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03" w:rsidRPr="00AE59F3" w:rsidRDefault="005F2F03" w:rsidP="00AE59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20"/>
          <w:szCs w:val="20"/>
        </w:rPr>
      </w:pPr>
      <w:r>
        <w:rPr>
          <w:noProof/>
          <w:lang w:eastAsia="fr-FR"/>
        </w:rPr>
        <w:pict>
          <v:rect id="Rectangle 396" o:spid="_x0000_s1026" style="position:absolute;left:0;text-align:left;margin-left:-57.65pt;margin-top:-66.65pt;width:119pt;height:134.4pt;flip:x;z-index:251658240;visibility:visible;mso-wrap-distance-top:7.2pt;mso-wrap-distance-bottom:7.2pt;mso-position-horizontal-relative:margin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" o:allowincell="f" strokecolor="gray" strokeweight="1.5pt">
            <v:shadow on="t" type="perspective" color="black" opacity="26214f" origin="-.5,-.5" offset=".74836mm,.74836mm" matrix="65864f,,,65864f"/>
            <v:textbox inset="21.6pt,21.6pt,21.6pt,21.6pt">
              <w:txbxContent>
                <w:p w:rsidR="005F2F03" w:rsidRPr="00D16896" w:rsidRDefault="005F2F03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0822C0">
                    <w:rPr>
                      <w:noProof/>
                      <w:color w:val="4F81BD"/>
                      <w:sz w:val="20"/>
                      <w:szCs w:val="20"/>
                      <w:lang w:eastAsia="fr-F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i1026" type="#_x0000_t75" style="width:1in;height:87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 anchorx="margin" anchory="margin"/>
          </v:rect>
        </w:pict>
      </w:r>
      <w:r w:rsidRPr="00FD345B">
        <w:rPr>
          <w:rFonts w:ascii="Times New Roman" w:hAnsi="Times New Roman"/>
          <w:kern w:val="28"/>
          <w:sz w:val="40"/>
          <w:szCs w:val="40"/>
        </w:rPr>
        <w:t xml:space="preserve">L’association </w:t>
      </w:r>
      <w:r w:rsidRPr="00FD345B">
        <w:rPr>
          <w:rFonts w:ascii="Times New Roman" w:hAnsi="Times New Roman"/>
          <w:kern w:val="28"/>
          <w:sz w:val="56"/>
          <w:szCs w:val="56"/>
        </w:rPr>
        <w:t>Toxenville</w:t>
      </w:r>
      <w:r w:rsidRPr="00FD345B">
        <w:rPr>
          <w:rFonts w:ascii="Times New Roman" w:hAnsi="Times New Roman"/>
          <w:kern w:val="28"/>
          <w:sz w:val="40"/>
          <w:szCs w:val="40"/>
        </w:rPr>
        <w:t xml:space="preserve"> vous invite à participer</w:t>
      </w:r>
      <w:r>
        <w:rPr>
          <w:rFonts w:ascii="Times New Roman" w:hAnsi="Times New Roman"/>
          <w:kern w:val="28"/>
          <w:sz w:val="40"/>
          <w:szCs w:val="40"/>
        </w:rPr>
        <w:t xml:space="preserve"> </w:t>
      </w:r>
      <w:r w:rsidRPr="00FD345B">
        <w:rPr>
          <w:rFonts w:ascii="Times New Roman" w:hAnsi="Times New Roman"/>
          <w:kern w:val="28"/>
          <w:sz w:val="40"/>
          <w:szCs w:val="40"/>
        </w:rPr>
        <w:t>à sa prochaine soirée</w:t>
      </w:r>
      <w:r>
        <w:rPr>
          <w:rFonts w:ascii="Times New Roman" w:hAnsi="Times New Roman"/>
          <w:kern w:val="28"/>
          <w:sz w:val="40"/>
          <w:szCs w:val="40"/>
        </w:rPr>
        <w:t> :</w:t>
      </w:r>
    </w:p>
    <w:p w:rsidR="005F2F03" w:rsidRDefault="005F2F03" w:rsidP="00FD345B">
      <w:pPr>
        <w:jc w:val="center"/>
        <w:rPr>
          <w:rFonts w:ascii="Times New Roman" w:hAnsi="Times New Roman"/>
          <w:kern w:val="28"/>
          <w:sz w:val="40"/>
          <w:szCs w:val="40"/>
        </w:rPr>
      </w:pPr>
    </w:p>
    <w:p w:rsidR="005F2F03" w:rsidRPr="009A3B00" w:rsidRDefault="005F2F03" w:rsidP="00B82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 New Roman" w:hAnsi="Times New Roman"/>
          <w:b/>
          <w:i/>
          <w:kern w:val="28"/>
          <w:sz w:val="48"/>
          <w:szCs w:val="48"/>
        </w:rPr>
      </w:pPr>
      <w:r>
        <w:rPr>
          <w:rFonts w:ascii="Times New Roman" w:hAnsi="Times New Roman"/>
          <w:b/>
          <w:i/>
          <w:kern w:val="28"/>
          <w:sz w:val="72"/>
          <w:szCs w:val="72"/>
        </w:rPr>
        <w:t>Grossesse et A</w:t>
      </w:r>
      <w:r w:rsidRPr="009A3B00">
        <w:rPr>
          <w:rFonts w:ascii="Times New Roman" w:hAnsi="Times New Roman"/>
          <w:b/>
          <w:i/>
          <w:kern w:val="28"/>
          <w:sz w:val="72"/>
          <w:szCs w:val="72"/>
        </w:rPr>
        <w:t>ddictions</w:t>
      </w:r>
    </w:p>
    <w:p w:rsidR="005F2F03" w:rsidRPr="00BD43EA" w:rsidRDefault="005F2F03" w:rsidP="009A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kern w:val="28"/>
          <w:sz w:val="32"/>
          <w:szCs w:val="32"/>
        </w:rPr>
      </w:pPr>
      <w:r w:rsidRPr="009A3B00">
        <w:rPr>
          <w:rFonts w:ascii="Arial" w:hAnsi="Arial" w:cs="Arial"/>
          <w:i/>
          <w:kern w:val="28"/>
          <w:sz w:val="40"/>
          <w:szCs w:val="40"/>
        </w:rPr>
        <w:t>mardi 19 juin 2012</w:t>
      </w:r>
      <w:r>
        <w:rPr>
          <w:rFonts w:ascii="Arial" w:hAnsi="Arial" w:cs="Arial"/>
          <w:i/>
          <w:kern w:val="28"/>
          <w:sz w:val="40"/>
          <w:szCs w:val="40"/>
        </w:rPr>
        <w:t xml:space="preserve"> </w:t>
      </w:r>
      <w:r w:rsidRPr="00BD43EA">
        <w:rPr>
          <w:rFonts w:ascii="Arial" w:hAnsi="Arial" w:cs="Arial"/>
          <w:i/>
          <w:kern w:val="28"/>
          <w:sz w:val="32"/>
          <w:szCs w:val="32"/>
        </w:rPr>
        <w:t>à 20 heures 30</w:t>
      </w:r>
    </w:p>
    <w:p w:rsidR="005F2F03" w:rsidRPr="00BD43EA" w:rsidRDefault="005F2F03" w:rsidP="009A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kern w:val="28"/>
          <w:sz w:val="32"/>
          <w:szCs w:val="32"/>
        </w:rPr>
      </w:pPr>
      <w:r w:rsidRPr="00BD43EA">
        <w:rPr>
          <w:rFonts w:ascii="Arial" w:hAnsi="Arial" w:cs="Arial"/>
          <w:i/>
          <w:kern w:val="28"/>
          <w:sz w:val="32"/>
          <w:szCs w:val="32"/>
        </w:rPr>
        <w:t>Amphi Lecat, hôpital Charles Nicolle, Rouen</w:t>
      </w:r>
    </w:p>
    <w:p w:rsidR="005F2F03" w:rsidRPr="00BD43EA" w:rsidRDefault="005F2F03" w:rsidP="009A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kern w:val="28"/>
          <w:sz w:val="32"/>
          <w:szCs w:val="32"/>
        </w:rPr>
      </w:pPr>
      <w:r w:rsidRPr="00BD43EA">
        <w:rPr>
          <w:rFonts w:ascii="Arial" w:hAnsi="Arial" w:cs="Arial"/>
          <w:i/>
          <w:kern w:val="28"/>
          <w:sz w:val="32"/>
          <w:szCs w:val="32"/>
        </w:rPr>
        <w:t xml:space="preserve">présentée par le </w:t>
      </w:r>
    </w:p>
    <w:p w:rsidR="005F2F03" w:rsidRDefault="005F2F03" w:rsidP="0065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kern w:val="28"/>
          <w:sz w:val="48"/>
          <w:szCs w:val="48"/>
        </w:rPr>
      </w:pPr>
      <w:r w:rsidRPr="009A3B00">
        <w:rPr>
          <w:rFonts w:ascii="Times New Roman" w:hAnsi="Times New Roman"/>
          <w:b/>
          <w:i/>
          <w:kern w:val="28"/>
          <w:sz w:val="72"/>
          <w:szCs w:val="72"/>
        </w:rPr>
        <w:t>Professeur Claude Lejeune</w:t>
      </w:r>
    </w:p>
    <w:p w:rsidR="005F2F03" w:rsidRPr="006520E0" w:rsidRDefault="005F2F03" w:rsidP="0065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i/>
          <w:kern w:val="28"/>
          <w:sz w:val="48"/>
          <w:szCs w:val="48"/>
        </w:rPr>
      </w:pPr>
      <w:r w:rsidRPr="009A3B00">
        <w:rPr>
          <w:rFonts w:ascii="Arial" w:hAnsi="Arial" w:cs="Arial"/>
          <w:i/>
          <w:color w:val="000000"/>
          <w:sz w:val="36"/>
          <w:szCs w:val="36"/>
          <w:lang w:eastAsia="fr-FR"/>
        </w:rPr>
        <w:t xml:space="preserve">Président du groupe d’études grossesse et addictions </w:t>
      </w:r>
      <w:r w:rsidRPr="006520E0">
        <w:rPr>
          <w:rFonts w:ascii="Arial" w:hAnsi="Arial" w:cs="Arial"/>
          <w:i/>
          <w:color w:val="000000"/>
          <w:sz w:val="28"/>
          <w:szCs w:val="28"/>
          <w:lang w:eastAsia="fr-FR"/>
        </w:rPr>
        <w:t xml:space="preserve">Service de Néonatologie - CHU Louis Mourier - 92701 Colombes </w:t>
      </w:r>
    </w:p>
    <w:p w:rsidR="005F2F03" w:rsidRPr="006520E0" w:rsidRDefault="005F2F03" w:rsidP="009A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tLeast"/>
        <w:jc w:val="center"/>
        <w:rPr>
          <w:rFonts w:ascii="Arial" w:hAnsi="Arial" w:cs="Arial"/>
          <w:i/>
          <w:color w:val="000000"/>
          <w:sz w:val="28"/>
          <w:szCs w:val="28"/>
          <w:lang w:eastAsia="fr-FR"/>
        </w:rPr>
      </w:pPr>
    </w:p>
    <w:p w:rsidR="005F2F03" w:rsidRPr="00BD43EA" w:rsidRDefault="005F2F03" w:rsidP="0087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BD43EA">
        <w:rPr>
          <w:rFonts w:ascii="Arial" w:hAnsi="Arial" w:cs="Arial"/>
          <w:i/>
          <w:color w:val="000000"/>
          <w:sz w:val="28"/>
          <w:szCs w:val="28"/>
          <w:lang w:eastAsia="fr-FR"/>
        </w:rPr>
        <w:t>« La grossesse semble clairement un moment privilégié pour la mise en place, dans le parcours d’une femme dépendante de drogues, d’une action pluridisciplinaire en réseau, visant à améliorer le pronostic à long terme de l’enfant et de sa mère</w:t>
      </w:r>
      <w:r w:rsidRPr="00BD43EA">
        <w:rPr>
          <w:sz w:val="28"/>
          <w:szCs w:val="28"/>
        </w:rPr>
        <w:t>.</w:t>
      </w:r>
    </w:p>
    <w:p w:rsidR="005F2F03" w:rsidRPr="00BD43EA" w:rsidRDefault="005F2F03" w:rsidP="00874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tLeast"/>
        <w:jc w:val="both"/>
        <w:rPr>
          <w:rFonts w:ascii="Arial" w:hAnsi="Arial" w:cs="Arial"/>
          <w:i/>
          <w:color w:val="000000"/>
          <w:sz w:val="28"/>
          <w:szCs w:val="28"/>
          <w:lang w:eastAsia="fr-FR"/>
        </w:rPr>
      </w:pPr>
      <w:r w:rsidRPr="00BD43EA">
        <w:rPr>
          <w:rFonts w:ascii="Arial" w:hAnsi="Arial" w:cs="Arial"/>
          <w:i/>
          <w:color w:val="000000"/>
          <w:sz w:val="28"/>
          <w:szCs w:val="28"/>
          <w:lang w:eastAsia="fr-FR"/>
        </w:rPr>
        <w:t>Les changements de pratiques, dont  la substitution n’est qu’un élément, ont profondément modifié la prise en charge périnatale de ces femmes et de leurs enfants ;</w:t>
      </w:r>
      <w:r>
        <w:rPr>
          <w:rFonts w:ascii="Arial" w:hAnsi="Arial" w:cs="Arial"/>
          <w:i/>
          <w:color w:val="000000"/>
          <w:sz w:val="28"/>
          <w:szCs w:val="28"/>
          <w:lang w:eastAsia="fr-FR"/>
        </w:rPr>
        <w:t xml:space="preserve"> </w:t>
      </w:r>
      <w:r w:rsidRPr="00BD43EA">
        <w:rPr>
          <w:rFonts w:ascii="Arial" w:hAnsi="Arial" w:cs="Arial"/>
          <w:i/>
          <w:color w:val="000000"/>
          <w:sz w:val="28"/>
          <w:szCs w:val="28"/>
          <w:lang w:eastAsia="fr-FR"/>
        </w:rPr>
        <w:t>ils ont abouti à une participation beaucoup plus chaleureuse de ces mèr</w:t>
      </w:r>
      <w:r>
        <w:rPr>
          <w:rFonts w:ascii="Arial" w:hAnsi="Arial" w:cs="Arial"/>
          <w:i/>
          <w:color w:val="000000"/>
          <w:sz w:val="28"/>
          <w:szCs w:val="28"/>
          <w:lang w:eastAsia="fr-FR"/>
        </w:rPr>
        <w:t xml:space="preserve">es aux soins de leur enfant en </w:t>
      </w:r>
      <w:r w:rsidRPr="00BD43EA">
        <w:rPr>
          <w:rFonts w:ascii="Arial" w:hAnsi="Arial" w:cs="Arial"/>
          <w:i/>
          <w:color w:val="000000"/>
          <w:sz w:val="28"/>
          <w:szCs w:val="28"/>
          <w:lang w:eastAsia="fr-FR"/>
        </w:rPr>
        <w:t>Maternité ou en Néonatologie, y compris en cas de syndrome de sevrage néonatal, et ont fait diminuer le taux de séparation mère-enfant.»</w:t>
      </w:r>
    </w:p>
    <w:p w:rsidR="005F2F03" w:rsidRDefault="005F2F03" w:rsidP="0065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tLeast"/>
        <w:jc w:val="center"/>
        <w:rPr>
          <w:rFonts w:ascii="Arial" w:hAnsi="Arial" w:cs="Arial"/>
          <w:i/>
          <w:color w:val="000000"/>
          <w:sz w:val="36"/>
          <w:szCs w:val="36"/>
          <w:lang w:eastAsia="fr-FR"/>
        </w:rPr>
      </w:pPr>
    </w:p>
    <w:p w:rsidR="005F2F03" w:rsidRDefault="005F2F03" w:rsidP="00995661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hAnsi="Arial" w:cs="Arial"/>
          <w:i/>
          <w:color w:val="000000"/>
          <w:sz w:val="36"/>
          <w:szCs w:val="36"/>
          <w:lang w:eastAsia="fr-FR"/>
        </w:rPr>
      </w:pPr>
    </w:p>
    <w:p w:rsidR="005F2F03" w:rsidRDefault="005F2F03" w:rsidP="00AE59F3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9A3B00"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La soirée étant suivie d’un buffet, merci de vous inscrire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par mail, fax ou courrier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ab/>
      </w:r>
    </w:p>
    <w:p w:rsidR="005F2F03" w:rsidRDefault="005F2F03" w:rsidP="0099566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Nom---------------------------------------------------------------------prénom--------------------------------------------------</w:t>
      </w:r>
    </w:p>
    <w:p w:rsidR="005F2F03" w:rsidRDefault="005F2F03" w:rsidP="0099566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Profession--------------------------------------------------------------------------------------------------------------------------</w:t>
      </w:r>
    </w:p>
    <w:p w:rsidR="005F2F03" w:rsidRDefault="005F2F03" w:rsidP="00995661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fr-FR"/>
        </w:rPr>
        <w:t>Adresse mail-----------------------------------------------------------Tel-------------------------------------------------------</w:t>
      </w:r>
    </w:p>
    <w:p w:rsidR="005F2F03" w:rsidRDefault="005F2F03" w:rsidP="00BD43EA">
      <w:pPr>
        <w:rPr>
          <w:rFonts w:ascii="Arial" w:hAnsi="Arial" w:cs="Arial"/>
          <w:color w:val="000000"/>
          <w:sz w:val="16"/>
          <w:szCs w:val="16"/>
          <w:shd w:val="clear" w:color="auto" w:fill="FFFFFF"/>
          <w:lang w:eastAsia="fr-FR"/>
        </w:rPr>
      </w:pPr>
    </w:p>
    <w:sectPr w:rsidR="005F2F03" w:rsidSect="00BC445A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03" w:rsidRDefault="005F2F03" w:rsidP="00BD43EA">
      <w:pPr>
        <w:spacing w:after="0" w:line="240" w:lineRule="auto"/>
      </w:pPr>
      <w:r>
        <w:separator/>
      </w:r>
    </w:p>
  </w:endnote>
  <w:endnote w:type="continuationSeparator" w:id="0">
    <w:p w:rsidR="005F2F03" w:rsidRDefault="005F2F03" w:rsidP="00BD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03" w:rsidRDefault="005F2F03" w:rsidP="00BD43EA">
    <w:pPr>
      <w:spacing w:after="0" w:line="240" w:lineRule="auto"/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</w:pPr>
  </w:p>
  <w:p w:rsidR="005F2F03" w:rsidRDefault="005F2F03" w:rsidP="00BD43EA">
    <w:pPr>
      <w:spacing w:after="0" w:line="240" w:lineRule="auto"/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</w:pPr>
  </w:p>
  <w:p w:rsidR="005F2F03" w:rsidRDefault="005F2F03" w:rsidP="00B51B15">
    <w:pPr>
      <w:spacing w:after="0" w:line="240" w:lineRule="auto"/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</w:pPr>
    <w:r w:rsidRPr="00995661"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>TOXENVILLE, H</w:t>
    </w: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>ôpital</w:t>
    </w:r>
    <w:r w:rsidRPr="00995661"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 xml:space="preserve"> Charles </w:t>
    </w: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>Nicoll</w:t>
    </w:r>
    <w:r w:rsidRPr="00995661"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>e, 1 rue de Germont, cour Leschevin,</w:t>
    </w: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 xml:space="preserve"> </w:t>
    </w:r>
    <w:r w:rsidRPr="00995661"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>porte 24, 3</w:t>
    </w:r>
    <w:r w:rsidRPr="00995661">
      <w:rPr>
        <w:rFonts w:ascii="Arial" w:hAnsi="Arial" w:cs="Arial"/>
        <w:color w:val="000000"/>
        <w:sz w:val="16"/>
        <w:szCs w:val="16"/>
        <w:shd w:val="clear" w:color="auto" w:fill="FFFFFF"/>
        <w:vertAlign w:val="superscript"/>
        <w:lang w:eastAsia="fr-FR"/>
      </w:rPr>
      <w:t>ème</w:t>
    </w:r>
    <w:r w:rsidRPr="00995661"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 xml:space="preserve"> étage</w:t>
    </w:r>
  </w:p>
  <w:p w:rsidR="005F2F03" w:rsidRDefault="005F2F03" w:rsidP="00B51B15">
    <w:pPr>
      <w:spacing w:after="0" w:line="240" w:lineRule="auto"/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</w:pPr>
    <w:hyperlink r:id="rId1" w:history="1">
      <w:r w:rsidRPr="00995661">
        <w:rPr>
          <w:rStyle w:val="Hyperlink"/>
          <w:rFonts w:ascii="Arial" w:hAnsi="Arial" w:cs="Arial"/>
          <w:sz w:val="16"/>
          <w:szCs w:val="16"/>
          <w:shd w:val="clear" w:color="auto" w:fill="FFFFFF"/>
          <w:lang w:eastAsia="fr-FR"/>
        </w:rPr>
        <w:t>toxenville@yahoo.fr</w:t>
      </w:r>
    </w:hyperlink>
  </w:p>
  <w:p w:rsidR="005F2F03" w:rsidRPr="00995661" w:rsidRDefault="005F2F03" w:rsidP="00B51B15">
    <w:pPr>
      <w:spacing w:after="0" w:line="240" w:lineRule="auto"/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</w:pPr>
    <w:r w:rsidRPr="00995661"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>tel : 06 13 57 40 50</w:t>
    </w:r>
  </w:p>
  <w:p w:rsidR="005F2F03" w:rsidRPr="00995661" w:rsidRDefault="005F2F03" w:rsidP="00B51B15">
    <w:pPr>
      <w:spacing w:after="0" w:line="240" w:lineRule="auto"/>
      <w:jc w:val="center"/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</w:pPr>
    <w:r w:rsidRPr="00995661"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>fax : 02 32 88 64 89</w:t>
    </w:r>
  </w:p>
  <w:p w:rsidR="005F2F03" w:rsidRDefault="005F2F03">
    <w:pPr>
      <w:pStyle w:val="Footer"/>
    </w:pPr>
  </w:p>
  <w:p w:rsidR="005F2F03" w:rsidRDefault="005F2F03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03" w:rsidRDefault="005F2F03" w:rsidP="00BD43EA">
      <w:pPr>
        <w:spacing w:after="0" w:line="240" w:lineRule="auto"/>
      </w:pPr>
      <w:r>
        <w:separator/>
      </w:r>
    </w:p>
  </w:footnote>
  <w:footnote w:type="continuationSeparator" w:id="0">
    <w:p w:rsidR="005F2F03" w:rsidRDefault="005F2F03" w:rsidP="00BD4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9F9"/>
    <w:rsid w:val="000822C0"/>
    <w:rsid w:val="00163255"/>
    <w:rsid w:val="001D300E"/>
    <w:rsid w:val="001D7A84"/>
    <w:rsid w:val="002A4393"/>
    <w:rsid w:val="002B0858"/>
    <w:rsid w:val="00336DED"/>
    <w:rsid w:val="0049397C"/>
    <w:rsid w:val="005B1E0A"/>
    <w:rsid w:val="005F2F03"/>
    <w:rsid w:val="006520E0"/>
    <w:rsid w:val="006B4896"/>
    <w:rsid w:val="007269EC"/>
    <w:rsid w:val="0087466E"/>
    <w:rsid w:val="008C6572"/>
    <w:rsid w:val="00995661"/>
    <w:rsid w:val="009A3B00"/>
    <w:rsid w:val="00A419F9"/>
    <w:rsid w:val="00AA5AF9"/>
    <w:rsid w:val="00AE59F3"/>
    <w:rsid w:val="00B51B15"/>
    <w:rsid w:val="00B82D7A"/>
    <w:rsid w:val="00BC445A"/>
    <w:rsid w:val="00BD43EA"/>
    <w:rsid w:val="00D16896"/>
    <w:rsid w:val="00F6450C"/>
    <w:rsid w:val="00FD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4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19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956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D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3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3E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B82D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xenville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225</Words>
  <Characters>1241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L’association Toxenville vous invite à participer à sa prochaine soirée :</dc:title>
  <dc:subject/>
  <dc:creator>Utilisateur</dc:creator>
  <cp:keywords/>
  <dc:description/>
  <cp:lastModifiedBy>cres</cp:lastModifiedBy>
  <cp:revision>2</cp:revision>
  <cp:lastPrinted>2012-05-10T13:24:00Z</cp:lastPrinted>
  <dcterms:created xsi:type="dcterms:W3CDTF">2012-05-16T12:14:00Z</dcterms:created>
  <dcterms:modified xsi:type="dcterms:W3CDTF">2012-05-16T12:14:00Z</dcterms:modified>
</cp:coreProperties>
</file>