
<file path=[Content_Types].xml><?xml version="1.0" encoding="utf-8"?>
<Types xmlns="http://schemas.openxmlformats.org/package/2006/content-types">
  <Default Extension="png" ContentType="image/png"/>
  <Override PartName="/word/diagrams/quickStyle1.xml" ContentType="application/vnd.openxmlformats-officedocument.drawingml.diagramStyle+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AED" w:rsidRDefault="00A670E8">
      <w:r>
        <w:rPr>
          <w:noProof/>
          <w:lang w:val="fr-FR" w:eastAsia="fr-FR"/>
        </w:rPr>
        <w:pict>
          <v:shape id="_x0000_s1026" style="position:absolute;margin-left:-7.55pt;margin-top:-3.1pt;width:110.25pt;height:634.85pt;z-index:251634176;mso-position-horizontal-relative:page;mso-position-vertical-relative:page" coordsize="630,3168" path="m178,3168hdc124,3168,124,3168,124,3168,,685,,685,,685,,,,,,,418,,418,,418,,476,384,630,1741,178,3168xm124,3168c,685,,685,,685,,3168,,3168,,3168hal124,3168hdxe" fillcolor="#666" strokecolor="#666" strokeweight="1pt" o:cliptowrap="t">
            <v:fill color2="#ccc" rotate="t" angle="-45" focus="-50%" type="gradient"/>
            <v:stroke color2="#fffffe [rgb(255,255,254) ink(7,255)]">
              <o:left v:ext="view" color="#212120 [rgb(33,33,32) cmyk(0,0,0,100)]" color2="#fffffe [rgb(255,255,254) ink(7,255)]"/>
              <o:top v:ext="view" color="#212120 [rgb(33,33,32) cmyk(0,0,0,100)]" color2="#fffffe [rgb(255,255,254) ink(7,255)]"/>
              <o:right v:ext="view" color="#212120 [rgb(33,33,32) cmyk(0,0,0,100)]" color2="#fffffe [rgb(255,255,254) ink(7,255)]"/>
              <o:bottom v:ext="view" color="#212120 [rgb(33,33,32) cmyk(0,0,0,100)]" color2="#fffffe [rgb(255,255,254) ink(7,255)]"/>
              <o:column v:ext="view" color="#212120 [rgb(33,33,32) cmyk(0,0,0,100)]" color2="#fffffe [rgb(255,255,254) ink(7,255)]"/>
            </v:stroke>
            <v:shadow on="t" type="perspective" color="#7f7f7f" opacity=".5" offset="1pt" offset2="-3pt"/>
            <v:path arrowok="t"/>
            <o:lock v:ext="edit" verticies="t"/>
            <w10:wrap anchorx="page" anchory="page"/>
          </v:shape>
        </w:pict>
      </w:r>
      <w:r>
        <w:rPr>
          <w:noProof/>
          <w:lang w:val="fr-FR" w:eastAsia="fr-FR"/>
        </w:rPr>
        <w:pict>
          <v:group id="_x0000_s1027" style="position:absolute;margin-left:744.9pt;margin-top:-17pt;width:148.45pt;height:756pt;z-index:251675136;mso-position-horizontal-relative:page;mso-position-vertical-relative:page" coordorigin="21532,360" coordsize="2157,15120">
            <v:shape id="_x0000_s1028" style="position:absolute;left:21532;top:360;width:1855;height:15120;mso-position-vertical-relative:page" coordsize="387,3172" path="m101,hdc387,1404,122,2697,,3172e" filled="f" fillcolor="#fffffe [rgb(255,255,254) ink(7,255)]" strokecolor="white" strokeweight=".5pt" o:cliptowrap="t">
              <v:fill color2="#fffffe [rgb(255,255,254) ink(7,255)]"/>
              <v:stroke color2="#fffffe [rgb(255,255,254) ink(7,255)]" joinstyle="miter">
                <o:left v:ext="view" color="#212120 [rgb(33,33,32) cmyk(0,0,0,100)]" color2="#fffffe [rgb(255,255,254) ink(7,255)]"/>
                <o:top v:ext="view" color="#212120 [rgb(33,33,32) cmyk(0,0,0,100)]" color2="#fffffe [rgb(255,255,254) ink(7,255)]"/>
                <o:right v:ext="view" color="#212120 [rgb(33,33,32) cmyk(0,0,0,100)]" color2="#fffffe [rgb(255,255,254) ink(7,255)]"/>
                <o:bottom v:ext="view" color="#212120 [rgb(33,33,32) cmyk(0,0,0,100)]" color2="#fffffe [rgb(255,255,254) ink(7,255)]"/>
                <o:column v:ext="view" color="#212120 [rgb(33,33,32) cmyk(0,0,0,100)]" color2="#fffffe [rgb(255,255,254) ink(7,255)]"/>
              </v:stroke>
              <v:shadow color="#8c8682 [rgb(140,134,130) cmyk(24.7,20.8,19.6,36.1)]" color2="#dbd5d3 [rgb(219,213,211) cmyk(12.5,9.8,8.63,3.14)]"/>
              <v:path arrowok="t"/>
            </v:shape>
            <v:shape id="_x0000_s1029" style="position:absolute;left:21887;top:360;width:1600;height:15120;mso-position-horizontal:absolute;mso-position-vertical-relative:page" coordsize="334,3172" path="m,hdc334,1375,126,2664,16,3172e" filled="f" fillcolor="#fffffe [rgb(255,255,254) ink(7,255)]" strokecolor="white" strokeweight=".5pt" o:cliptowrap="t">
              <v:fill color2="#fffffe [rgb(255,255,254) ink(7,255)]"/>
              <v:stroke color2="#fffffe [rgb(255,255,254) ink(7,255)]" joinstyle="miter">
                <o:left v:ext="view" color="#212120 [rgb(33,33,32) cmyk(0,0,0,100)]" color2="#fffffe [rgb(255,255,254) ink(7,255)]"/>
                <o:top v:ext="view" color="#212120 [rgb(33,33,32) cmyk(0,0,0,100)]" color2="#fffffe [rgb(255,255,254) ink(7,255)]"/>
                <o:right v:ext="view" color="#212120 [rgb(33,33,32) cmyk(0,0,0,100)]" color2="#fffffe [rgb(255,255,254) ink(7,255)]"/>
                <o:bottom v:ext="view" color="#212120 [rgb(33,33,32) cmyk(0,0,0,100)]" color2="#fffffe [rgb(255,255,254) ink(7,255)]"/>
                <o:column v:ext="view" color="#212120 [rgb(33,33,32) cmyk(0,0,0,100)]" color2="#fffffe [rgb(255,255,254) ink(7,255)]"/>
              </v:stroke>
              <v:shadow color="#8c8682 [rgb(140,134,130) cmyk(24.7,20.8,19.6,36.1)]" color2="#dbd5d3 [rgb(219,213,211) cmyk(12.5,9.8,8.63,3.14)]"/>
              <v:path arrowok="t"/>
            </v:shape>
            <v:shape id="_x0000_s1030" style="position:absolute;left:22064;top:360;width:1625;height:15120;mso-position-vertical-relative:page" coordsize="339,3172" path="m21,hdc339,1377,116,2664,,3172e" filled="f" fillcolor="#fffffe [rgb(255,255,254) ink(7,255)]" strokecolor="#92d050" strokeweight=".5pt" o:cliptowrap="t">
              <v:fill color2="#fffffe [rgb(255,255,254) ink(7,255)]"/>
              <v:stroke color2="#fffffe [rgb(255,255,254) ink(7,255)]" joinstyle="miter">
                <o:left v:ext="view" color="#212120 [rgb(33,33,32) cmyk(0,0,0,100)]" color2="#fffffe [rgb(255,255,254) ink(7,255)]"/>
                <o:top v:ext="view" color="#212120 [rgb(33,33,32) cmyk(0,0,0,100)]" color2="#fffffe [rgb(255,255,254) ink(7,255)]"/>
                <o:right v:ext="view" color="#212120 [rgb(33,33,32) cmyk(0,0,0,100)]" color2="#fffffe [rgb(255,255,254) ink(7,255)]"/>
                <o:bottom v:ext="view" color="#212120 [rgb(33,33,32) cmyk(0,0,0,100)]" color2="#fffffe [rgb(255,255,254) ink(7,255)]"/>
                <o:column v:ext="view" color="#212120 [rgb(33,33,32) cmyk(0,0,0,100)]" color2="#fffffe [rgb(255,255,254) ink(7,255)]"/>
              </v:stroke>
              <v:shadow color="#8c8682 [rgb(140,134,130) cmyk(24.7,20.8,19.6,36.1)]" color2="#dbd5d3 [rgb(219,213,211) cmyk(12.5,9.8,8.63,3.14)]"/>
              <v:path arrowok="t"/>
            </v:shape>
            <v:shape id="_x0000_s1031" style="position:absolute;left:21863;top:360;width:1644;height:15120;mso-position-vertical-relative:page" coordsize="343,3172" path="m28,hdc343,1379,117,2666,,3172e" filled="f" fillcolor="#fffffe [rgb(255,255,254) ink(7,255)]" strokecolor="#92d050" strokeweight=".5pt" o:cliptowrap="t">
              <v:fill color2="#fffffe [rgb(255,255,254) ink(7,255)]"/>
              <v:stroke color2="#fffffe [rgb(255,255,254) ink(7,255)]" joinstyle="miter">
                <o:left v:ext="view" color="#212120 [rgb(33,33,32) cmyk(0,0,0,100)]" color2="#fffffe [rgb(255,255,254) ink(7,255)]"/>
                <o:top v:ext="view" color="#212120 [rgb(33,33,32) cmyk(0,0,0,100)]" color2="#fffffe [rgb(255,255,254) ink(7,255)]"/>
                <o:right v:ext="view" color="#212120 [rgb(33,33,32) cmyk(0,0,0,100)]" color2="#fffffe [rgb(255,255,254) ink(7,255)]"/>
                <o:bottom v:ext="view" color="#212120 [rgb(33,33,32) cmyk(0,0,0,100)]" color2="#fffffe [rgb(255,255,254) ink(7,255)]"/>
                <o:column v:ext="view" color="#212120 [rgb(33,33,32) cmyk(0,0,0,100)]" color2="#fffffe [rgb(255,255,254) ink(7,255)]"/>
              </v:stroke>
              <v:shadow color="#8c8682 [rgb(140,134,130) cmyk(24.7,20.8,19.6,36.1)]" color2="#dbd5d3 [rgb(219,213,211) cmyk(12.5,9.8,8.63,3.14)]"/>
              <v:path arrowok="t"/>
            </v:shape>
            <v:shape id="_x0000_s1032" style="position:absolute;left:21704;top:360;width:338;height:3172;mso-position-vertical-relative:page" coordsize="338,3172" path="m20,hdc338,1378,116,2664,,3172e" filled="f" fillcolor="#fffffe [rgb(255,255,254) ink(7,255)]" strokecolor="#92d050" strokeweight=".5pt" o:cliptowrap="t">
              <v:fill color2="#fffffe [rgb(255,255,254) ink(7,255)]"/>
              <v:stroke color2="#fffffe [rgb(255,255,254) ink(7,255)]" joinstyle="miter">
                <o:left v:ext="view" color="#212120 [rgb(33,33,32) cmyk(0,0,0,100)]" color2="#fffffe [rgb(255,255,254) ink(7,255)]"/>
                <o:top v:ext="view" color="#212120 [rgb(33,33,32) cmyk(0,0,0,100)]" color2="#fffffe [rgb(255,255,254) ink(7,255)]"/>
                <o:right v:ext="view" color="#212120 [rgb(33,33,32) cmyk(0,0,0,100)]" color2="#fffffe [rgb(255,255,254) ink(7,255)]"/>
                <o:bottom v:ext="view" color="#212120 [rgb(33,33,32) cmyk(0,0,0,100)]" color2="#fffffe [rgb(255,255,254) ink(7,255)]"/>
                <o:column v:ext="view" color="#212120 [rgb(33,33,32) cmyk(0,0,0,100)]" color2="#fffffe [rgb(255,255,254) ink(7,255)]"/>
              </v:stroke>
              <v:shadow color="#8c8682 [rgb(140,134,130) cmyk(24.7,20.8,19.6,36.1)]" color2="#dbd5d3 [rgb(219,213,211) cmyk(12.5,9.8,8.63,3.14)]"/>
              <v:path arrowok="t"/>
            </v:shape>
            <w10:wrap anchorx="page" anchory="page"/>
          </v:group>
        </w:pict>
      </w:r>
      <w:r>
        <w:rPr>
          <w:noProof/>
          <w:lang w:val="fr-FR" w:eastAsia="fr-FR"/>
        </w:rPr>
        <w:pict>
          <v:shape id="_x0000_s1033" style="position:absolute;margin-left:761.55pt;margin-top:-52.5pt;width:118.6pt;height:756pt;z-index:251632128;mso-position-horizontal-relative:page;mso-position-vertical-relative:page" coordsize="502,3168" path="m502,hdc93,,93,,93,,146,383,323,1900,,3168v502,,502,,502,hal502,hdxe" fillcolor="#666" strokecolor="#666" strokeweight="1pt" o:cliptowrap="t">
            <v:fill color2="#ccc" rotate="t" angle="-45" focus="-50%" type="gradient"/>
            <v:stroke color2="#fffffe [rgb(255,255,254) ink(7,255)]">
              <o:left v:ext="view" color="#212120 [rgb(33,33,32) cmyk(0,0,0,100)]" color2="#fffffe [rgb(255,255,254) ink(7,255)]"/>
              <o:top v:ext="view" color="#212120 [rgb(33,33,32) cmyk(0,0,0,100)]" color2="#fffffe [rgb(255,255,254) ink(7,255)]"/>
              <o:right v:ext="view" color="#212120 [rgb(33,33,32) cmyk(0,0,0,100)]" color2="#fffffe [rgb(255,255,254) ink(7,255)]"/>
              <o:bottom v:ext="view" color="#212120 [rgb(33,33,32) cmyk(0,0,0,100)]" color2="#fffffe [rgb(255,255,254) ink(7,255)]"/>
              <o:column v:ext="view" color="#212120 [rgb(33,33,32) cmyk(0,0,0,100)]" color2="#fffffe [rgb(255,255,254) ink(7,255)]"/>
            </v:stroke>
            <v:shadow on="t" type="perspective" color="#7f7f7f" opacity=".5" offset="1pt" offset2="-3pt"/>
            <v:path arrowok="t"/>
            <w10:wrap anchorx="page" anchory="page"/>
          </v:shape>
        </w:pict>
      </w:r>
      <w:r>
        <w:rPr>
          <w:noProof/>
          <w:lang w:val="fr-FR" w:eastAsia="fr-FR"/>
        </w:rPr>
        <w:pict>
          <v:roundrect id="_x0000_s1034" style="position:absolute;margin-left:61.8pt;margin-top:9.3pt;width:315.45pt;height:487.2pt;z-index:251633152" arcsize="10923f" fillcolor="#fffffa" strokecolor="#6dda00" strokeweight="1.5pt">
            <v:stroke dashstyle="dash"/>
            <v:shadow color="#868686"/>
            <v:textbox style="mso-next-textbox:#_x0000_s1034">
              <w:txbxContent>
                <w:p w:rsidR="00222AED" w:rsidRPr="00740C07" w:rsidRDefault="00222AED" w:rsidP="003E5B47">
                  <w:pPr>
                    <w:spacing w:line="276" w:lineRule="auto"/>
                    <w:ind w:left="-142"/>
                    <w:jc w:val="center"/>
                    <w:rPr>
                      <w:rFonts w:ascii="Gill Sans MT" w:hAnsi="Gill Sans MT" w:cs="Arial"/>
                      <w:b/>
                      <w:color w:val="92D050"/>
                      <w:spacing w:val="40"/>
                      <w:sz w:val="24"/>
                      <w:szCs w:val="24"/>
                      <w:lang w:val="fr-FR"/>
                    </w:rPr>
                  </w:pPr>
                  <w:r w:rsidRPr="00740C07">
                    <w:rPr>
                      <w:rFonts w:ascii="Gill Sans MT" w:hAnsi="Gill Sans MT" w:cs="Arial"/>
                      <w:b/>
                      <w:color w:val="92D050"/>
                      <w:spacing w:val="40"/>
                      <w:sz w:val="24"/>
                      <w:szCs w:val="24"/>
                      <w:lang w:val="fr-FR"/>
                    </w:rPr>
                    <w:t>LES RENDEZ-VOUS A NOTER</w:t>
                  </w:r>
                </w:p>
                <w:p w:rsidR="00222AED" w:rsidRPr="008F514D" w:rsidRDefault="00222AED" w:rsidP="00EA7DAB">
                  <w:pPr>
                    <w:spacing w:line="360" w:lineRule="auto"/>
                    <w:rPr>
                      <w:rFonts w:ascii="Gill Sans MT" w:hAnsi="Gill Sans MT" w:cs="Arial"/>
                      <w:b/>
                      <w:color w:val="7F7F7F"/>
                      <w:spacing w:val="40"/>
                      <w:sz w:val="16"/>
                      <w:szCs w:val="16"/>
                      <w:lang w:val="fr-FR"/>
                    </w:rPr>
                  </w:pPr>
                </w:p>
                <w:p w:rsidR="00222AED" w:rsidRPr="008F514D" w:rsidRDefault="00222AED" w:rsidP="003E5B47">
                  <w:pPr>
                    <w:pStyle w:val="Paragraphedeliste"/>
                    <w:numPr>
                      <w:ilvl w:val="0"/>
                      <w:numId w:val="21"/>
                    </w:numPr>
                    <w:spacing w:line="360" w:lineRule="auto"/>
                    <w:rPr>
                      <w:rFonts w:ascii="Gill Sans MT" w:hAnsi="Gill Sans MT"/>
                      <w:b/>
                      <w:color w:val="7F7F7F"/>
                      <w:sz w:val="22"/>
                      <w:szCs w:val="22"/>
                      <w:lang w:val="fr-FR"/>
                    </w:rPr>
                  </w:pPr>
                  <w:r>
                    <w:rPr>
                      <w:rFonts w:ascii="Gill Sans MT" w:hAnsi="Gill Sans MT"/>
                      <w:b/>
                      <w:sz w:val="22"/>
                      <w:szCs w:val="22"/>
                      <w:lang w:val="fr-FR"/>
                    </w:rPr>
                    <w:t>17 octobre 2012</w:t>
                  </w:r>
                </w:p>
                <w:p w:rsidR="00222AED" w:rsidRPr="008F514D" w:rsidRDefault="00222AED" w:rsidP="003E5B47">
                  <w:pPr>
                    <w:pStyle w:val="Paragraphedeliste"/>
                    <w:numPr>
                      <w:ilvl w:val="0"/>
                      <w:numId w:val="21"/>
                    </w:numPr>
                    <w:spacing w:line="360" w:lineRule="auto"/>
                    <w:rPr>
                      <w:rFonts w:ascii="Gill Sans MT" w:hAnsi="Gill Sans MT"/>
                      <w:b/>
                      <w:color w:val="7F7F7F"/>
                      <w:sz w:val="22"/>
                      <w:szCs w:val="22"/>
                      <w:lang w:val="fr-FR"/>
                    </w:rPr>
                  </w:pPr>
                  <w:r>
                    <w:rPr>
                      <w:rFonts w:ascii="Gill Sans MT" w:hAnsi="Gill Sans MT"/>
                      <w:b/>
                      <w:sz w:val="22"/>
                      <w:szCs w:val="22"/>
                      <w:lang w:val="fr-FR"/>
                    </w:rPr>
                    <w:t>18 octobre</w:t>
                  </w:r>
                  <w:r w:rsidRPr="003E5B47">
                    <w:rPr>
                      <w:rFonts w:ascii="Gill Sans MT" w:hAnsi="Gill Sans MT"/>
                      <w:b/>
                      <w:sz w:val="22"/>
                      <w:szCs w:val="22"/>
                      <w:lang w:val="fr-FR"/>
                    </w:rPr>
                    <w:t xml:space="preserve"> 2012</w:t>
                  </w:r>
                </w:p>
                <w:p w:rsidR="00222AED" w:rsidRPr="003E5B47" w:rsidRDefault="00222AED" w:rsidP="003E5B47">
                  <w:pPr>
                    <w:pStyle w:val="Paragraphedeliste"/>
                    <w:numPr>
                      <w:ilvl w:val="0"/>
                      <w:numId w:val="21"/>
                    </w:numPr>
                    <w:spacing w:line="360" w:lineRule="auto"/>
                    <w:rPr>
                      <w:rFonts w:ascii="Gill Sans MT" w:hAnsi="Gill Sans MT"/>
                      <w:b/>
                      <w:sz w:val="22"/>
                      <w:szCs w:val="22"/>
                      <w:lang w:val="fr-FR"/>
                    </w:rPr>
                  </w:pPr>
                  <w:r>
                    <w:rPr>
                      <w:rFonts w:ascii="Gill Sans MT" w:hAnsi="Gill Sans MT"/>
                      <w:b/>
                      <w:sz w:val="22"/>
                      <w:szCs w:val="22"/>
                      <w:lang w:val="fr-FR"/>
                    </w:rPr>
                    <w:t>12 novembre</w:t>
                  </w:r>
                  <w:r w:rsidRPr="003E5B47">
                    <w:rPr>
                      <w:rFonts w:ascii="Gill Sans MT" w:hAnsi="Gill Sans MT"/>
                      <w:b/>
                      <w:sz w:val="22"/>
                      <w:szCs w:val="22"/>
                      <w:lang w:val="fr-FR"/>
                    </w:rPr>
                    <w:t xml:space="preserve"> 2012</w:t>
                  </w:r>
                </w:p>
                <w:p w:rsidR="00222AED" w:rsidRPr="003E5B47" w:rsidRDefault="00222AED"/>
                <w:p w:rsidR="00222AED" w:rsidRPr="0033271E" w:rsidRDefault="00222AED" w:rsidP="00D82D49">
                  <w:pPr>
                    <w:ind w:left="284"/>
                    <w:rPr>
                      <w:rFonts w:ascii="Gill Sans MT" w:hAnsi="Gill Sans MT"/>
                      <w:lang w:val="fr-FR"/>
                    </w:rPr>
                  </w:pPr>
                  <w:r w:rsidRPr="003E5B47">
                    <w:rPr>
                      <w:rFonts w:ascii="Gill Sans MT" w:hAnsi="Gill Sans MT"/>
                      <w:b/>
                      <w:color w:val="auto"/>
                      <w:u w:val="single"/>
                      <w:lang w:val="fr-FR"/>
                    </w:rPr>
                    <w:t>Horaires</w:t>
                  </w:r>
                  <w:r w:rsidRPr="003E5B47">
                    <w:rPr>
                      <w:rFonts w:ascii="Gill Sans MT" w:hAnsi="Gill Sans MT"/>
                      <w:lang w:val="fr-FR"/>
                    </w:rPr>
                    <w:t xml:space="preserve"> : de</w:t>
                  </w:r>
                  <w:r>
                    <w:rPr>
                      <w:rFonts w:ascii="Gill Sans MT" w:hAnsi="Gill Sans MT"/>
                      <w:lang w:val="fr-FR"/>
                    </w:rPr>
                    <w:t xml:space="preserve"> 9h00 à 12h30 et de 13h30 à 17h0</w:t>
                  </w:r>
                  <w:r w:rsidRPr="003E5B47">
                    <w:rPr>
                      <w:rFonts w:ascii="Gill Sans MT" w:hAnsi="Gill Sans MT"/>
                      <w:lang w:val="fr-FR"/>
                    </w:rPr>
                    <w:t>0.</w:t>
                  </w:r>
                </w:p>
                <w:p w:rsidR="00222AED" w:rsidRPr="003E5B47" w:rsidRDefault="00222AED" w:rsidP="00D82D49">
                  <w:pPr>
                    <w:ind w:left="284"/>
                    <w:rPr>
                      <w:rFonts w:ascii="Gill Sans MT" w:hAnsi="Gill Sans MT"/>
                      <w:lang w:val="fr-FR"/>
                    </w:rPr>
                  </w:pPr>
                  <w:r w:rsidRPr="003E5B47">
                    <w:rPr>
                      <w:rFonts w:ascii="Gill Sans MT" w:hAnsi="Gill Sans MT"/>
                      <w:i/>
                      <w:lang w:val="fr-FR"/>
                    </w:rPr>
                    <w:t>NB</w:t>
                  </w:r>
                  <w:r w:rsidRPr="003E5B47">
                    <w:rPr>
                      <w:rFonts w:ascii="Gill Sans MT" w:hAnsi="Gill Sans MT"/>
                      <w:lang w:val="fr-FR"/>
                    </w:rPr>
                    <w:t> : Le déjeuner est libre.</w:t>
                  </w:r>
                </w:p>
                <w:p w:rsidR="00222AED" w:rsidRDefault="00222AED">
                  <w:pPr>
                    <w:rPr>
                      <w:lang w:val="fr-FR"/>
                    </w:rPr>
                  </w:pPr>
                </w:p>
                <w:p w:rsidR="00222AED" w:rsidRPr="003E5B47" w:rsidRDefault="00222AED">
                  <w:pPr>
                    <w:rPr>
                      <w:lang w:val="fr-FR"/>
                    </w:rPr>
                  </w:pPr>
                </w:p>
                <w:p w:rsidR="00222AED" w:rsidRPr="003E5B47" w:rsidRDefault="00222AED">
                  <w:pPr>
                    <w:rPr>
                      <w:lang w:val="fr-FR"/>
                    </w:rPr>
                  </w:pPr>
                </w:p>
                <w:p w:rsidR="00222AED" w:rsidRPr="00740C07" w:rsidRDefault="00222AED" w:rsidP="003E5B47">
                  <w:pPr>
                    <w:spacing w:line="276" w:lineRule="auto"/>
                    <w:ind w:left="-142"/>
                    <w:jc w:val="center"/>
                    <w:rPr>
                      <w:rFonts w:ascii="Gill Sans MT" w:hAnsi="Gill Sans MT" w:cs="Arial"/>
                      <w:b/>
                      <w:color w:val="92D050"/>
                      <w:spacing w:val="40"/>
                      <w:sz w:val="24"/>
                      <w:szCs w:val="24"/>
                      <w:lang w:val="fr-FR"/>
                    </w:rPr>
                  </w:pPr>
                  <w:r w:rsidRPr="00740C07">
                    <w:rPr>
                      <w:rFonts w:ascii="Gill Sans MT" w:hAnsi="Gill Sans MT" w:cs="Arial"/>
                      <w:b/>
                      <w:color w:val="92D050"/>
                      <w:spacing w:val="40"/>
                      <w:sz w:val="24"/>
                      <w:szCs w:val="24"/>
                      <w:lang w:val="fr-FR"/>
                    </w:rPr>
                    <w:t>LE LIEU DE LA FORMATION</w:t>
                  </w:r>
                </w:p>
                <w:p w:rsidR="00222AED" w:rsidRPr="003E5B47" w:rsidRDefault="00222AED">
                  <w:pPr>
                    <w:rPr>
                      <w:sz w:val="16"/>
                      <w:szCs w:val="16"/>
                      <w:lang w:val="fr-FR"/>
                    </w:rPr>
                  </w:pPr>
                </w:p>
                <w:p w:rsidR="00222AED" w:rsidRDefault="00222AED" w:rsidP="00E7728D">
                  <w:pPr>
                    <w:spacing w:line="360" w:lineRule="auto"/>
                    <w:ind w:left="426" w:right="-257"/>
                    <w:jc w:val="center"/>
                    <w:rPr>
                      <w:rFonts w:ascii="Gill Sans MT" w:hAnsi="Gill Sans MT"/>
                      <w:b/>
                      <w:color w:val="auto"/>
                      <w:sz w:val="22"/>
                      <w:szCs w:val="22"/>
                      <w:lang w:val="fr-FR"/>
                    </w:rPr>
                  </w:pPr>
                  <w:r>
                    <w:rPr>
                      <w:rFonts w:ascii="Gill Sans MT" w:hAnsi="Gill Sans MT"/>
                      <w:b/>
                      <w:color w:val="auto"/>
                      <w:sz w:val="22"/>
                      <w:szCs w:val="22"/>
                      <w:lang w:val="fr-FR"/>
                    </w:rPr>
                    <w:t>Salle d’Armes</w:t>
                  </w:r>
                </w:p>
                <w:p w:rsidR="00222AED" w:rsidRPr="007B2CAB" w:rsidRDefault="00222AED" w:rsidP="00E7728D">
                  <w:pPr>
                    <w:spacing w:line="360" w:lineRule="auto"/>
                    <w:ind w:left="426" w:right="-257"/>
                    <w:jc w:val="center"/>
                    <w:rPr>
                      <w:rFonts w:ascii="Gill Sans MT" w:hAnsi="Gill Sans MT"/>
                      <w:color w:val="auto"/>
                      <w:sz w:val="22"/>
                      <w:szCs w:val="22"/>
                      <w:lang w:val="fr-FR"/>
                    </w:rPr>
                  </w:pPr>
                  <w:r>
                    <w:rPr>
                      <w:rFonts w:ascii="Gill Sans MT" w:hAnsi="Gill Sans MT"/>
                      <w:b/>
                      <w:color w:val="auto"/>
                      <w:sz w:val="22"/>
                      <w:szCs w:val="22"/>
                      <w:lang w:val="fr-FR"/>
                    </w:rPr>
                    <w:t>2 Place du Général de gaulle</w:t>
                  </w:r>
                </w:p>
                <w:p w:rsidR="00222AED" w:rsidRPr="00E7728D" w:rsidRDefault="00222AED" w:rsidP="007B2CAB">
                  <w:pPr>
                    <w:spacing w:line="360" w:lineRule="auto"/>
                    <w:ind w:left="426" w:right="-257"/>
                    <w:jc w:val="center"/>
                    <w:rPr>
                      <w:rFonts w:ascii="Gill Sans MT" w:hAnsi="Gill Sans MT"/>
                      <w:b/>
                      <w:color w:val="auto"/>
                      <w:sz w:val="22"/>
                      <w:szCs w:val="22"/>
                      <w:lang w:val="fr-FR"/>
                    </w:rPr>
                  </w:pPr>
                  <w:r w:rsidRPr="00E7728D">
                    <w:rPr>
                      <w:rFonts w:ascii="Gill Sans MT" w:hAnsi="Gill Sans MT"/>
                      <w:b/>
                      <w:color w:val="auto"/>
                      <w:sz w:val="22"/>
                      <w:szCs w:val="22"/>
                      <w:lang w:val="fr-FR"/>
                    </w:rPr>
                    <w:t>27500 PONT-AUDEMER</w:t>
                  </w:r>
                </w:p>
                <w:p w:rsidR="00222AED" w:rsidRDefault="00222AED" w:rsidP="003E5B47">
                  <w:pPr>
                    <w:spacing w:line="276" w:lineRule="auto"/>
                    <w:ind w:left="709" w:right="-257"/>
                    <w:jc w:val="center"/>
                    <w:rPr>
                      <w:rFonts w:ascii="Gill Sans MT" w:hAnsi="Gill Sans MT"/>
                      <w:color w:val="auto"/>
                      <w:lang w:val="fr-FR"/>
                    </w:rPr>
                  </w:pPr>
                </w:p>
                <w:p w:rsidR="00222AED" w:rsidRDefault="00222AED" w:rsidP="009A2C66">
                  <w:pPr>
                    <w:jc w:val="center"/>
                    <w:rPr>
                      <w:lang w:val="fr-FR"/>
                    </w:rPr>
                  </w:pPr>
                </w:p>
                <w:p w:rsidR="00222AED" w:rsidRPr="007B2CAB" w:rsidRDefault="00222AED" w:rsidP="009A2C66">
                  <w:pPr>
                    <w:jc w:val="center"/>
                    <w:rPr>
                      <w:lang w:val="fr-FR"/>
                    </w:rPr>
                  </w:pPr>
                </w:p>
                <w:p w:rsidR="00222AED" w:rsidRPr="00740C07" w:rsidRDefault="00222AED" w:rsidP="003E5B47">
                  <w:pPr>
                    <w:spacing w:line="276" w:lineRule="auto"/>
                    <w:ind w:left="-142"/>
                    <w:jc w:val="center"/>
                    <w:rPr>
                      <w:rFonts w:ascii="Gill Sans MT" w:hAnsi="Gill Sans MT" w:cs="Arial"/>
                      <w:b/>
                      <w:color w:val="92D050"/>
                      <w:spacing w:val="40"/>
                      <w:sz w:val="24"/>
                      <w:szCs w:val="24"/>
                      <w:lang w:val="fr-FR"/>
                    </w:rPr>
                  </w:pPr>
                  <w:r w:rsidRPr="00740C07">
                    <w:rPr>
                      <w:rFonts w:ascii="Gill Sans MT" w:hAnsi="Gill Sans MT" w:cs="Arial"/>
                      <w:b/>
                      <w:color w:val="92D050"/>
                      <w:spacing w:val="40"/>
                      <w:sz w:val="24"/>
                      <w:szCs w:val="24"/>
                      <w:lang w:val="fr-FR"/>
                    </w:rPr>
                    <w:t>POUR TOUTE INFORMATION</w:t>
                  </w:r>
                </w:p>
                <w:p w:rsidR="00222AED" w:rsidRPr="003E5B47" w:rsidRDefault="00222AED" w:rsidP="00BF3287">
                  <w:pPr>
                    <w:spacing w:line="360" w:lineRule="auto"/>
                    <w:jc w:val="center"/>
                    <w:rPr>
                      <w:rFonts w:ascii="Gill Sans MT" w:hAnsi="Gill Sans MT"/>
                      <w:sz w:val="16"/>
                      <w:szCs w:val="16"/>
                      <w:lang w:val="fr-FR"/>
                    </w:rPr>
                  </w:pPr>
                  <w:r w:rsidRPr="003E5B47">
                    <w:rPr>
                      <w:rFonts w:ascii="Gill Sans MT" w:hAnsi="Gill Sans MT"/>
                      <w:sz w:val="16"/>
                      <w:szCs w:val="16"/>
                      <w:lang w:val="fr-FR"/>
                    </w:rPr>
                    <w:t xml:space="preserve"> </w:t>
                  </w:r>
                </w:p>
                <w:p w:rsidR="00222AED" w:rsidRDefault="00222AED" w:rsidP="00E7728D">
                  <w:pPr>
                    <w:jc w:val="center"/>
                    <w:rPr>
                      <w:rFonts w:ascii="Gill Sans MT" w:hAnsi="Gill Sans MT"/>
                      <w:sz w:val="22"/>
                      <w:szCs w:val="22"/>
                      <w:lang w:val="fr-FR"/>
                    </w:rPr>
                  </w:pPr>
                  <w:r w:rsidRPr="00446C24">
                    <w:rPr>
                      <w:rFonts w:ascii="Gill Sans MT" w:hAnsi="Gill Sans MT"/>
                      <w:sz w:val="22"/>
                      <w:szCs w:val="22"/>
                      <w:u w:val="single"/>
                      <w:lang w:val="fr-FR"/>
                    </w:rPr>
                    <w:t>Contact</w:t>
                  </w:r>
                  <w:r>
                    <w:rPr>
                      <w:rFonts w:ascii="Gill Sans MT" w:hAnsi="Gill Sans MT"/>
                      <w:sz w:val="22"/>
                      <w:szCs w:val="22"/>
                      <w:lang w:val="fr-FR"/>
                    </w:rPr>
                    <w:t xml:space="preserve"> : </w:t>
                  </w:r>
                </w:p>
                <w:p w:rsidR="00222AED" w:rsidRDefault="00222AED" w:rsidP="00E7728D">
                  <w:pPr>
                    <w:jc w:val="center"/>
                    <w:rPr>
                      <w:rFonts w:ascii="Gill Sans MT" w:hAnsi="Gill Sans MT"/>
                      <w:b/>
                      <w:sz w:val="22"/>
                      <w:szCs w:val="22"/>
                      <w:lang w:val="fr-FR"/>
                    </w:rPr>
                  </w:pPr>
                  <w:r>
                    <w:rPr>
                      <w:rFonts w:ascii="Gill Sans MT" w:hAnsi="Gill Sans MT"/>
                      <w:b/>
                      <w:sz w:val="22"/>
                      <w:szCs w:val="22"/>
                      <w:lang w:val="fr-FR"/>
                    </w:rPr>
                    <w:t>Céline Callouet</w:t>
                  </w:r>
                </w:p>
                <w:p w:rsidR="00222AED" w:rsidRDefault="00222AED" w:rsidP="00E7728D">
                  <w:pPr>
                    <w:jc w:val="center"/>
                    <w:rPr>
                      <w:rFonts w:ascii="Gill Sans MT" w:hAnsi="Gill Sans MT"/>
                      <w:lang w:val="fr-FR"/>
                    </w:rPr>
                  </w:pPr>
                  <w:r>
                    <w:rPr>
                      <w:rFonts w:ascii="Gill Sans MT" w:hAnsi="Gill Sans MT"/>
                      <w:lang w:val="fr-FR"/>
                    </w:rPr>
                    <w:t xml:space="preserve">Coordonnatrice du </w:t>
                  </w:r>
                </w:p>
                <w:p w:rsidR="00222AED" w:rsidRDefault="00222AED" w:rsidP="00E7728D">
                  <w:pPr>
                    <w:jc w:val="center"/>
                    <w:rPr>
                      <w:rFonts w:ascii="Gill Sans MT" w:hAnsi="Gill Sans MT"/>
                      <w:lang w:val="fr-FR"/>
                    </w:rPr>
                  </w:pPr>
                  <w:r>
                    <w:rPr>
                      <w:rFonts w:ascii="Gill Sans MT" w:hAnsi="Gill Sans MT"/>
                      <w:lang w:val="fr-FR"/>
                    </w:rPr>
                    <w:t>Réseau Local de Promotion de la Santé</w:t>
                  </w:r>
                </w:p>
                <w:p w:rsidR="00222AED" w:rsidRDefault="00222AED" w:rsidP="00E7728D">
                  <w:pPr>
                    <w:jc w:val="center"/>
                    <w:rPr>
                      <w:rFonts w:ascii="Gill Sans MT" w:hAnsi="Gill Sans MT"/>
                      <w:lang w:val="fr-FR"/>
                    </w:rPr>
                  </w:pPr>
                  <w:r>
                    <w:rPr>
                      <w:rFonts w:ascii="Gill Sans MT" w:hAnsi="Gill Sans MT"/>
                      <w:lang w:val="fr-FR"/>
                    </w:rPr>
                    <w:t>Pays Risle-Charentonne et Pays Risle Estuaire</w:t>
                  </w:r>
                </w:p>
                <w:p w:rsidR="00222AED" w:rsidRPr="008F514D" w:rsidRDefault="00222AED" w:rsidP="00E7728D">
                  <w:pPr>
                    <w:jc w:val="center"/>
                    <w:rPr>
                      <w:rFonts w:ascii="Gill Sans MT" w:hAnsi="Gill Sans MT"/>
                      <w:b/>
                      <w:color w:val="000000"/>
                      <w:sz w:val="22"/>
                      <w:szCs w:val="22"/>
                      <w:lang w:val="fr-FR"/>
                    </w:rPr>
                  </w:pPr>
                  <w:r>
                    <w:rPr>
                      <w:rFonts w:ascii="Gill Sans MT" w:hAnsi="Gill Sans MT"/>
                      <w:sz w:val="22"/>
                      <w:szCs w:val="22"/>
                      <w:lang w:val="fr-FR"/>
                    </w:rPr>
                    <w:br/>
                  </w:r>
                  <w:hyperlink r:id="rId5" w:history="1">
                    <w:r w:rsidRPr="008F514D">
                      <w:rPr>
                        <w:rStyle w:val="Lienhypertexte"/>
                        <w:rFonts w:ascii="Gill Sans MT" w:hAnsi="Gill Sans MT"/>
                        <w:b/>
                        <w:color w:val="000000"/>
                        <w:sz w:val="22"/>
                        <w:szCs w:val="22"/>
                        <w:lang w:val="fr-FR"/>
                      </w:rPr>
                      <w:t>celine.callouet@ch-bernay.fr</w:t>
                    </w:r>
                  </w:hyperlink>
                </w:p>
                <w:p w:rsidR="00222AED" w:rsidRPr="00E7728D" w:rsidRDefault="00222AED" w:rsidP="00E7728D">
                  <w:pPr>
                    <w:jc w:val="center"/>
                    <w:rPr>
                      <w:rFonts w:ascii="Gill Sans MT" w:hAnsi="Gill Sans MT"/>
                      <w:lang w:val="fr-FR"/>
                    </w:rPr>
                  </w:pPr>
                </w:p>
                <w:p w:rsidR="00222AED" w:rsidRPr="00F11DEB" w:rsidRDefault="00222AED" w:rsidP="00E7728D">
                  <w:pPr>
                    <w:jc w:val="center"/>
                    <w:rPr>
                      <w:rFonts w:ascii="Gill Sans MT" w:hAnsi="Gill Sans MT"/>
                      <w:lang w:val="fr-FR"/>
                    </w:rPr>
                  </w:pPr>
                  <w:r>
                    <w:rPr>
                      <w:rFonts w:ascii="Gill Sans MT" w:hAnsi="Gill Sans MT"/>
                      <w:lang w:val="fr-FR"/>
                    </w:rPr>
                    <w:t xml:space="preserve">Tél : </w:t>
                  </w:r>
                  <w:r>
                    <w:rPr>
                      <w:rFonts w:ascii="Gill Sans MT" w:hAnsi="Gill Sans MT"/>
                      <w:sz w:val="22"/>
                      <w:szCs w:val="22"/>
                      <w:lang w:val="fr-FR"/>
                    </w:rPr>
                    <w:t>02.32.45.63.00</w:t>
                  </w:r>
                </w:p>
                <w:p w:rsidR="00222AED" w:rsidRPr="00DB6F99" w:rsidRDefault="00222AED" w:rsidP="009A2C66">
                  <w:pPr>
                    <w:jc w:val="center"/>
                    <w:rPr>
                      <w:sz w:val="24"/>
                      <w:szCs w:val="24"/>
                      <w:lang w:val="fr-FR"/>
                    </w:rPr>
                  </w:pPr>
                </w:p>
              </w:txbxContent>
            </v:textbox>
          </v:roundrect>
        </w:pict>
      </w:r>
      <w:r>
        <w:rPr>
          <w:noProof/>
          <w:lang w:val="fr-FR" w:eastAsia="fr-FR"/>
        </w:rPr>
        <w:pict>
          <v:shapetype id="_x0000_t202" coordsize="21600,21600" o:spt="202" path="m,l,21600r21600,l21600,xe">
            <v:stroke joinstyle="miter"/>
            <v:path gradientshapeok="t" o:connecttype="rect"/>
          </v:shapetype>
          <v:shape id="_x0000_s1035" type="#_x0000_t202" style="position:absolute;margin-left:526.05pt;margin-top:9.95pt;width:238.65pt;height:81.4pt;z-index:251666944;mso-wrap-style:none;mso-wrap-distance-left:2.88pt;mso-wrap-distance-top:2.88pt;mso-wrap-distance-right:2.88pt;mso-wrap-distance-bottom:2.88pt;mso-position-horizontal-relative:page;mso-position-vertical-relative:page" filled="f" fillcolor="#fffffe [rgb(255,255,254) ink(7,255)]" stroked="f" strokecolor="#212120" insetpen="t" o:cliptowrap="t">
            <v:fill color2="#212120"/>
            <v:stroke color2="#fffffe [rgb(255,255,254) ink(7,255)]">
              <o:left v:ext="view" color="#212120" color2="#fffffe [rgb(255,255,254) ink(7,255)]" joinstyle="miter" insetpen="t"/>
              <o:top v:ext="view" color="#212120" color2="#fffffe [rgb(255,255,254) ink(7,255)]" joinstyle="miter" insetpen="t"/>
              <o:right v:ext="view" color="#212120" color2="#fffffe [rgb(255,255,254) ink(7,255)]" joinstyle="miter" insetpen="t"/>
              <o:bottom v:ext="view" color="#212120" color2="#fffffe [rgb(255,255,254) ink(7,255)]" joinstyle="miter" insetpen="t"/>
              <o:column v:ext="view" color="#212120" color2="#fffffe [rgb(255,255,254) ink(7,255)]"/>
            </v:stroke>
            <v:shadow color="#dcd6d4" color2="#dbd5d3 [rgb(219,213,211) cmyk(12.5,9.8,8.63,3.14)]"/>
            <v:textbox style="mso-next-textbox:#_x0000_s1035;mso-column-margin:5.76pt;mso-fit-shape-to-text:t" inset="2.88pt,2.88pt,2.88pt,2.88pt">
              <w:txbxContent>
                <w:p w:rsidR="00222AED" w:rsidRPr="00CE548F" w:rsidRDefault="00A00388" w:rsidP="0034688A">
                  <w:pPr>
                    <w:rPr>
                      <w:szCs w:val="72"/>
                    </w:rPr>
                  </w:pPr>
                  <w:r w:rsidRPr="00A670E8">
                    <w:rPr>
                      <w:rStyle w:val="Accentuation"/>
                      <w:i w:val="0"/>
                      <w:iCs w:val="0"/>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170.65pt;height:50.65pt" adj="6924" fillcolor="#7cca62" stroked="f" strokecolor="#7cca62">
                        <v:fill color2="#c0c"/>
                        <v:shadow on="t" type="perspective" color="#cae9c0" opacity=".5" origin=".5,.5" offset="61pt,-12pt" offset2="134pt,-12pt" matrix="1.25,,,1.25"/>
                        <v:textpath style="font-family:&quot;Acens&quot;;font-size:28pt;v-text-kern:t" trim="t" fitpath="t" string="FORMATION"/>
                      </v:shape>
                    </w:pict>
                  </w:r>
                </w:p>
              </w:txbxContent>
            </v:textbox>
            <w10:wrap anchorx="page" anchory="page"/>
          </v:shape>
        </w:pict>
      </w:r>
      <w:r>
        <w:rPr>
          <w:noProof/>
          <w:lang w:val="fr-FR" w:eastAsia="fr-FR"/>
        </w:rPr>
        <w:pict>
          <v:group id="_x0000_s1036" style="position:absolute;margin-left:-1.2pt;margin-top:-3.1pt;width:68.8pt;height:756pt;z-index:251667968;mso-position-horizontal-relative:page;mso-position-vertical-relative:page" coordorigin="1047,360" coordsize="2378,15120">
            <v:shape id="_x0000_s1037" style="position:absolute;left:1047;top:360;width:2061;height:15120;mso-position-vertical-relative:page" coordsize="430,3164" path="m160,hdc430,1502,90,2850,,3164e" filled="f" fillcolor="#fffffe [rgb(255,255,254) ink(7,255)]" strokecolor="#9f3" o:cliptowrap="t">
              <v:fill color2="#fffffe [rgb(255,255,254) ink(7,255)]"/>
              <v:stroke color2="#fffffe [rgb(255,255,254) ink(7,255)]" joinstyle="miter">
                <o:left v:ext="view" color="#212120 [rgb(33,33,32) cmyk(0,0,0,100)]" color2="#fffffe [rgb(255,255,254) ink(7,255)]"/>
                <o:top v:ext="view" color="#212120 [rgb(33,33,32) cmyk(0,0,0,100)]" color2="#fffffe [rgb(255,255,254) ink(7,255)]"/>
                <o:right v:ext="view" color="#212120 [rgb(33,33,32) cmyk(0,0,0,100)]" color2="#fffffe [rgb(255,255,254) ink(7,255)]"/>
                <o:bottom v:ext="view" color="#212120 [rgb(33,33,32) cmyk(0,0,0,100)]" color2="#fffffe [rgb(255,255,254) ink(7,255)]"/>
                <o:column v:ext="view" color="#212120 [rgb(33,33,32) cmyk(0,0,0,100)]" color2="#fffffe [rgb(255,255,254) ink(7,255)]"/>
              </v:stroke>
              <v:shadow color="#8c8682 [rgb(140,134,130) cmyk(24.7,20.8,19.6,36.1)]" color2="#dbd5d3 [rgb(219,213,211) cmyk(12.5,9.8,8.63,3.14)]"/>
              <v:path arrowok="t"/>
            </v:shape>
            <v:shape id="_x0000_s1038" style="position:absolute;left:1503;top:360;width:1735;height:15120;mso-position-vertical-relative:page" coordsize="362,3164" path="m42,hdc362,1456,90,2791,,3164e" filled="f" fillcolor="#fffffe [rgb(255,255,254) ink(7,255)]" strokecolor="#9f3" strokeweight=".5pt" o:cliptowrap="t">
              <v:fill color2="#fffffe [rgb(255,255,254) ink(7,255)]"/>
              <v:stroke color2="#fffffe [rgb(255,255,254) ink(7,255)]" joinstyle="miter">
                <o:left v:ext="view" color="#212120 [rgb(33,33,32) cmyk(0,0,0,100)]" color2="#fffffe [rgb(255,255,254) ink(7,255)]"/>
                <o:top v:ext="view" color="#212120 [rgb(33,33,32) cmyk(0,0,0,100)]" color2="#fffffe [rgb(255,255,254) ink(7,255)]"/>
                <o:right v:ext="view" color="#212120 [rgb(33,33,32) cmyk(0,0,0,100)]" color2="#fffffe [rgb(255,255,254) ink(7,255)]"/>
                <o:bottom v:ext="view" color="#212120 [rgb(33,33,32) cmyk(0,0,0,100)]" color2="#fffffe [rgb(255,255,254) ink(7,255)]"/>
                <o:column v:ext="view" color="#212120 [rgb(33,33,32) cmyk(0,0,0,100)]" color2="#fffffe [rgb(255,255,254) ink(7,255)]"/>
              </v:stroke>
              <v:shadow color="#8c8682 [rgb(140,134,130) cmyk(24.7,20.8,19.6,36.1)]" color2="#dbd5d3 [rgb(219,213,211) cmyk(12.5,9.8,8.63,3.14)]"/>
              <v:path arrowok="t"/>
            </v:shape>
            <v:shape id="_x0000_s1039" style="position:absolute;left:1594;top:360;width:1831;height:15120;mso-position-vertical-relative:page" coordsize="382,3164" path="m80,hdc382,1458,96,2789,,3164e" filled="f" fillcolor="#fffffe [rgb(255,255,254) ink(7,255)]" strokecolor="#9f3" strokeweight=".5pt" o:cliptowrap="t">
              <v:fill color2="#fffffe [rgb(255,255,254) ink(7,255)]"/>
              <v:stroke color2="#fffffe [rgb(255,255,254) ink(7,255)]" joinstyle="miter">
                <o:left v:ext="view" color="#212120 [rgb(33,33,32) cmyk(0,0,0,100)]" color2="#fffffe [rgb(255,255,254) ink(7,255)]"/>
                <o:top v:ext="view" color="#212120 [rgb(33,33,32) cmyk(0,0,0,100)]" color2="#fffffe [rgb(255,255,254) ink(7,255)]"/>
                <o:right v:ext="view" color="#212120 [rgb(33,33,32) cmyk(0,0,0,100)]" color2="#fffffe [rgb(255,255,254) ink(7,255)]"/>
                <o:bottom v:ext="view" color="#212120 [rgb(33,33,32) cmyk(0,0,0,100)]" color2="#fffffe [rgb(255,255,254) ink(7,255)]"/>
                <o:column v:ext="view" color="#212120 [rgb(33,33,32) cmyk(0,0,0,100)]" color2="#fffffe [rgb(255,255,254) ink(7,255)]"/>
              </v:stroke>
              <v:shadow color="#8c8682 [rgb(140,134,130) cmyk(24.7,20.8,19.6,36.1)]" color2="#dbd5d3 [rgb(219,213,211) cmyk(12.5,9.8,8.63,3.14)]"/>
              <v:path arrowok="t"/>
            </v:shape>
            <v:shape id="_x0000_s1040" style="position:absolute;left:1393;top:360;width:1850;height:15120;mso-position-vertical-relative:page" coordsize="386,3164" path="m87,hdc386,1461,95,2793,,3164e" filled="f" fillcolor="#fffffe [rgb(255,255,254) ink(7,255)]" strokecolor="#9f3" strokeweight="1pt" o:cliptowrap="t">
              <v:fill color2="#fffffe [rgb(255,255,254) ink(7,255)]"/>
              <v:stroke color2="#fffffe [rgb(255,255,254) ink(7,255)]" joinstyle="miter">
                <o:left v:ext="view" color="#212120 [rgb(33,33,32) cmyk(0,0,0,100)]" color2="#fffffe [rgb(255,255,254) ink(7,255)]"/>
                <o:top v:ext="view" color="#212120 [rgb(33,33,32) cmyk(0,0,0,100)]" color2="#fffffe [rgb(255,255,254) ink(7,255)]"/>
                <o:right v:ext="view" color="#212120 [rgb(33,33,32) cmyk(0,0,0,100)]" color2="#fffffe [rgb(255,255,254) ink(7,255)]"/>
                <o:bottom v:ext="view" color="#212120 [rgb(33,33,32) cmyk(0,0,0,100)]" color2="#fffffe [rgb(255,255,254) ink(7,255)]"/>
                <o:column v:ext="view" color="#212120 [rgb(33,33,32) cmyk(0,0,0,100)]" color2="#fffffe [rgb(255,255,254) ink(7,255)]"/>
              </v:stroke>
              <v:shadow on="t" color="white" color2="#dbd5d3 [rgb(219,213,211) cmyk(12.5,9.8,8.63,3.14)]"/>
              <v:path arrowok="t"/>
            </v:shape>
            <v:shape id="_x0000_s1041" style="position:absolute;left:1234;top:360;width:381;height:3164;mso-position-vertical-relative:page" coordsize="381,3164" path="m79,hdc381,1458,95,2789,,3164e" filled="f" fillcolor="#fffffe [rgb(255,255,254) ink(7,255)]" strokecolor="#9f3" strokeweight=".5pt" o:cliptowrap="t">
              <v:fill color2="#fffffe [rgb(255,255,254) ink(7,255)]"/>
              <v:stroke color2="#fffffe [rgb(255,255,254) ink(7,255)]" joinstyle="miter">
                <o:left v:ext="view" color="#212120 [rgb(33,33,32) cmyk(0,0,0,100)]" color2="#fffffe [rgb(255,255,254) ink(7,255)]"/>
                <o:top v:ext="view" color="#212120 [rgb(33,33,32) cmyk(0,0,0,100)]" color2="#fffffe [rgb(255,255,254) ink(7,255)]"/>
                <o:right v:ext="view" color="#212120 [rgb(33,33,32) cmyk(0,0,0,100)]" color2="#fffffe [rgb(255,255,254) ink(7,255)]"/>
                <o:bottom v:ext="view" color="#212120 [rgb(33,33,32) cmyk(0,0,0,100)]" color2="#fffffe [rgb(255,255,254) ink(7,255)]"/>
                <o:column v:ext="view" color="#212120 [rgb(33,33,32) cmyk(0,0,0,100)]" color2="#fffffe [rgb(255,255,254) ink(7,255)]"/>
              </v:stroke>
              <v:imagedata embosscolor="shadow add(51)"/>
              <v:shadow on="t" color="white" opacity=".5" offset="4pt,-6pt" offset2="-4pt"/>
              <v:path arrowok="t"/>
            </v:shape>
            <w10:wrap anchorx="page" anchory="page"/>
          </v:group>
        </w:pict>
      </w:r>
      <w:r>
        <w:rPr>
          <w:noProof/>
          <w:lang w:val="fr-FR" w:eastAsia="fr-FR"/>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42" type="#_x0000_t19" style="position:absolute;margin-left:-25.55pt;margin-top:-21.35pt;width:35.25pt;height:635.1pt;rotation:201704fd;z-index:251668992" coordsize="21600,42210" adj=",4756798" path="wr-21600,,21600,43200,,,6465,42210nfewr-21600,,21600,43200,,,6465,42210l,21600nsxe" strokecolor="#9f3" strokeweight="1pt">
            <v:imagedata embosscolor="shadow add(51)"/>
            <v:shadow on="t" type="emboss" color="white" color2="shadow add(102)" offset="4pt,1pt"/>
            <v:path o:connectlocs="0,0;6465,42210;0,21600"/>
          </v:shape>
        </w:pict>
      </w:r>
    </w:p>
    <w:p w:rsidR="00222AED" w:rsidRDefault="00222AED"/>
    <w:p w:rsidR="00222AED" w:rsidRDefault="00A670E8">
      <w:r>
        <w:rPr>
          <w:noProof/>
          <w:lang w:val="fr-FR" w:eastAsia="fr-FR"/>
        </w:rPr>
        <w:pict>
          <v:group id="_x0000_s1043" style="position:absolute;margin-left:1094.35pt;margin-top:17.85pt;width:148.45pt;height:756pt;z-index:251640320;mso-position-horizontal-relative:page;mso-position-vertical-relative:page" coordorigin="21532,360" coordsize="2157,15120">
            <v:shape id="_x0000_s1044" style="position:absolute;left:21532;top:360;width:1855;height:15120;mso-position-vertical-relative:page" coordsize="387,3172" path="m101,hdc387,1404,122,2697,,3172e" filled="f" fillcolor="#fffffe [rgb(255,255,254) ink(7,255)]" strokecolor="#fffffe [rgb(255,255,254) ink(7,255)]" strokeweight=".5pt" o:cliptowrap="t">
              <v:fill color2="#fffffe [rgb(255,255,254) ink(7,255)]"/>
              <v:stroke color2="#fffffe [rgb(255,255,254) ink(7,255)]" joinstyle="miter">
                <o:left v:ext="view" color="#212120 [rgb(33,33,32) cmyk(0,0,0,100)]" color2="#fffffe [rgb(255,255,254) ink(7,255)]"/>
                <o:top v:ext="view" color="#212120 [rgb(33,33,32) cmyk(0,0,0,100)]" color2="#fffffe [rgb(255,255,254) ink(7,255)]"/>
                <o:right v:ext="view" color="#212120 [rgb(33,33,32) cmyk(0,0,0,100)]" color2="#fffffe [rgb(255,255,254) ink(7,255)]"/>
                <o:bottom v:ext="view" color="#212120 [rgb(33,33,32) cmyk(0,0,0,100)]" color2="#fffffe [rgb(255,255,254) ink(7,255)]"/>
                <o:column v:ext="view" color="#212120 [rgb(33,33,32) cmyk(0,0,0,100)]" color2="#fffffe [rgb(255,255,254) ink(7,255)]"/>
              </v:stroke>
              <v:shadow color="#8c8682 [rgb(140,134,130) cmyk(24.7,20.8,19.6,36.1)]" color2="#dbd5d3 [rgb(219,213,211) cmyk(12.5,9.8,8.63,3.14)]"/>
              <v:path arrowok="t"/>
            </v:shape>
            <v:shape id="_x0000_s1045" style="position:absolute;left:21887;top:360;width:1600;height:15120;mso-position-vertical-relative:page" coordsize="334,3172" path="m,hdc334,1375,126,2664,16,3172e" filled="f" fillcolor="#fffffe [rgb(255,255,254) ink(7,255)]" strokecolor="#fffffe [rgb(255,255,254) ink(7,255)]" strokeweight=".5pt" o:cliptowrap="t">
              <v:fill color2="#fffffe [rgb(255,255,254) ink(7,255)]"/>
              <v:stroke color2="#fffffe [rgb(255,255,254) ink(7,255)]" joinstyle="miter">
                <o:left v:ext="view" color="#212120 [rgb(33,33,32) cmyk(0,0,0,100)]" color2="#fffffe [rgb(255,255,254) ink(7,255)]"/>
                <o:top v:ext="view" color="#212120 [rgb(33,33,32) cmyk(0,0,0,100)]" color2="#fffffe [rgb(255,255,254) ink(7,255)]"/>
                <o:right v:ext="view" color="#212120 [rgb(33,33,32) cmyk(0,0,0,100)]" color2="#fffffe [rgb(255,255,254) ink(7,255)]"/>
                <o:bottom v:ext="view" color="#212120 [rgb(33,33,32) cmyk(0,0,0,100)]" color2="#fffffe [rgb(255,255,254) ink(7,255)]"/>
                <o:column v:ext="view" color="#212120 [rgb(33,33,32) cmyk(0,0,0,100)]" color2="#fffffe [rgb(255,255,254) ink(7,255)]"/>
              </v:stroke>
              <v:shadow color="#8c8682 [rgb(140,134,130) cmyk(24.7,20.8,19.6,36.1)]" color2="#dbd5d3 [rgb(219,213,211) cmyk(12.5,9.8,8.63,3.14)]"/>
              <v:path arrowok="t"/>
            </v:shape>
            <v:shape id="_x0000_s1046" style="position:absolute;left:22064;top:360;width:1625;height:15120;mso-position-vertical-relative:page" coordsize="339,3172" path="m21,hdc339,1377,116,2664,,3172e" filled="f" fillcolor="#fffffe [rgb(255,255,254) ink(7,255)]" strokecolor="#efb32f [rgb(239,179,47) ink(2,255)]" strokeweight=".5pt" o:cliptowrap="t">
              <v:fill color2="#fffffe [rgb(255,255,254) ink(7,255)]"/>
              <v:stroke color2="#fffffe [rgb(255,255,254) ink(7,255)]" joinstyle="miter">
                <o:left v:ext="view" color="#212120 [rgb(33,33,32) cmyk(0,0,0,100)]" color2="#fffffe [rgb(255,255,254) ink(7,255)]"/>
                <o:top v:ext="view" color="#212120 [rgb(33,33,32) cmyk(0,0,0,100)]" color2="#fffffe [rgb(255,255,254) ink(7,255)]"/>
                <o:right v:ext="view" color="#212120 [rgb(33,33,32) cmyk(0,0,0,100)]" color2="#fffffe [rgb(255,255,254) ink(7,255)]"/>
                <o:bottom v:ext="view" color="#212120 [rgb(33,33,32) cmyk(0,0,0,100)]" color2="#fffffe [rgb(255,255,254) ink(7,255)]"/>
                <o:column v:ext="view" color="#212120 [rgb(33,33,32) cmyk(0,0,0,100)]" color2="#fffffe [rgb(255,255,254) ink(7,255)]"/>
              </v:stroke>
              <v:shadow color="#8c8682 [rgb(140,134,130) cmyk(24.7,20.8,19.6,36.1)]" color2="#dbd5d3 [rgb(219,213,211) cmyk(12.5,9.8,8.63,3.14)]"/>
              <v:path arrowok="t"/>
            </v:shape>
            <v:shape id="_x0000_s1047" style="position:absolute;left:21863;top:360;width:1644;height:15120;mso-position-vertical-relative:page" coordsize="343,3172" path="m28,hdc343,1379,117,2666,,3172e" filled="f" fillcolor="#fffffe [rgb(255,255,254) ink(7,255)]" strokecolor="#fffffe [rgb(255,255,254) ink(7,255)]" strokeweight=".5pt" o:cliptowrap="t">
              <v:fill color2="#fffffe [rgb(255,255,254) ink(7,255)]"/>
              <v:stroke color2="#fffffe [rgb(255,255,254) ink(7,255)]" joinstyle="miter">
                <o:left v:ext="view" color="#212120 [rgb(33,33,32) cmyk(0,0,0,100)]" color2="#fffffe [rgb(255,255,254) ink(7,255)]"/>
                <o:top v:ext="view" color="#212120 [rgb(33,33,32) cmyk(0,0,0,100)]" color2="#fffffe [rgb(255,255,254) ink(7,255)]"/>
                <o:right v:ext="view" color="#212120 [rgb(33,33,32) cmyk(0,0,0,100)]" color2="#fffffe [rgb(255,255,254) ink(7,255)]"/>
                <o:bottom v:ext="view" color="#212120 [rgb(33,33,32) cmyk(0,0,0,100)]" color2="#fffffe [rgb(255,255,254) ink(7,255)]"/>
                <o:column v:ext="view" color="#212120 [rgb(33,33,32) cmyk(0,0,0,100)]" color2="#fffffe [rgb(255,255,254) ink(7,255)]"/>
              </v:stroke>
              <v:shadow color="#8c8682 [rgb(140,134,130) cmyk(24.7,20.8,19.6,36.1)]" color2="#dbd5d3 [rgb(219,213,211) cmyk(12.5,9.8,8.63,3.14)]"/>
              <v:path arrowok="t"/>
            </v:shape>
            <v:shape id="_x0000_s1048" style="position:absolute;left:21704;top:360;width:338;height:3172;mso-position-vertical-relative:page" coordsize="338,3172" path="m20,hdc338,1378,116,2664,,3172e" filled="f" fillcolor="#fffffe [rgb(255,255,254) ink(7,255)]" strokecolor="#efb32f [rgb(239,179,47) ink(2,255)]" strokeweight=".5pt" o:cliptowrap="t">
              <v:fill color2="#fffffe [rgb(255,255,254) ink(7,255)]"/>
              <v:stroke color2="#fffffe [rgb(255,255,254) ink(7,255)]" joinstyle="miter">
                <o:left v:ext="view" color="#212120 [rgb(33,33,32) cmyk(0,0,0,100)]" color2="#fffffe [rgb(255,255,254) ink(7,255)]"/>
                <o:top v:ext="view" color="#212120 [rgb(33,33,32) cmyk(0,0,0,100)]" color2="#fffffe [rgb(255,255,254) ink(7,255)]"/>
                <o:right v:ext="view" color="#212120 [rgb(33,33,32) cmyk(0,0,0,100)]" color2="#fffffe [rgb(255,255,254) ink(7,255)]"/>
                <o:bottom v:ext="view" color="#212120 [rgb(33,33,32) cmyk(0,0,0,100)]" color2="#fffffe [rgb(255,255,254) ink(7,255)]"/>
                <o:column v:ext="view" color="#212120 [rgb(33,33,32) cmyk(0,0,0,100)]" color2="#fffffe [rgb(255,255,254) ink(7,255)]"/>
              </v:stroke>
              <v:shadow color="#8c8682 [rgb(140,134,130) cmyk(24.7,20.8,19.6,36.1)]" color2="#dbd5d3 [rgb(219,213,211) cmyk(12.5,9.8,8.63,3.14)]"/>
              <v:path arrowok="t"/>
            </v:shape>
            <w10:wrap anchorx="page" anchory="page"/>
          </v:group>
        </w:pict>
      </w:r>
      <w:r>
        <w:rPr>
          <w:noProof/>
          <w:lang w:val="fr-FR" w:eastAsia="fr-FR"/>
        </w:rPr>
        <w:pict>
          <v:group id="_x0000_s1049" style="position:absolute;margin-left:1036pt;margin-top:18pt;width:148.45pt;height:756pt;z-index:251638272;mso-position-horizontal-relative:page;mso-position-vertical-relative:page" coordorigin="21532,360" coordsize="2157,15120" o:regroupid="2">
            <v:shape id="_x0000_s1050" style="position:absolute;left:21532;top:360;width:1855;height:15120;mso-position-vertical-relative:page" coordsize="387,3172" o:regroupid="1" path="m101,hdc387,1404,122,2697,,3172e" filled="f" fillcolor="#fffffe [rgb(255,255,254) ink(7,255)]" strokecolor="#fffffe [rgb(255,255,254) ink(7,255)]" strokeweight=".5pt" o:cliptowrap="t">
              <v:fill color2="#fffffe [rgb(255,255,254) ink(7,255)]"/>
              <v:stroke color2="#fffffe [rgb(255,255,254) ink(7,255)]" joinstyle="miter">
                <o:left v:ext="view" color="#212120 [rgb(33,33,32) cmyk(0,0,0,100)]" color2="#fffffe [rgb(255,255,254) ink(7,255)]"/>
                <o:top v:ext="view" color="#212120 [rgb(33,33,32) cmyk(0,0,0,100)]" color2="#fffffe [rgb(255,255,254) ink(7,255)]"/>
                <o:right v:ext="view" color="#212120 [rgb(33,33,32) cmyk(0,0,0,100)]" color2="#fffffe [rgb(255,255,254) ink(7,255)]"/>
                <o:bottom v:ext="view" color="#212120 [rgb(33,33,32) cmyk(0,0,0,100)]" color2="#fffffe [rgb(255,255,254) ink(7,255)]"/>
                <o:column v:ext="view" color="#212120 [rgb(33,33,32) cmyk(0,0,0,100)]" color2="#fffffe [rgb(255,255,254) ink(7,255)]"/>
              </v:stroke>
              <v:shadow color="#8c8682 [rgb(140,134,130) cmyk(24.7,20.8,19.6,36.1)]" color2="#dbd5d3 [rgb(219,213,211) cmyk(12.5,9.8,8.63,3.14)]"/>
              <v:path arrowok="t"/>
            </v:shape>
            <v:shape id="_x0000_s1051" style="position:absolute;left:21887;top:360;width:1600;height:15120;mso-position-vertical-relative:page" coordsize="334,3172" o:regroupid="1" path="m,hdc334,1375,126,2664,16,3172e" filled="f" fillcolor="#fffffe [rgb(255,255,254) ink(7,255)]" strokecolor="#fffffe [rgb(255,255,254) ink(7,255)]" strokeweight=".5pt" o:cliptowrap="t">
              <v:fill color2="#fffffe [rgb(255,255,254) ink(7,255)]"/>
              <v:stroke color2="#fffffe [rgb(255,255,254) ink(7,255)]" joinstyle="miter">
                <o:left v:ext="view" color="#212120 [rgb(33,33,32) cmyk(0,0,0,100)]" color2="#fffffe [rgb(255,255,254) ink(7,255)]"/>
                <o:top v:ext="view" color="#212120 [rgb(33,33,32) cmyk(0,0,0,100)]" color2="#fffffe [rgb(255,255,254) ink(7,255)]"/>
                <o:right v:ext="view" color="#212120 [rgb(33,33,32) cmyk(0,0,0,100)]" color2="#fffffe [rgb(255,255,254) ink(7,255)]"/>
                <o:bottom v:ext="view" color="#212120 [rgb(33,33,32) cmyk(0,0,0,100)]" color2="#fffffe [rgb(255,255,254) ink(7,255)]"/>
                <o:column v:ext="view" color="#212120 [rgb(33,33,32) cmyk(0,0,0,100)]" color2="#fffffe [rgb(255,255,254) ink(7,255)]"/>
              </v:stroke>
              <v:shadow color="#8c8682 [rgb(140,134,130) cmyk(24.7,20.8,19.6,36.1)]" color2="#dbd5d3 [rgb(219,213,211) cmyk(12.5,9.8,8.63,3.14)]"/>
              <v:path arrowok="t"/>
            </v:shape>
            <v:shape id="_x0000_s1052" style="position:absolute;left:22064;top:360;width:1625;height:15120;mso-position-vertical-relative:page" coordsize="339,3172" o:regroupid="1" path="m21,hdc339,1377,116,2664,,3172e" filled="f" fillcolor="#fffffe [rgb(255,255,254) ink(7,255)]" strokecolor="#efb32f [rgb(239,179,47) ink(2,255)]" strokeweight=".5pt" o:cliptowrap="t">
              <v:fill color2="#fffffe [rgb(255,255,254) ink(7,255)]"/>
              <v:stroke color2="#fffffe [rgb(255,255,254) ink(7,255)]" joinstyle="miter">
                <o:left v:ext="view" color="#212120 [rgb(33,33,32) cmyk(0,0,0,100)]" color2="#fffffe [rgb(255,255,254) ink(7,255)]"/>
                <o:top v:ext="view" color="#212120 [rgb(33,33,32) cmyk(0,0,0,100)]" color2="#fffffe [rgb(255,255,254) ink(7,255)]"/>
                <o:right v:ext="view" color="#212120 [rgb(33,33,32) cmyk(0,0,0,100)]" color2="#fffffe [rgb(255,255,254) ink(7,255)]"/>
                <o:bottom v:ext="view" color="#212120 [rgb(33,33,32) cmyk(0,0,0,100)]" color2="#fffffe [rgb(255,255,254) ink(7,255)]"/>
                <o:column v:ext="view" color="#212120 [rgb(33,33,32) cmyk(0,0,0,100)]" color2="#fffffe [rgb(255,255,254) ink(7,255)]"/>
              </v:stroke>
              <v:shadow color="#8c8682 [rgb(140,134,130) cmyk(24.7,20.8,19.6,36.1)]" color2="#dbd5d3 [rgb(219,213,211) cmyk(12.5,9.8,8.63,3.14)]"/>
              <v:path arrowok="t"/>
            </v:shape>
            <v:shape id="_x0000_s1053" style="position:absolute;left:21863;top:360;width:1644;height:15120;mso-position-vertical-relative:page" coordsize="343,3172" o:regroupid="1" path="m28,hdc343,1379,117,2666,,3172e" filled="f" fillcolor="#fffffe [rgb(255,255,254) ink(7,255)]" strokecolor="#fffffe [rgb(255,255,254) ink(7,255)]" strokeweight=".5pt" o:cliptowrap="t">
              <v:fill color2="#fffffe [rgb(255,255,254) ink(7,255)]"/>
              <v:stroke color2="#fffffe [rgb(255,255,254) ink(7,255)]" joinstyle="miter">
                <o:left v:ext="view" color="#212120 [rgb(33,33,32) cmyk(0,0,0,100)]" color2="#fffffe [rgb(255,255,254) ink(7,255)]"/>
                <o:top v:ext="view" color="#212120 [rgb(33,33,32) cmyk(0,0,0,100)]" color2="#fffffe [rgb(255,255,254) ink(7,255)]"/>
                <o:right v:ext="view" color="#212120 [rgb(33,33,32) cmyk(0,0,0,100)]" color2="#fffffe [rgb(255,255,254) ink(7,255)]"/>
                <o:bottom v:ext="view" color="#212120 [rgb(33,33,32) cmyk(0,0,0,100)]" color2="#fffffe [rgb(255,255,254) ink(7,255)]"/>
                <o:column v:ext="view" color="#212120 [rgb(33,33,32) cmyk(0,0,0,100)]" color2="#fffffe [rgb(255,255,254) ink(7,255)]"/>
              </v:stroke>
              <v:shadow color="#8c8682 [rgb(140,134,130) cmyk(24.7,20.8,19.6,36.1)]" color2="#dbd5d3 [rgb(219,213,211) cmyk(12.5,9.8,8.63,3.14)]"/>
              <v:path arrowok="t"/>
            </v:shape>
            <v:shape id="_x0000_s1054" style="position:absolute;left:21704;top:360;width:338;height:3172;mso-position-vertical-relative:page" coordsize="338,3172" o:regroupid="1" path="m20,hdc338,1378,116,2664,,3172e" filled="f" fillcolor="#fffffe [rgb(255,255,254) ink(7,255)]" strokecolor="#efb32f [rgb(239,179,47) ink(2,255)]" strokeweight=".5pt" o:cliptowrap="t">
              <v:fill color2="#fffffe [rgb(255,255,254) ink(7,255)]"/>
              <v:stroke color2="#fffffe [rgb(255,255,254) ink(7,255)]" joinstyle="miter">
                <o:left v:ext="view" color="#212120 [rgb(33,33,32) cmyk(0,0,0,100)]" color2="#fffffe [rgb(255,255,254) ink(7,255)]"/>
                <o:top v:ext="view" color="#212120 [rgb(33,33,32) cmyk(0,0,0,100)]" color2="#fffffe [rgb(255,255,254) ink(7,255)]"/>
                <o:right v:ext="view" color="#212120 [rgb(33,33,32) cmyk(0,0,0,100)]" color2="#fffffe [rgb(255,255,254) ink(7,255)]"/>
                <o:bottom v:ext="view" color="#212120 [rgb(33,33,32) cmyk(0,0,0,100)]" color2="#fffffe [rgb(255,255,254) ink(7,255)]"/>
                <o:column v:ext="view" color="#212120 [rgb(33,33,32) cmyk(0,0,0,100)]" color2="#fffffe [rgb(255,255,254) ink(7,255)]"/>
              </v:stroke>
              <v:shadow color="#8c8682 [rgb(140,134,130) cmyk(24.7,20.8,19.6,36.1)]" color2="#dbd5d3 [rgb(219,213,211) cmyk(12.5,9.8,8.63,3.14)]"/>
              <v:path arrowok="t"/>
            </v:shape>
            <w10:wrap anchorx="page" anchory="page"/>
          </v:group>
        </w:pict>
      </w:r>
      <w:r>
        <w:rPr>
          <w:noProof/>
          <w:lang w:val="fr-FR" w:eastAsia="fr-FR"/>
        </w:rPr>
        <w:pict>
          <v:shape id="_x0000_s1055" style="position:absolute;margin-left:1082.75pt;margin-top:17.85pt;width:123.25pt;height:756pt;z-index:251637248;mso-position-horizontal-relative:page;mso-position-vertical:absolute;mso-position-vertical-relative:page" coordsize="502,3168" o:regroupid="2" path="m502,hdc93,,93,,93,,146,383,323,1900,,3168v502,,502,,502,hal502,hdxe" fillcolor="#ffc000" stroked="f" strokecolor="#212120 [rgb(33,33,32) cmyk(0,0,0,100)]" o:cliptowrap="t">
            <v:fill color2="#ef792f [rgb(239,121,47) cmyk(0,63.1,98,0)]" rotate="t" angle="-90" focus="100%" type="gradient"/>
            <v:stroke color2="#fffffe [rgb(255,255,254) ink(7,255)]">
              <o:left v:ext="view" color="#212120 [rgb(33,33,32) cmyk(0,0,0,100)]" color2="#fffffe [rgb(255,255,254) ink(7,255)]"/>
              <o:top v:ext="view" color="#212120 [rgb(33,33,32) cmyk(0,0,0,100)]" color2="#fffffe [rgb(255,255,254) ink(7,255)]"/>
              <o:right v:ext="view" color="#212120 [rgb(33,33,32) cmyk(0,0,0,100)]" color2="#fffffe [rgb(255,255,254) ink(7,255)]"/>
              <o:bottom v:ext="view" color="#212120 [rgb(33,33,32) cmyk(0,0,0,100)]" color2="#fffffe [rgb(255,255,254) ink(7,255)]"/>
              <o:column v:ext="view" color="#212120 [rgb(33,33,32) cmyk(0,0,0,100)]" color2="#fffffe [rgb(255,255,254) ink(7,255)]"/>
            </v:stroke>
            <v:shadow color="#8c8682 [rgb(140,134,130) cmyk(24.7,20.8,19.6,36.1)]" color2="#dbd5d3 [rgb(219,213,211) cmyk(12.5,9.8,8.63,3.14)]"/>
            <v:path arrowok="t"/>
            <w10:wrap anchorx="page" anchory="page"/>
          </v:shape>
        </w:pict>
      </w:r>
    </w:p>
    <w:p w:rsidR="00222AED" w:rsidRDefault="00222AED" w:rsidP="0013206E">
      <w:pPr>
        <w:rPr>
          <w:noProof/>
          <w:lang w:val="fr-FR" w:eastAsia="fr-FR"/>
        </w:rPr>
      </w:pPr>
    </w:p>
    <w:p w:rsidR="00222AED" w:rsidRPr="00FE034F" w:rsidRDefault="00A670E8" w:rsidP="00383072">
      <w:pPr>
        <w:rPr>
          <w:lang w:val="fr-FR"/>
        </w:rPr>
      </w:pPr>
      <w:r>
        <w:rPr>
          <w:noProof/>
          <w:lang w:val="fr-FR" w:eastAsia="fr-FR"/>
        </w:rPr>
        <w:pict>
          <v:shape id="_x0000_s1056" type="#_x0000_t202" style="position:absolute;margin-left:471.55pt;margin-top:135.4pt;width:296.15pt;height:40.5pt;z-index:251680256;mso-wrap-style:none" strokecolor="white" strokeweight="5pt">
            <v:stroke linestyle="thickThin"/>
            <v:shadow color="#868686"/>
            <v:textbox style="mso-fit-shape-to-text:t">
              <w:txbxContent>
                <w:p w:rsidR="00222AED" w:rsidRPr="00003772" w:rsidRDefault="00A670E8" w:rsidP="00003772">
                  <w:r w:rsidRPr="00A670E8">
                    <w:rPr>
                      <w:rFonts w:ascii="Gill Sans MT" w:hAnsi="Gill Sans MT"/>
                      <w:lang w:val="fr-F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273.8pt;height:25.8pt">
                        <v:shadow on="t" opacity="52429f"/>
                        <v:textpath style="font-family:&quot;Arial Black&quot;;font-style:italic;v-text-kern:t" trim="t" fitpath="t" string="Faire face à l’agressivité de l’usager"/>
                      </v:shape>
                    </w:pict>
                  </w:r>
                </w:p>
              </w:txbxContent>
            </v:textbox>
          </v:shape>
        </w:pict>
      </w:r>
      <w:r>
        <w:rPr>
          <w:noProof/>
          <w:lang w:val="fr-FR" w:eastAsia="fr-FR"/>
        </w:rPr>
        <w:pict>
          <v:shape id="_x0000_s1057" type="#_x0000_t202" style="position:absolute;margin-left:445.35pt;margin-top:71.2pt;width:301.55pt;height:94.55pt;z-index:251679232;mso-wrap-style:none" strokecolor="white" strokeweight="5pt">
            <v:stroke linestyle="thickThin"/>
            <v:shadow color="#868686"/>
            <v:textbox style="mso-next-textbox:#_x0000_s1057">
              <w:txbxContent>
                <w:p w:rsidR="00222AED" w:rsidRDefault="00A670E8">
                  <w:r w:rsidRPr="00A670E8">
                    <w:rPr>
                      <w:rFonts w:ascii="Gill Sans MT" w:hAnsi="Gill Sans MT"/>
                      <w:sz w:val="22"/>
                      <w:szCs w:val="22"/>
                    </w:rPr>
                    <w:pict>
                      <v:shape id="_x0000_i1027" type="#_x0000_t136" style="width:280.9pt;height:45.35pt">
                        <v:shadow color="#868686"/>
                        <v:textpath style="font-family:&quot;Arial Black&quot;;v-text-kern:t" trim="t" fitpath="t" string="Régulation des conflits"/>
                      </v:shape>
                    </w:pict>
                  </w:r>
                </w:p>
              </w:txbxContent>
            </v:textbox>
          </v:shape>
        </w:pict>
      </w:r>
      <w:r w:rsidR="00A00388">
        <w:rPr>
          <w:noProof/>
          <w:lang w:val="fr-FR" w:eastAsia="fr-FR"/>
        </w:rPr>
        <w:drawing>
          <wp:anchor distT="0" distB="0" distL="114300" distR="114300" simplePos="0" relativeHeight="251682304" behindDoc="0" locked="0" layoutInCell="1" allowOverlap="1">
            <wp:simplePos x="0" y="0"/>
            <wp:positionH relativeFrom="column">
              <wp:posOffset>6008370</wp:posOffset>
            </wp:positionH>
            <wp:positionV relativeFrom="paragraph">
              <wp:posOffset>2677287</wp:posOffset>
            </wp:positionV>
            <wp:extent cx="1568704" cy="1103122"/>
            <wp:effectExtent l="95250" t="57150" r="69596" b="382778"/>
            <wp:wrapNone/>
            <wp:docPr id="34" name="Image 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descr="X:\05-Communication\Plaquettes\Formation\Cartes Blanches\2012\Dieppe\images\stock-photo-1959166-excuse[1].jpg"/>
                    <pic:cNvPicPr preferRelativeResize="0">
                      <a:picLocks noChangeAspect="1" noChangeArrowheads="1"/>
                    </pic:cNvPicPr>
                  </pic:nvPicPr>
                  <pic:blipFill>
                    <a:blip r:embed="rId6" cstate="print"/>
                    <a:stretch>
                      <a:fillRect/>
                    </a:stretch>
                  </pic:blipFill>
                  <pic:spPr bwMode="auto">
                    <a:xfrm>
                      <a:off x="0" y="0"/>
                      <a:ext cx="1568704" cy="1103122"/>
                    </a:xfrm>
                    <a:prstGeom prst="roundRect">
                      <a:avLst>
                        <a:gd name="adj" fmla="val 4167"/>
                      </a:avLst>
                    </a:prstGeom>
                    <a:solidFill>
                      <a:srgbClr val="FFFFFF"/>
                    </a:solidFill>
                    <a:ln w="76200" cap="sq">
                      <a:solidFill>
                        <a:srgbClr val="292929"/>
                      </a:solidFill>
                      <a:miter lim="800000"/>
                    </a:ln>
                    <a:effectLst>
                      <a:reflection blurRad="12700" stA="28000" endPos="28000" dist="5000" dir="5400000" sy="-100000" algn="bl" rotWithShape="0"/>
                    </a:effectLst>
                    <a:scene3d>
                      <a:camera prst="orthographicFront"/>
                      <a:lightRig rig="threePt" dir="t">
                        <a:rot lat="0" lon="0" rev="2700000"/>
                      </a:lightRig>
                    </a:scene3d>
                    <a:sp3d>
                      <a:bevelT h="38100"/>
                      <a:contourClr>
                        <a:srgbClr val="C0C0C0"/>
                      </a:contourClr>
                    </a:sp3d>
                  </pic:spPr>
                </pic:pic>
              </a:graphicData>
            </a:graphic>
          </wp:anchor>
        </w:drawing>
      </w:r>
      <w:r w:rsidR="00A00388">
        <w:rPr>
          <w:noProof/>
          <w:lang w:val="fr-FR" w:eastAsia="fr-FR"/>
        </w:rPr>
        <w:drawing>
          <wp:anchor distT="0" distB="0" distL="114300" distR="114300" simplePos="0" relativeHeight="251683328" behindDoc="0" locked="0" layoutInCell="1" allowOverlap="1">
            <wp:simplePos x="0" y="0"/>
            <wp:positionH relativeFrom="column">
              <wp:posOffset>7345680</wp:posOffset>
            </wp:positionH>
            <wp:positionV relativeFrom="paragraph">
              <wp:posOffset>3549142</wp:posOffset>
            </wp:positionV>
            <wp:extent cx="1939246" cy="1251583"/>
            <wp:effectExtent l="95250" t="57150" r="80054" b="424817"/>
            <wp:wrapNone/>
            <wp:docPr id="35" name="Image 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descr="X:\05-Communication\Plaquettes\Formation\Cartes Blanches\2012\Dieppe\images\stock-photo-17496132-businessman-has-idea[1].jpg"/>
                    <pic:cNvPicPr>
                      <a:picLocks noChangeAspect="1" noChangeArrowheads="1"/>
                    </pic:cNvPicPr>
                  </pic:nvPicPr>
                  <pic:blipFill>
                    <a:blip r:embed="rId7" cstate="print"/>
                    <a:stretch>
                      <a:fillRect/>
                    </a:stretch>
                  </pic:blipFill>
                  <pic:spPr bwMode="auto">
                    <a:xfrm>
                      <a:off x="0" y="0"/>
                      <a:ext cx="1939246" cy="1251583"/>
                    </a:xfrm>
                    <a:prstGeom prst="roundRect">
                      <a:avLst>
                        <a:gd name="adj" fmla="val 4167"/>
                      </a:avLst>
                    </a:prstGeom>
                    <a:solidFill>
                      <a:srgbClr val="FFFFFF"/>
                    </a:solidFill>
                    <a:ln w="76200" cap="sq">
                      <a:solidFill>
                        <a:srgbClr val="292929"/>
                      </a:solidFill>
                      <a:miter lim="800000"/>
                    </a:ln>
                    <a:effectLst>
                      <a:reflection blurRad="12700" stA="28000" endPos="28000" dist="5000" dir="5400000" sy="-100000" algn="bl" rotWithShape="0"/>
                    </a:effectLst>
                    <a:scene3d>
                      <a:camera prst="orthographicFront"/>
                      <a:lightRig rig="threePt" dir="t">
                        <a:rot lat="0" lon="0" rev="2700000"/>
                      </a:lightRig>
                    </a:scene3d>
                    <a:sp3d>
                      <a:bevelT h="38100"/>
                      <a:contourClr>
                        <a:srgbClr val="C0C0C0"/>
                      </a:contourClr>
                    </a:sp3d>
                  </pic:spPr>
                </pic:pic>
              </a:graphicData>
            </a:graphic>
          </wp:anchor>
        </w:drawing>
      </w:r>
      <w:r w:rsidR="00A00388">
        <w:rPr>
          <w:noProof/>
          <w:lang w:val="fr-FR" w:eastAsia="fr-FR"/>
        </w:rPr>
        <w:drawing>
          <wp:anchor distT="0" distB="0" distL="114300" distR="114300" simplePos="0" relativeHeight="251673088" behindDoc="0" locked="0" layoutInCell="1" allowOverlap="1">
            <wp:simplePos x="0" y="0"/>
            <wp:positionH relativeFrom="column">
              <wp:posOffset>3444240</wp:posOffset>
            </wp:positionH>
            <wp:positionV relativeFrom="paragraph">
              <wp:posOffset>3733165</wp:posOffset>
            </wp:positionV>
            <wp:extent cx="534670" cy="534670"/>
            <wp:effectExtent l="0" t="0" r="0" b="0"/>
            <wp:wrapNone/>
            <wp:docPr id="36" name="Image 13" descr="img (1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descr="img (118).png"/>
                    <pic:cNvPicPr>
                      <a:picLocks noChangeAspect="1" noChangeArrowheads="1"/>
                    </pic:cNvPicPr>
                  </pic:nvPicPr>
                  <pic:blipFill>
                    <a:blip r:embed="rId8"/>
                    <a:srcRect/>
                    <a:stretch>
                      <a:fillRect/>
                    </a:stretch>
                  </pic:blipFill>
                  <pic:spPr bwMode="auto">
                    <a:xfrm>
                      <a:off x="0" y="0"/>
                      <a:ext cx="534670" cy="534670"/>
                    </a:xfrm>
                    <a:prstGeom prst="rect">
                      <a:avLst/>
                    </a:prstGeom>
                    <a:noFill/>
                  </pic:spPr>
                </pic:pic>
              </a:graphicData>
            </a:graphic>
          </wp:anchor>
        </w:drawing>
      </w:r>
      <w:r w:rsidR="00A00388">
        <w:rPr>
          <w:noProof/>
          <w:lang w:val="fr-FR" w:eastAsia="fr-FR"/>
        </w:rPr>
        <w:drawing>
          <wp:anchor distT="0" distB="0" distL="114300" distR="114300" simplePos="0" relativeHeight="251677184" behindDoc="0" locked="0" layoutInCell="1" allowOverlap="1">
            <wp:simplePos x="0" y="0"/>
            <wp:positionH relativeFrom="column">
              <wp:posOffset>8073390</wp:posOffset>
            </wp:positionH>
            <wp:positionV relativeFrom="paragraph">
              <wp:posOffset>5863590</wp:posOffset>
            </wp:positionV>
            <wp:extent cx="600710" cy="655320"/>
            <wp:effectExtent l="19050" t="0" r="8890" b="0"/>
            <wp:wrapNone/>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9"/>
                    <a:srcRect/>
                    <a:stretch>
                      <a:fillRect/>
                    </a:stretch>
                  </pic:blipFill>
                  <pic:spPr bwMode="auto">
                    <a:xfrm>
                      <a:off x="0" y="0"/>
                      <a:ext cx="600710" cy="655320"/>
                    </a:xfrm>
                    <a:prstGeom prst="rect">
                      <a:avLst/>
                    </a:prstGeom>
                    <a:noFill/>
                  </pic:spPr>
                </pic:pic>
              </a:graphicData>
            </a:graphic>
          </wp:anchor>
        </w:drawing>
      </w:r>
      <w:r w:rsidR="00A00388">
        <w:rPr>
          <w:noProof/>
          <w:lang w:val="fr-FR" w:eastAsia="fr-FR"/>
        </w:rPr>
        <w:drawing>
          <wp:inline distT="0" distB="0" distL="0" distR="0">
            <wp:extent cx="406400" cy="281940"/>
            <wp:effectExtent l="19050" t="0" r="0" b="0"/>
            <wp:docPr id="15"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9"/>
                    <pic:cNvPicPr>
                      <a:picLocks noChangeAspect="1" noChangeArrowheads="1"/>
                    </pic:cNvPicPr>
                  </pic:nvPicPr>
                  <pic:blipFill>
                    <a:blip r:embed="rId10"/>
                    <a:srcRect/>
                    <a:stretch>
                      <a:fillRect/>
                    </a:stretch>
                  </pic:blipFill>
                  <pic:spPr bwMode="auto">
                    <a:xfrm>
                      <a:off x="0" y="0"/>
                      <a:ext cx="406400" cy="281940"/>
                    </a:xfrm>
                    <a:prstGeom prst="rect">
                      <a:avLst/>
                    </a:prstGeom>
                    <a:noFill/>
                    <a:ln w="9525">
                      <a:noFill/>
                      <a:miter lim="800000"/>
                      <a:headEnd/>
                      <a:tailEnd/>
                    </a:ln>
                  </pic:spPr>
                </pic:pic>
              </a:graphicData>
            </a:graphic>
          </wp:inline>
        </w:drawing>
      </w:r>
      <w:r w:rsidR="00A00388">
        <w:rPr>
          <w:noProof/>
          <w:lang w:val="fr-FR" w:eastAsia="fr-FR"/>
        </w:rPr>
        <w:drawing>
          <wp:anchor distT="0" distB="0" distL="114300" distR="114300" simplePos="0" relativeHeight="251674112" behindDoc="0" locked="0" layoutInCell="1" allowOverlap="1">
            <wp:simplePos x="0" y="0"/>
            <wp:positionH relativeFrom="column">
              <wp:posOffset>3238500</wp:posOffset>
            </wp:positionH>
            <wp:positionV relativeFrom="paragraph">
              <wp:posOffset>120650</wp:posOffset>
            </wp:positionV>
            <wp:extent cx="685800" cy="685800"/>
            <wp:effectExtent l="0" t="0" r="0" b="0"/>
            <wp:wrapNone/>
            <wp:docPr id="38" name="Image 14" descr="vcalend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vcalendar.png"/>
                    <pic:cNvPicPr>
                      <a:picLocks noChangeAspect="1" noChangeArrowheads="1"/>
                    </pic:cNvPicPr>
                  </pic:nvPicPr>
                  <pic:blipFill>
                    <a:blip r:embed="rId11"/>
                    <a:srcRect/>
                    <a:stretch>
                      <a:fillRect/>
                    </a:stretch>
                  </pic:blipFill>
                  <pic:spPr bwMode="auto">
                    <a:xfrm>
                      <a:off x="0" y="0"/>
                      <a:ext cx="685800" cy="685800"/>
                    </a:xfrm>
                    <a:prstGeom prst="rect">
                      <a:avLst/>
                    </a:prstGeom>
                    <a:noFill/>
                  </pic:spPr>
                </pic:pic>
              </a:graphicData>
            </a:graphic>
          </wp:anchor>
        </w:drawing>
      </w:r>
      <w:r w:rsidR="00A00388">
        <w:rPr>
          <w:noProof/>
          <w:lang w:val="fr-FR" w:eastAsia="fr-FR"/>
        </w:rPr>
        <w:drawing>
          <wp:anchor distT="0" distB="0" distL="114300" distR="114300" simplePos="0" relativeHeight="251672064" behindDoc="0" locked="0" layoutInCell="1" allowOverlap="1">
            <wp:simplePos x="0" y="0"/>
            <wp:positionH relativeFrom="column">
              <wp:posOffset>895350</wp:posOffset>
            </wp:positionH>
            <wp:positionV relativeFrom="paragraph">
              <wp:posOffset>2035175</wp:posOffset>
            </wp:positionV>
            <wp:extent cx="409575" cy="409575"/>
            <wp:effectExtent l="19050" t="0" r="9525" b="0"/>
            <wp:wrapSquare wrapText="bothSides"/>
            <wp:docPr id="39" name="Image 5" descr="3d-png (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3d-png (81).png"/>
                    <pic:cNvPicPr>
                      <a:picLocks noChangeAspect="1" noChangeArrowheads="1"/>
                    </pic:cNvPicPr>
                  </pic:nvPicPr>
                  <pic:blipFill>
                    <a:blip r:embed="rId12"/>
                    <a:srcRect/>
                    <a:stretch>
                      <a:fillRect/>
                    </a:stretch>
                  </pic:blipFill>
                  <pic:spPr bwMode="auto">
                    <a:xfrm>
                      <a:off x="0" y="0"/>
                      <a:ext cx="409575" cy="409575"/>
                    </a:xfrm>
                    <a:prstGeom prst="rect">
                      <a:avLst/>
                    </a:prstGeom>
                    <a:noFill/>
                  </pic:spPr>
                </pic:pic>
              </a:graphicData>
            </a:graphic>
          </wp:anchor>
        </w:drawing>
      </w:r>
      <w:r w:rsidR="00A00388">
        <w:rPr>
          <w:noProof/>
          <w:lang w:val="fr-FR" w:eastAsia="fr-FR"/>
        </w:rPr>
        <w:drawing>
          <wp:anchor distT="0" distB="0" distL="114300" distR="114300" simplePos="0" relativeHeight="251664896" behindDoc="0" locked="0" layoutInCell="1" allowOverlap="1">
            <wp:simplePos x="0" y="0"/>
            <wp:positionH relativeFrom="column">
              <wp:posOffset>2790825</wp:posOffset>
            </wp:positionH>
            <wp:positionV relativeFrom="paragraph">
              <wp:posOffset>5864225</wp:posOffset>
            </wp:positionV>
            <wp:extent cx="533400" cy="571500"/>
            <wp:effectExtent l="19050" t="0" r="0" b="0"/>
            <wp:wrapNone/>
            <wp:docPr id="40" name="Image 40" descr="logo-inp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logo-inpes2.jpg"/>
                    <pic:cNvPicPr>
                      <a:picLocks noChangeAspect="1" noChangeArrowheads="1"/>
                    </pic:cNvPicPr>
                  </pic:nvPicPr>
                  <pic:blipFill>
                    <a:blip r:embed="rId13"/>
                    <a:srcRect/>
                    <a:stretch>
                      <a:fillRect/>
                    </a:stretch>
                  </pic:blipFill>
                  <pic:spPr bwMode="auto">
                    <a:xfrm>
                      <a:off x="0" y="0"/>
                      <a:ext cx="533400" cy="571500"/>
                    </a:xfrm>
                    <a:prstGeom prst="rect">
                      <a:avLst/>
                    </a:prstGeom>
                    <a:noFill/>
                  </pic:spPr>
                </pic:pic>
              </a:graphicData>
            </a:graphic>
          </wp:anchor>
        </w:drawing>
      </w:r>
      <w:r w:rsidR="00A00388">
        <w:rPr>
          <w:noProof/>
          <w:lang w:val="fr-FR" w:eastAsia="fr-FR"/>
        </w:rPr>
        <w:drawing>
          <wp:anchor distT="0" distB="0" distL="114300" distR="114300" simplePos="0" relativeHeight="251678208" behindDoc="0" locked="0" layoutInCell="1" allowOverlap="1">
            <wp:simplePos x="0" y="0"/>
            <wp:positionH relativeFrom="column">
              <wp:posOffset>3524250</wp:posOffset>
            </wp:positionH>
            <wp:positionV relativeFrom="paragraph">
              <wp:posOffset>5883275</wp:posOffset>
            </wp:positionV>
            <wp:extent cx="828675" cy="495300"/>
            <wp:effectExtent l="19050" t="0" r="9525" b="0"/>
            <wp:wrapNone/>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a:srcRect/>
                    <a:stretch>
                      <a:fillRect/>
                    </a:stretch>
                  </pic:blipFill>
                  <pic:spPr bwMode="auto">
                    <a:xfrm>
                      <a:off x="0" y="0"/>
                      <a:ext cx="828675" cy="495300"/>
                    </a:xfrm>
                    <a:prstGeom prst="rect">
                      <a:avLst/>
                    </a:prstGeom>
                    <a:noFill/>
                  </pic:spPr>
                </pic:pic>
              </a:graphicData>
            </a:graphic>
          </wp:anchor>
        </w:drawing>
      </w:r>
      <w:r w:rsidR="00A00388">
        <w:rPr>
          <w:noProof/>
          <w:lang w:val="fr-FR" w:eastAsia="fr-FR"/>
        </w:rPr>
        <w:drawing>
          <wp:anchor distT="0" distB="0" distL="114300" distR="114300" simplePos="0" relativeHeight="251670016" behindDoc="0" locked="0" layoutInCell="1" allowOverlap="1">
            <wp:simplePos x="0" y="0"/>
            <wp:positionH relativeFrom="column">
              <wp:posOffset>8829675</wp:posOffset>
            </wp:positionH>
            <wp:positionV relativeFrom="paragraph">
              <wp:posOffset>5940425</wp:posOffset>
            </wp:positionV>
            <wp:extent cx="847725" cy="561975"/>
            <wp:effectExtent l="19050" t="0" r="9525" b="0"/>
            <wp:wrapNone/>
            <wp:docPr id="42" name="Image 9" descr="Logo 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Logo 2011.jpg"/>
                    <pic:cNvPicPr>
                      <a:picLocks noChangeAspect="1" noChangeArrowheads="1"/>
                    </pic:cNvPicPr>
                  </pic:nvPicPr>
                  <pic:blipFill>
                    <a:blip r:embed="rId15"/>
                    <a:srcRect/>
                    <a:stretch>
                      <a:fillRect/>
                    </a:stretch>
                  </pic:blipFill>
                  <pic:spPr bwMode="auto">
                    <a:xfrm>
                      <a:off x="0" y="0"/>
                      <a:ext cx="847725" cy="561975"/>
                    </a:xfrm>
                    <a:prstGeom prst="rect">
                      <a:avLst/>
                    </a:prstGeom>
                    <a:noFill/>
                  </pic:spPr>
                </pic:pic>
              </a:graphicData>
            </a:graphic>
          </wp:anchor>
        </w:drawing>
      </w:r>
      <w:r>
        <w:rPr>
          <w:noProof/>
          <w:lang w:val="fr-FR" w:eastAsia="fr-FR"/>
        </w:rPr>
        <w:pict>
          <v:shape id="_x0000_s1067" type="#_x0000_t202" style="position:absolute;margin-left:84.7pt;margin-top:464.75pt;width:179.3pt;height:33pt;z-index:251665920;mso-position-horizontal-relative:text;mso-position-vertical-relative:text" filled="f" stroked="f">
            <v:textbox style="mso-next-textbox:#_x0000_s1067">
              <w:txbxContent>
                <w:p w:rsidR="00222AED" w:rsidRPr="008F514D" w:rsidRDefault="00222AED" w:rsidP="00340E8C">
                  <w:pPr>
                    <w:rPr>
                      <w:b/>
                      <w:color w:val="595959"/>
                      <w:lang w:val="fr-FR"/>
                    </w:rPr>
                  </w:pPr>
                  <w:r w:rsidRPr="008F514D">
                    <w:rPr>
                      <w:rFonts w:ascii="Calibri" w:hAnsi="Calibri"/>
                      <w:b/>
                      <w:color w:val="595959"/>
                      <w:lang w:val="fr-FR"/>
                    </w:rPr>
                    <w:t>Avec le soutien financier de</w:t>
                  </w:r>
                  <w:r w:rsidRPr="008F514D">
                    <w:rPr>
                      <w:b/>
                      <w:color w:val="595959"/>
                      <w:lang w:val="fr-FR"/>
                    </w:rPr>
                    <w:t xml:space="preserve"> : </w:t>
                  </w:r>
                </w:p>
              </w:txbxContent>
            </v:textbox>
          </v:shape>
        </w:pict>
      </w:r>
      <w:r>
        <w:rPr>
          <w:noProof/>
          <w:lang w:val="fr-FR" w:eastAsia="fr-FR"/>
        </w:rPr>
        <w:pict>
          <v:shape id="_x0000_s1068" type="#_x0000_t19" style="position:absolute;margin-left:445.35pt;margin-top:18.25pt;width:388.95pt;height:23.25pt;rotation:-347298fd;z-index:251630080;mso-position-horizontal-relative:text;mso-position-vertical-relative:text" coordsize="3516,21600" adj=",-5284272" path="wr-21600,,21600,43200,,,3516,288nfewr-21600,,21600,43200,,,3516,288l,21600nsxe" strokecolor="#7cca62" strokeweight="5pt">
            <v:stroke linestyle="thickThin"/>
            <v:shadow color="#868686"/>
            <v:path o:connectlocs="0,0;3516,288;0,21600"/>
          </v:shape>
        </w:pict>
      </w:r>
      <w:r>
        <w:rPr>
          <w:noProof/>
          <w:lang w:val="fr-FR" w:eastAsia="fr-FR"/>
        </w:rPr>
        <w:pict>
          <v:shape id="_x0000_s1069" type="#_x0000_t202" style="position:absolute;margin-left:384.05pt;margin-top:632pt;width:145.1pt;height:107pt;z-index:251641344;mso-wrap-distance-left:2.88pt;mso-wrap-distance-top:2.88pt;mso-wrap-distance-right:2.88pt;mso-wrap-distance-bottom:2.88pt;mso-position-horizontal-relative:page;mso-position-vertical-relative:page" filled="f" fillcolor="#fffffe [rgb(255,255,254) ink(7,255)]" stroked="f" strokecolor="#212120" insetpen="t" o:cliptowrap="t">
            <v:fill color2="#212120"/>
            <v:stroke color2="#fffffe [rgb(255,255,254) ink(7,255)]">
              <o:left v:ext="view" color="#212120" color2="#fffffe [rgb(255,255,254) ink(7,255)]"/>
              <o:top v:ext="view" color="#212120" color2="#fffffe [rgb(255,255,254) ink(7,255)]"/>
              <o:right v:ext="view" color="#212120" color2="#fffffe [rgb(255,255,254) ink(7,255)]"/>
              <o:bottom v:ext="view" color="#212120" color2="#fffffe [rgb(255,255,254) ink(7,255)]"/>
              <o:column v:ext="view" color="#212120" color2="#fffffe [rgb(255,255,254) ink(7,255)]"/>
            </v:stroke>
            <v:shadow color="#dcd6d4" color2="#dbd5d3 [rgb(219,213,211) cmyk(12.5,9.8,8.63,3.14)]"/>
            <v:textbox style="mso-next-textbox:#_x0000_s1069;mso-column-margin:5.76pt" inset="2.88pt,2.88pt,2.88pt,2.88pt">
              <w:txbxContent>
                <w:p w:rsidR="00222AED" w:rsidRDefault="00222AED" w:rsidP="00B80147">
                  <w:pPr>
                    <w:jc w:val="center"/>
                    <w:rPr>
                      <w:lang w:val="fr-FR"/>
                    </w:rPr>
                  </w:pPr>
                  <w:r w:rsidRPr="008F514D">
                    <w:rPr>
                      <w:rFonts w:ascii="Gill Sans MT" w:hAnsi="Gill Sans MT"/>
                      <w:color w:val="7F7F7F"/>
                      <w:sz w:val="28"/>
                      <w:szCs w:val="28"/>
                      <w:lang w:val="fr-FR"/>
                    </w:rPr>
                    <w:t>Lieu à préciser par la CODAH</w:t>
                  </w:r>
                </w:p>
                <w:p w:rsidR="00222AED" w:rsidRPr="0012777E" w:rsidRDefault="00222AED" w:rsidP="00956843">
                  <w:pPr>
                    <w:rPr>
                      <w:lang w:val="fr-FR"/>
                    </w:rPr>
                  </w:pPr>
                </w:p>
              </w:txbxContent>
            </v:textbox>
            <w10:wrap anchorx="page" anchory="page"/>
          </v:shape>
        </w:pict>
      </w:r>
      <w:r w:rsidR="00A00388">
        <w:rPr>
          <w:noProof/>
          <w:lang w:val="fr-FR" w:eastAsia="fr-FR"/>
        </w:rPr>
        <w:drawing>
          <wp:anchor distT="0" distB="0" distL="114300" distR="114300" simplePos="0" relativeHeight="251639296" behindDoc="0" locked="0" layoutInCell="1" allowOverlap="1">
            <wp:simplePos x="0" y="0"/>
            <wp:positionH relativeFrom="column">
              <wp:posOffset>14021054</wp:posOffset>
            </wp:positionH>
            <wp:positionV relativeFrom="paragraph">
              <wp:posOffset>8489950</wp:posOffset>
            </wp:positionV>
            <wp:extent cx="964302" cy="569849"/>
            <wp:effectExtent l="114300" t="38100" r="64398" b="58801"/>
            <wp:wrapNone/>
            <wp:docPr id="46"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ogo-CRES-IREPS-HN.jpg"/>
                    <pic:cNvPicPr/>
                  </pic:nvPicPr>
                  <pic:blipFill>
                    <a:blip r:embed="rId16" cstate="screen"/>
                    <a:srcRect/>
                    <a:stretch>
                      <a:fillRect/>
                    </a:stretch>
                  </pic:blipFill>
                  <pic:spPr>
                    <a:xfrm>
                      <a:off x="0" y="0"/>
                      <a:ext cx="964302" cy="569849"/>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sidR="00222AED">
        <w:rPr>
          <w:noProof/>
          <w:lang w:val="fr-FR" w:eastAsia="fr-FR"/>
        </w:rPr>
        <w:t>KLLLL</w:t>
      </w:r>
      <w:r w:rsidR="00222AED" w:rsidRPr="0013206E">
        <w:rPr>
          <w:noProof/>
          <w:lang w:val="fr-FR" w:eastAsia="fr-FR"/>
        </w:rPr>
        <w:t xml:space="preserve"> </w:t>
      </w:r>
      <w:r w:rsidR="00A00388">
        <w:rPr>
          <w:noProof/>
          <w:lang w:val="fr-FR" w:eastAsia="fr-FR"/>
        </w:rPr>
        <w:drawing>
          <wp:inline distT="0" distB="0" distL="0" distR="0">
            <wp:extent cx="1399540" cy="1140460"/>
            <wp:effectExtent l="19050" t="0" r="0" b="0"/>
            <wp:docPr id="16"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2"/>
                    <pic:cNvPicPr>
                      <a:picLocks noChangeAspect="1" noChangeArrowheads="1"/>
                    </pic:cNvPicPr>
                  </pic:nvPicPr>
                  <pic:blipFill>
                    <a:blip r:embed="rId17"/>
                    <a:srcRect/>
                    <a:stretch>
                      <a:fillRect/>
                    </a:stretch>
                  </pic:blipFill>
                  <pic:spPr bwMode="auto">
                    <a:xfrm>
                      <a:off x="0" y="0"/>
                      <a:ext cx="1399540" cy="1140460"/>
                    </a:xfrm>
                    <a:prstGeom prst="rect">
                      <a:avLst/>
                    </a:prstGeom>
                    <a:noFill/>
                    <a:ln w="9525">
                      <a:noFill/>
                      <a:miter lim="800000"/>
                      <a:headEnd/>
                      <a:tailEnd/>
                    </a:ln>
                  </pic:spPr>
                </pic:pic>
              </a:graphicData>
            </a:graphic>
          </wp:inline>
        </w:drawing>
      </w:r>
      <w:r w:rsidR="00A00388">
        <w:rPr>
          <w:noProof/>
          <w:lang w:val="fr-FR" w:eastAsia="fr-FR"/>
        </w:rPr>
        <w:drawing>
          <wp:inline distT="0" distB="0" distL="0" distR="0">
            <wp:extent cx="1399540" cy="1140460"/>
            <wp:effectExtent l="19050" t="0" r="0" b="0"/>
            <wp:docPr id="17"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3"/>
                    <pic:cNvPicPr>
                      <a:picLocks noChangeAspect="1" noChangeArrowheads="1"/>
                    </pic:cNvPicPr>
                  </pic:nvPicPr>
                  <pic:blipFill>
                    <a:blip r:embed="rId17"/>
                    <a:srcRect/>
                    <a:stretch>
                      <a:fillRect/>
                    </a:stretch>
                  </pic:blipFill>
                  <pic:spPr bwMode="auto">
                    <a:xfrm>
                      <a:off x="0" y="0"/>
                      <a:ext cx="1399540" cy="1140460"/>
                    </a:xfrm>
                    <a:prstGeom prst="rect">
                      <a:avLst/>
                    </a:prstGeom>
                    <a:noFill/>
                    <a:ln w="9525">
                      <a:noFill/>
                      <a:miter lim="800000"/>
                      <a:headEnd/>
                      <a:tailEnd/>
                    </a:ln>
                  </pic:spPr>
                </pic:pic>
              </a:graphicData>
            </a:graphic>
          </wp:inline>
        </w:drawing>
      </w:r>
      <w:r w:rsidR="00A00388">
        <w:rPr>
          <w:noProof/>
          <w:lang w:val="fr-FR" w:eastAsia="fr-FR"/>
        </w:rPr>
        <w:drawing>
          <wp:inline distT="0" distB="0" distL="0" distR="0">
            <wp:extent cx="406400" cy="281940"/>
            <wp:effectExtent l="19050" t="0" r="0" b="0"/>
            <wp:docPr id="18"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1"/>
                    <pic:cNvPicPr>
                      <a:picLocks noChangeAspect="1" noChangeArrowheads="1"/>
                    </pic:cNvPicPr>
                  </pic:nvPicPr>
                  <pic:blipFill>
                    <a:blip r:embed="rId18"/>
                    <a:srcRect/>
                    <a:stretch>
                      <a:fillRect/>
                    </a:stretch>
                  </pic:blipFill>
                  <pic:spPr bwMode="auto">
                    <a:xfrm>
                      <a:off x="0" y="0"/>
                      <a:ext cx="406400" cy="281940"/>
                    </a:xfrm>
                    <a:prstGeom prst="rect">
                      <a:avLst/>
                    </a:prstGeom>
                    <a:noFill/>
                    <a:ln w="9525">
                      <a:noFill/>
                      <a:miter lim="800000"/>
                      <a:headEnd/>
                      <a:tailEnd/>
                    </a:ln>
                  </pic:spPr>
                </pic:pic>
              </a:graphicData>
            </a:graphic>
          </wp:inline>
        </w:drawing>
      </w:r>
      <w:r w:rsidR="00A00388">
        <w:rPr>
          <w:noProof/>
          <w:lang w:val="fr-FR" w:eastAsia="fr-FR"/>
        </w:rPr>
        <w:drawing>
          <wp:inline distT="0" distB="0" distL="0" distR="0">
            <wp:extent cx="406400" cy="281940"/>
            <wp:effectExtent l="1905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a:srcRect/>
                    <a:stretch>
                      <a:fillRect/>
                    </a:stretch>
                  </pic:blipFill>
                  <pic:spPr bwMode="auto">
                    <a:xfrm>
                      <a:off x="0" y="0"/>
                      <a:ext cx="406400" cy="281940"/>
                    </a:xfrm>
                    <a:prstGeom prst="rect">
                      <a:avLst/>
                    </a:prstGeom>
                    <a:noFill/>
                    <a:ln w="9525">
                      <a:noFill/>
                      <a:miter lim="800000"/>
                      <a:headEnd/>
                      <a:tailEnd/>
                    </a:ln>
                  </pic:spPr>
                </pic:pic>
              </a:graphicData>
            </a:graphic>
          </wp:inline>
        </w:drawing>
      </w:r>
      <w:r w:rsidR="00A00388">
        <w:rPr>
          <w:noProof/>
          <w:lang w:val="fr-FR" w:eastAsia="fr-FR"/>
        </w:rPr>
        <w:drawing>
          <wp:inline distT="0" distB="0" distL="0" distR="0">
            <wp:extent cx="406400" cy="281940"/>
            <wp:effectExtent l="19050" t="0" r="0" b="0"/>
            <wp:docPr id="20"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2"/>
                    <pic:cNvPicPr>
                      <a:picLocks noChangeAspect="1" noChangeArrowheads="1"/>
                    </pic:cNvPicPr>
                  </pic:nvPicPr>
                  <pic:blipFill>
                    <a:blip r:embed="rId18"/>
                    <a:srcRect/>
                    <a:stretch>
                      <a:fillRect/>
                    </a:stretch>
                  </pic:blipFill>
                  <pic:spPr bwMode="auto">
                    <a:xfrm>
                      <a:off x="0" y="0"/>
                      <a:ext cx="406400" cy="281940"/>
                    </a:xfrm>
                    <a:prstGeom prst="rect">
                      <a:avLst/>
                    </a:prstGeom>
                    <a:noFill/>
                    <a:ln w="9525">
                      <a:noFill/>
                      <a:miter lim="800000"/>
                      <a:headEnd/>
                      <a:tailEnd/>
                    </a:ln>
                  </pic:spPr>
                </pic:pic>
              </a:graphicData>
            </a:graphic>
          </wp:inline>
        </w:drawing>
      </w:r>
      <w:r w:rsidR="00A00388">
        <w:rPr>
          <w:noProof/>
          <w:lang w:val="fr-FR" w:eastAsia="fr-FR"/>
        </w:rPr>
        <w:drawing>
          <wp:anchor distT="0" distB="0" distL="114300" distR="114300" simplePos="0" relativeHeight="251645440" behindDoc="0" locked="0" layoutInCell="1" allowOverlap="1">
            <wp:simplePos x="0" y="0"/>
            <wp:positionH relativeFrom="column">
              <wp:posOffset>14478000</wp:posOffset>
            </wp:positionH>
            <wp:positionV relativeFrom="paragraph">
              <wp:posOffset>8947150</wp:posOffset>
            </wp:positionV>
            <wp:extent cx="964946" cy="582422"/>
            <wp:effectExtent l="114300" t="38100" r="63754" b="65278"/>
            <wp:wrapNone/>
            <wp:docPr id="47" name="Image 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ogo-CRES-IREPS-HN.jpg"/>
                    <pic:cNvPicPr/>
                  </pic:nvPicPr>
                  <pic:blipFill>
                    <a:blip r:embed="rId19" cstate="screen"/>
                    <a:srcRect/>
                    <a:stretch>
                      <a:fillRect/>
                    </a:stretch>
                  </pic:blipFill>
                  <pic:spPr>
                    <a:xfrm>
                      <a:off x="0" y="0"/>
                      <a:ext cx="964946" cy="582422"/>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sidR="00222AED" w:rsidRPr="00AB0432">
        <w:rPr>
          <w:lang w:val="fr-FR"/>
        </w:rPr>
        <w:br w:type="page"/>
      </w:r>
      <w:r>
        <w:rPr>
          <w:noProof/>
          <w:lang w:val="fr-FR" w:eastAsia="fr-FR"/>
        </w:rPr>
        <w:lastRenderedPageBreak/>
        <w:pict>
          <v:shapetype id="_x0000_t32" coordsize="21600,21600" o:spt="32" o:oned="t" path="m,l21600,21600e" filled="f">
            <v:path arrowok="t" fillok="f" o:connecttype="none"/>
            <o:lock v:ext="edit" shapetype="t"/>
          </v:shapetype>
          <v:shape id="_x0000_s1072" type="#_x0000_t32" style="position:absolute;margin-left:394.85pt;margin-top:-18.6pt;width:6.1pt;height:593.45pt;flip:x;z-index:251662848" o:connectortype="straight">
            <v:stroke dashstyle="dash"/>
          </v:shape>
        </w:pict>
      </w:r>
      <w:r>
        <w:rPr>
          <w:noProof/>
          <w:lang w:val="fr-FR" w:eastAsia="fr-FR"/>
        </w:rPr>
        <w:pict>
          <v:shape id="_x0000_s1073" type="#_x0000_t19" style="position:absolute;margin-left:638.5pt;margin-top:-6.85pt;width:61.9pt;height:189.6pt;rotation:206346fd;flip:x;z-index:251657728" coordsize="31885,24254" adj="-7761818,462532,10285" path="wr-11315,,31885,43200,,2606,31721,24254nfewr-11315,,31885,43200,,2606,31721,24254l10285,21600nsxe" strokecolor="#6dda00" strokeweight="4.5pt">
            <v:path o:connectlocs="0,2606;31721,24254;10285,21600"/>
          </v:shape>
        </w:pict>
      </w:r>
      <w:r>
        <w:rPr>
          <w:noProof/>
          <w:lang w:val="fr-FR" w:eastAsia="fr-FR"/>
        </w:rPr>
        <w:pict>
          <v:shape id="_x0000_s1074" type="#_x0000_t202" style="position:absolute;margin-left:649pt;margin-top:130.25pt;width:152pt;height:91.05pt;z-index:251647488;mso-wrap-distance-left:2.88pt;mso-wrap-distance-top:2.88pt;mso-wrap-distance-right:2.88pt;mso-wrap-distance-bottom:2.88pt;mso-position-horizontal-relative:page;mso-position-vertical-relative:page" filled="f" fillcolor="#fffffe [rgb(255,255,254) ink(7,255)]" stroked="f" strokecolor="#212120" insetpen="t" o:cliptowrap="t">
            <v:fill color2="#212120"/>
            <v:stroke color2="#fffffe [rgb(255,255,254) ink(7,255)]">
              <o:left v:ext="view" color="#212120" color2="#fffffe [rgb(255,255,254) ink(7,255)]"/>
              <o:top v:ext="view" color="#212120" color2="#fffffe [rgb(255,255,254) ink(7,255)]"/>
              <o:right v:ext="view" color="#212120" color2="#fffffe [rgb(255,255,254) ink(7,255)]"/>
              <o:bottom v:ext="view" color="#212120" color2="#fffffe [rgb(255,255,254) ink(7,255)]"/>
              <o:column v:ext="view" color="#212120" color2="#fffffe [rgb(255,255,254) ink(7,255)]"/>
            </v:stroke>
            <v:shadow color="#dcd6d4" color2="#dbd5d3 [rgb(219,213,211) cmyk(12.5,9.8,8.63,3.14)]"/>
            <v:textbox style="mso-next-textbox:#_x0000_s1074;mso-column-margin:5.76pt" inset="2.88pt,2.88pt,2.88pt,2.88pt">
              <w:txbxContent>
                <w:p w:rsidR="00222AED" w:rsidRPr="004A506B" w:rsidRDefault="00222AED" w:rsidP="00A93939">
                  <w:pPr>
                    <w:ind w:left="1098" w:hanging="639"/>
                    <w:rPr>
                      <w:rFonts w:ascii="Gill Sans MT" w:hAnsi="Gill Sans MT"/>
                      <w:b/>
                      <w:color w:val="52A400"/>
                      <w:sz w:val="24"/>
                      <w:szCs w:val="24"/>
                      <w:lang w:val="fr-FR"/>
                    </w:rPr>
                  </w:pPr>
                  <w:r w:rsidRPr="004A506B">
                    <w:rPr>
                      <w:rFonts w:ascii="Gill Sans MT" w:hAnsi="Gill Sans MT"/>
                      <w:b/>
                      <w:color w:val="52A400"/>
                      <w:sz w:val="24"/>
                      <w:szCs w:val="24"/>
                      <w:lang w:val="fr-FR"/>
                    </w:rPr>
                    <w:t>DATES A RETENIR</w:t>
                  </w:r>
                </w:p>
                <w:p w:rsidR="00222AED" w:rsidRPr="008F514D" w:rsidRDefault="00222AED" w:rsidP="00B36E22">
                  <w:pPr>
                    <w:rPr>
                      <w:rFonts w:ascii="Gill Sans MT" w:hAnsi="Gill Sans MT"/>
                      <w:color w:val="A5C249"/>
                      <w:lang w:val="fr-FR"/>
                    </w:rPr>
                  </w:pPr>
                </w:p>
                <w:p w:rsidR="00222AED" w:rsidRPr="008F514D" w:rsidRDefault="00222AED" w:rsidP="00D2784F">
                  <w:pPr>
                    <w:pStyle w:val="Paragraphedeliste"/>
                    <w:numPr>
                      <w:ilvl w:val="0"/>
                      <w:numId w:val="7"/>
                    </w:numPr>
                    <w:ind w:left="851" w:hanging="284"/>
                    <w:contextualSpacing w:val="0"/>
                    <w:rPr>
                      <w:rFonts w:ascii="Gill Sans MT" w:hAnsi="Gill Sans MT"/>
                      <w:b/>
                      <w:color w:val="7F7F7F"/>
                      <w:lang w:val="fr-FR"/>
                    </w:rPr>
                  </w:pPr>
                  <w:r w:rsidRPr="008F514D">
                    <w:rPr>
                      <w:rFonts w:ascii="Gill Sans MT" w:hAnsi="Gill Sans MT"/>
                      <w:b/>
                      <w:color w:val="7F7F7F"/>
                      <w:lang w:val="fr-FR"/>
                    </w:rPr>
                    <w:t>17 octobre 2012</w:t>
                  </w:r>
                </w:p>
                <w:p w:rsidR="00222AED" w:rsidRPr="008F514D" w:rsidRDefault="00222AED" w:rsidP="00D2784F">
                  <w:pPr>
                    <w:pStyle w:val="Paragraphedeliste"/>
                    <w:numPr>
                      <w:ilvl w:val="0"/>
                      <w:numId w:val="7"/>
                    </w:numPr>
                    <w:ind w:left="851" w:hanging="284"/>
                    <w:contextualSpacing w:val="0"/>
                    <w:rPr>
                      <w:rFonts w:ascii="Gill Sans MT" w:hAnsi="Gill Sans MT"/>
                      <w:b/>
                      <w:color w:val="7F7F7F"/>
                      <w:lang w:val="fr-FR"/>
                    </w:rPr>
                  </w:pPr>
                  <w:r w:rsidRPr="008F514D">
                    <w:rPr>
                      <w:rFonts w:ascii="Gill Sans MT" w:hAnsi="Gill Sans MT"/>
                      <w:b/>
                      <w:color w:val="7F7F7F"/>
                      <w:lang w:val="fr-FR"/>
                    </w:rPr>
                    <w:t>18 octobre 2012</w:t>
                  </w:r>
                </w:p>
                <w:p w:rsidR="00222AED" w:rsidRPr="008F514D" w:rsidRDefault="00222AED" w:rsidP="00D2784F">
                  <w:pPr>
                    <w:pStyle w:val="Paragraphedeliste"/>
                    <w:numPr>
                      <w:ilvl w:val="0"/>
                      <w:numId w:val="7"/>
                    </w:numPr>
                    <w:ind w:left="851" w:hanging="284"/>
                    <w:contextualSpacing w:val="0"/>
                    <w:rPr>
                      <w:rFonts w:ascii="Gill Sans MT" w:hAnsi="Gill Sans MT"/>
                      <w:b/>
                      <w:color w:val="7F7F7F"/>
                      <w:lang w:val="fr-FR"/>
                    </w:rPr>
                  </w:pPr>
                  <w:r w:rsidRPr="008F514D">
                    <w:rPr>
                      <w:rFonts w:ascii="Gill Sans MT" w:hAnsi="Gill Sans MT"/>
                      <w:b/>
                      <w:color w:val="7F7F7F"/>
                      <w:lang w:val="fr-FR"/>
                    </w:rPr>
                    <w:t>12 novembre 2012</w:t>
                  </w:r>
                </w:p>
                <w:p w:rsidR="00222AED" w:rsidRDefault="00222AED"/>
              </w:txbxContent>
            </v:textbox>
            <w10:wrap anchorx="page" anchory="page"/>
          </v:shape>
        </w:pict>
      </w:r>
      <w:r w:rsidR="00A00388">
        <w:rPr>
          <w:noProof/>
          <w:lang w:val="fr-FR" w:eastAsia="fr-FR"/>
        </w:rPr>
        <w:drawing>
          <wp:anchor distT="0" distB="0" distL="114300" distR="114300" simplePos="0" relativeHeight="251636224" behindDoc="0" locked="0" layoutInCell="1" allowOverlap="1">
            <wp:simplePos x="0" y="0"/>
            <wp:positionH relativeFrom="column">
              <wp:posOffset>8175625</wp:posOffset>
            </wp:positionH>
            <wp:positionV relativeFrom="paragraph">
              <wp:posOffset>131445</wp:posOffset>
            </wp:positionV>
            <wp:extent cx="1605280" cy="1507490"/>
            <wp:effectExtent l="19050" t="0" r="0" b="0"/>
            <wp:wrapNone/>
            <wp:docPr id="51"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4"/>
                    <pic:cNvPicPr>
                      <a:picLocks noChangeAspect="1" noChangeArrowheads="1"/>
                    </pic:cNvPicPr>
                  </pic:nvPicPr>
                  <pic:blipFill>
                    <a:blip r:embed="rId20"/>
                    <a:srcRect/>
                    <a:stretch>
                      <a:fillRect/>
                    </a:stretch>
                  </pic:blipFill>
                  <pic:spPr bwMode="auto">
                    <a:xfrm>
                      <a:off x="0" y="0"/>
                      <a:ext cx="1605280" cy="1507490"/>
                    </a:xfrm>
                    <a:prstGeom prst="rect">
                      <a:avLst/>
                    </a:prstGeom>
                    <a:noFill/>
                  </pic:spPr>
                </pic:pic>
              </a:graphicData>
            </a:graphic>
          </wp:anchor>
        </w:drawing>
      </w:r>
      <w:r>
        <w:rPr>
          <w:noProof/>
          <w:lang w:val="fr-FR" w:eastAsia="fr-FR"/>
        </w:rPr>
        <w:pict>
          <v:shape id="_x0000_s1076" type="#_x0000_t32" style="position:absolute;margin-left:644.4pt;margin-top:131pt;width:115pt;height:0;z-index:251658752;mso-position-horizontal-relative:text;mso-position-vertical-relative:text" o:connectortype="straight" strokecolor="#7f7f7f" strokeweight="3pt"/>
        </w:pict>
      </w:r>
      <w:r w:rsidR="00A00388">
        <w:rPr>
          <w:noProof/>
          <w:lang w:val="fr-FR" w:eastAsia="fr-FR"/>
        </w:rPr>
        <w:drawing>
          <wp:anchor distT="0" distB="0" distL="114300" distR="114300" simplePos="0" relativeHeight="251656704" behindDoc="0" locked="0" layoutInCell="1" allowOverlap="1">
            <wp:simplePos x="0" y="0"/>
            <wp:positionH relativeFrom="column">
              <wp:posOffset>12185650</wp:posOffset>
            </wp:positionH>
            <wp:positionV relativeFrom="paragraph">
              <wp:posOffset>190500</wp:posOffset>
            </wp:positionV>
            <wp:extent cx="2368550" cy="2044700"/>
            <wp:effectExtent l="19050" t="0" r="0" b="0"/>
            <wp:wrapNone/>
            <wp:docPr id="53" name="Image 53" descr="agen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agenda.jpg"/>
                    <pic:cNvPicPr>
                      <a:picLocks noChangeAspect="1" noChangeArrowheads="1"/>
                    </pic:cNvPicPr>
                  </pic:nvPicPr>
                  <pic:blipFill>
                    <a:blip r:embed="rId21"/>
                    <a:srcRect/>
                    <a:stretch>
                      <a:fillRect/>
                    </a:stretch>
                  </pic:blipFill>
                  <pic:spPr bwMode="auto">
                    <a:xfrm>
                      <a:off x="0" y="0"/>
                      <a:ext cx="2368550" cy="2044700"/>
                    </a:xfrm>
                    <a:prstGeom prst="rect">
                      <a:avLst/>
                    </a:prstGeom>
                    <a:noFill/>
                  </pic:spPr>
                </pic:pic>
              </a:graphicData>
            </a:graphic>
          </wp:anchor>
        </w:drawing>
      </w:r>
      <w:r w:rsidR="00A00388">
        <w:rPr>
          <w:noProof/>
          <w:lang w:val="fr-FR" w:eastAsia="fr-FR"/>
        </w:rPr>
        <w:drawing>
          <wp:anchor distT="0" distB="0" distL="114300" distR="114300" simplePos="0" relativeHeight="251655680" behindDoc="0" locked="0" layoutInCell="1" allowOverlap="1">
            <wp:simplePos x="0" y="0"/>
            <wp:positionH relativeFrom="column">
              <wp:posOffset>13074650</wp:posOffset>
            </wp:positionH>
            <wp:positionV relativeFrom="paragraph">
              <wp:posOffset>1054100</wp:posOffset>
            </wp:positionV>
            <wp:extent cx="2368550" cy="2044700"/>
            <wp:effectExtent l="19050" t="0" r="0" b="0"/>
            <wp:wrapNone/>
            <wp:docPr id="54" name="Image 54" descr="agen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agenda.jpg"/>
                    <pic:cNvPicPr>
                      <a:picLocks noChangeAspect="1" noChangeArrowheads="1"/>
                    </pic:cNvPicPr>
                  </pic:nvPicPr>
                  <pic:blipFill>
                    <a:blip r:embed="rId21"/>
                    <a:srcRect/>
                    <a:stretch>
                      <a:fillRect/>
                    </a:stretch>
                  </pic:blipFill>
                  <pic:spPr bwMode="auto">
                    <a:xfrm>
                      <a:off x="0" y="0"/>
                      <a:ext cx="2368550" cy="2044700"/>
                    </a:xfrm>
                    <a:prstGeom prst="rect">
                      <a:avLst/>
                    </a:prstGeom>
                    <a:noFill/>
                  </pic:spPr>
                </pic:pic>
              </a:graphicData>
            </a:graphic>
          </wp:anchor>
        </w:drawing>
      </w:r>
      <w:r w:rsidR="00A00388">
        <w:rPr>
          <w:noProof/>
          <w:lang w:val="fr-FR" w:eastAsia="fr-FR"/>
        </w:rPr>
        <w:drawing>
          <wp:anchor distT="0" distB="0" distL="114300" distR="114300" simplePos="0" relativeHeight="251654656" behindDoc="0" locked="0" layoutInCell="1" allowOverlap="1">
            <wp:simplePos x="0" y="0"/>
            <wp:positionH relativeFrom="column">
              <wp:posOffset>12922250</wp:posOffset>
            </wp:positionH>
            <wp:positionV relativeFrom="paragraph">
              <wp:posOffset>901700</wp:posOffset>
            </wp:positionV>
            <wp:extent cx="2368550" cy="2044700"/>
            <wp:effectExtent l="19050" t="0" r="0" b="0"/>
            <wp:wrapNone/>
            <wp:docPr id="55" name="Image 55" descr="agen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agenda.jpg"/>
                    <pic:cNvPicPr>
                      <a:picLocks noChangeAspect="1" noChangeArrowheads="1"/>
                    </pic:cNvPicPr>
                  </pic:nvPicPr>
                  <pic:blipFill>
                    <a:blip r:embed="rId21"/>
                    <a:srcRect/>
                    <a:stretch>
                      <a:fillRect/>
                    </a:stretch>
                  </pic:blipFill>
                  <pic:spPr bwMode="auto">
                    <a:xfrm>
                      <a:off x="0" y="0"/>
                      <a:ext cx="2368550" cy="2044700"/>
                    </a:xfrm>
                    <a:prstGeom prst="rect">
                      <a:avLst/>
                    </a:prstGeom>
                    <a:noFill/>
                  </pic:spPr>
                </pic:pic>
              </a:graphicData>
            </a:graphic>
          </wp:anchor>
        </w:drawing>
      </w:r>
      <w:r w:rsidR="00A00388">
        <w:rPr>
          <w:noProof/>
          <w:lang w:val="fr-FR" w:eastAsia="fr-FR"/>
        </w:rPr>
        <w:drawing>
          <wp:anchor distT="0" distB="0" distL="114300" distR="114300" simplePos="0" relativeHeight="251653632" behindDoc="0" locked="0" layoutInCell="1" allowOverlap="1">
            <wp:simplePos x="0" y="0"/>
            <wp:positionH relativeFrom="column">
              <wp:posOffset>12769850</wp:posOffset>
            </wp:positionH>
            <wp:positionV relativeFrom="paragraph">
              <wp:posOffset>749300</wp:posOffset>
            </wp:positionV>
            <wp:extent cx="2368550" cy="2044700"/>
            <wp:effectExtent l="19050" t="0" r="0" b="0"/>
            <wp:wrapNone/>
            <wp:docPr id="56" name="Image 56" descr="agen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agenda.jpg"/>
                    <pic:cNvPicPr>
                      <a:picLocks noChangeAspect="1" noChangeArrowheads="1"/>
                    </pic:cNvPicPr>
                  </pic:nvPicPr>
                  <pic:blipFill>
                    <a:blip r:embed="rId21"/>
                    <a:srcRect/>
                    <a:stretch>
                      <a:fillRect/>
                    </a:stretch>
                  </pic:blipFill>
                  <pic:spPr bwMode="auto">
                    <a:xfrm>
                      <a:off x="0" y="0"/>
                      <a:ext cx="2368550" cy="2044700"/>
                    </a:xfrm>
                    <a:prstGeom prst="rect">
                      <a:avLst/>
                    </a:prstGeom>
                    <a:noFill/>
                  </pic:spPr>
                </pic:pic>
              </a:graphicData>
            </a:graphic>
          </wp:anchor>
        </w:drawing>
      </w:r>
      <w:r w:rsidR="00A00388">
        <w:rPr>
          <w:noProof/>
          <w:lang w:val="fr-FR" w:eastAsia="fr-FR"/>
        </w:rPr>
        <w:drawing>
          <wp:anchor distT="0" distB="0" distL="114300" distR="114300" simplePos="0" relativeHeight="251652608" behindDoc="0" locked="0" layoutInCell="1" allowOverlap="1">
            <wp:simplePos x="0" y="0"/>
            <wp:positionH relativeFrom="column">
              <wp:posOffset>12617450</wp:posOffset>
            </wp:positionH>
            <wp:positionV relativeFrom="paragraph">
              <wp:posOffset>596900</wp:posOffset>
            </wp:positionV>
            <wp:extent cx="2368550" cy="2044700"/>
            <wp:effectExtent l="19050" t="0" r="0" b="0"/>
            <wp:wrapNone/>
            <wp:docPr id="57" name="Image 57" descr="agen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agenda.jpg"/>
                    <pic:cNvPicPr>
                      <a:picLocks noChangeAspect="1" noChangeArrowheads="1"/>
                    </pic:cNvPicPr>
                  </pic:nvPicPr>
                  <pic:blipFill>
                    <a:blip r:embed="rId21"/>
                    <a:srcRect/>
                    <a:stretch>
                      <a:fillRect/>
                    </a:stretch>
                  </pic:blipFill>
                  <pic:spPr bwMode="auto">
                    <a:xfrm>
                      <a:off x="0" y="0"/>
                      <a:ext cx="2368550" cy="2044700"/>
                    </a:xfrm>
                    <a:prstGeom prst="rect">
                      <a:avLst/>
                    </a:prstGeom>
                    <a:noFill/>
                  </pic:spPr>
                </pic:pic>
              </a:graphicData>
            </a:graphic>
          </wp:anchor>
        </w:drawing>
      </w:r>
      <w:r w:rsidR="00A00388">
        <w:rPr>
          <w:noProof/>
          <w:lang w:val="fr-FR" w:eastAsia="fr-FR"/>
        </w:rPr>
        <w:drawing>
          <wp:anchor distT="0" distB="0" distL="114300" distR="114300" simplePos="0" relativeHeight="251651584" behindDoc="1" locked="0" layoutInCell="1" allowOverlap="1">
            <wp:simplePos x="0" y="0"/>
            <wp:positionH relativeFrom="column">
              <wp:posOffset>12465050</wp:posOffset>
            </wp:positionH>
            <wp:positionV relativeFrom="paragraph">
              <wp:posOffset>444500</wp:posOffset>
            </wp:positionV>
            <wp:extent cx="2362200" cy="2044700"/>
            <wp:effectExtent l="19050" t="0" r="0" b="0"/>
            <wp:wrapNone/>
            <wp:docPr id="58" name="Image 58" descr="agen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genda.jpg"/>
                    <pic:cNvPicPr>
                      <a:picLocks noChangeAspect="1" noChangeArrowheads="1"/>
                    </pic:cNvPicPr>
                  </pic:nvPicPr>
                  <pic:blipFill>
                    <a:blip r:embed="rId21"/>
                    <a:srcRect/>
                    <a:stretch>
                      <a:fillRect/>
                    </a:stretch>
                  </pic:blipFill>
                  <pic:spPr bwMode="auto">
                    <a:xfrm>
                      <a:off x="0" y="0"/>
                      <a:ext cx="2362200" cy="2044700"/>
                    </a:xfrm>
                    <a:prstGeom prst="rect">
                      <a:avLst/>
                    </a:prstGeom>
                    <a:noFill/>
                  </pic:spPr>
                </pic:pic>
              </a:graphicData>
            </a:graphic>
          </wp:anchor>
        </w:drawing>
      </w:r>
      <w:r w:rsidR="00A00388">
        <w:rPr>
          <w:noProof/>
          <w:lang w:val="fr-FR" w:eastAsia="fr-FR"/>
        </w:rPr>
        <w:drawing>
          <wp:anchor distT="0" distB="0" distL="114300" distR="114300" simplePos="0" relativeHeight="251650560" behindDoc="1" locked="0" layoutInCell="1" allowOverlap="1">
            <wp:simplePos x="0" y="0"/>
            <wp:positionH relativeFrom="column">
              <wp:posOffset>12312650</wp:posOffset>
            </wp:positionH>
            <wp:positionV relativeFrom="paragraph">
              <wp:posOffset>292100</wp:posOffset>
            </wp:positionV>
            <wp:extent cx="2362200" cy="2044700"/>
            <wp:effectExtent l="19050" t="0" r="0" b="0"/>
            <wp:wrapNone/>
            <wp:docPr id="59" name="Image 59" descr="agen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agenda.jpg"/>
                    <pic:cNvPicPr>
                      <a:picLocks noChangeAspect="1" noChangeArrowheads="1"/>
                    </pic:cNvPicPr>
                  </pic:nvPicPr>
                  <pic:blipFill>
                    <a:blip r:embed="rId21"/>
                    <a:srcRect/>
                    <a:stretch>
                      <a:fillRect/>
                    </a:stretch>
                  </pic:blipFill>
                  <pic:spPr bwMode="auto">
                    <a:xfrm>
                      <a:off x="0" y="0"/>
                      <a:ext cx="2362200" cy="2044700"/>
                    </a:xfrm>
                    <a:prstGeom prst="rect">
                      <a:avLst/>
                    </a:prstGeom>
                    <a:noFill/>
                  </pic:spPr>
                </pic:pic>
              </a:graphicData>
            </a:graphic>
          </wp:anchor>
        </w:drawing>
      </w:r>
      <w:r w:rsidR="00A00388">
        <w:rPr>
          <w:noProof/>
          <w:lang w:val="fr-FR" w:eastAsia="fr-FR"/>
        </w:rPr>
        <w:drawing>
          <wp:anchor distT="0" distB="0" distL="114300" distR="114300" simplePos="0" relativeHeight="251649536" behindDoc="1" locked="0" layoutInCell="1" allowOverlap="1">
            <wp:simplePos x="0" y="0"/>
            <wp:positionH relativeFrom="column">
              <wp:posOffset>12160250</wp:posOffset>
            </wp:positionH>
            <wp:positionV relativeFrom="paragraph">
              <wp:posOffset>139700</wp:posOffset>
            </wp:positionV>
            <wp:extent cx="2362200" cy="2044700"/>
            <wp:effectExtent l="19050" t="0" r="0" b="0"/>
            <wp:wrapNone/>
            <wp:docPr id="60" name="Image 60" descr="agen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agenda.jpg"/>
                    <pic:cNvPicPr>
                      <a:picLocks noChangeAspect="1" noChangeArrowheads="1"/>
                    </pic:cNvPicPr>
                  </pic:nvPicPr>
                  <pic:blipFill>
                    <a:blip r:embed="rId21"/>
                    <a:srcRect/>
                    <a:stretch>
                      <a:fillRect/>
                    </a:stretch>
                  </pic:blipFill>
                  <pic:spPr bwMode="auto">
                    <a:xfrm>
                      <a:off x="0" y="0"/>
                      <a:ext cx="2362200" cy="2044700"/>
                    </a:xfrm>
                    <a:prstGeom prst="rect">
                      <a:avLst/>
                    </a:prstGeom>
                    <a:noFill/>
                  </pic:spPr>
                </pic:pic>
              </a:graphicData>
            </a:graphic>
          </wp:anchor>
        </w:drawing>
      </w:r>
      <w:r w:rsidR="00A00388">
        <w:rPr>
          <w:noProof/>
          <w:lang w:val="fr-FR" w:eastAsia="fr-FR"/>
        </w:rPr>
        <w:drawing>
          <wp:anchor distT="0" distB="0" distL="114300" distR="114300" simplePos="0" relativeHeight="251648512" behindDoc="1" locked="0" layoutInCell="1" allowOverlap="1">
            <wp:simplePos x="0" y="0"/>
            <wp:positionH relativeFrom="column">
              <wp:posOffset>12007850</wp:posOffset>
            </wp:positionH>
            <wp:positionV relativeFrom="paragraph">
              <wp:posOffset>-12700</wp:posOffset>
            </wp:positionV>
            <wp:extent cx="2362200" cy="2044700"/>
            <wp:effectExtent l="19050" t="0" r="0" b="0"/>
            <wp:wrapNone/>
            <wp:docPr id="61" name="Image 3" descr="agen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agenda.jpg"/>
                    <pic:cNvPicPr>
                      <a:picLocks noChangeAspect="1" noChangeArrowheads="1"/>
                    </pic:cNvPicPr>
                  </pic:nvPicPr>
                  <pic:blipFill>
                    <a:blip r:embed="rId21"/>
                    <a:srcRect/>
                    <a:stretch>
                      <a:fillRect/>
                    </a:stretch>
                  </pic:blipFill>
                  <pic:spPr bwMode="auto">
                    <a:xfrm>
                      <a:off x="0" y="0"/>
                      <a:ext cx="2362200" cy="2044700"/>
                    </a:xfrm>
                    <a:prstGeom prst="rect">
                      <a:avLst/>
                    </a:prstGeom>
                    <a:noFill/>
                  </pic:spPr>
                </pic:pic>
              </a:graphicData>
            </a:graphic>
          </wp:anchor>
        </w:drawing>
      </w:r>
      <w:r w:rsidR="00A00388">
        <w:rPr>
          <w:noProof/>
          <w:lang w:val="fr-FR" w:eastAsia="fr-FR"/>
        </w:rPr>
        <w:drawing>
          <wp:anchor distT="0" distB="0" distL="114300" distR="114300" simplePos="0" relativeHeight="251644416" behindDoc="0" locked="0" layoutInCell="1" allowOverlap="1">
            <wp:simplePos x="0" y="0"/>
            <wp:positionH relativeFrom="column">
              <wp:posOffset>14325600</wp:posOffset>
            </wp:positionH>
            <wp:positionV relativeFrom="paragraph">
              <wp:posOffset>8940800</wp:posOffset>
            </wp:positionV>
            <wp:extent cx="964946" cy="582422"/>
            <wp:effectExtent l="114300" t="38100" r="63754" b="65278"/>
            <wp:wrapNone/>
            <wp:docPr id="62" name="Image 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ogo-CRES-IREPS-HN.jpg"/>
                    <pic:cNvPicPr/>
                  </pic:nvPicPr>
                  <pic:blipFill>
                    <a:blip r:embed="rId19" cstate="screen"/>
                    <a:srcRect/>
                    <a:stretch>
                      <a:fillRect/>
                    </a:stretch>
                  </pic:blipFill>
                  <pic:spPr>
                    <a:xfrm>
                      <a:off x="0" y="0"/>
                      <a:ext cx="964946" cy="582422"/>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sidR="00A00388">
        <w:rPr>
          <w:noProof/>
          <w:lang w:val="fr-FR" w:eastAsia="fr-FR"/>
        </w:rPr>
        <w:drawing>
          <wp:anchor distT="0" distB="0" distL="114300" distR="114300" simplePos="0" relativeHeight="251643392" behindDoc="0" locked="0" layoutInCell="1" allowOverlap="1">
            <wp:simplePos x="0" y="0"/>
            <wp:positionH relativeFrom="column">
              <wp:posOffset>14173200</wp:posOffset>
            </wp:positionH>
            <wp:positionV relativeFrom="paragraph">
              <wp:posOffset>8788400</wp:posOffset>
            </wp:positionV>
            <wp:extent cx="964946" cy="582422"/>
            <wp:effectExtent l="114300" t="38100" r="63754" b="65278"/>
            <wp:wrapNone/>
            <wp:docPr id="63" name="Image 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ogo-CRES-IREPS-HN.jpg"/>
                    <pic:cNvPicPr/>
                  </pic:nvPicPr>
                  <pic:blipFill>
                    <a:blip r:embed="rId19" cstate="screen"/>
                    <a:srcRect/>
                    <a:stretch>
                      <a:fillRect/>
                    </a:stretch>
                  </pic:blipFill>
                  <pic:spPr>
                    <a:xfrm>
                      <a:off x="0" y="0"/>
                      <a:ext cx="964946" cy="582422"/>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sidR="00A00388">
        <w:rPr>
          <w:noProof/>
          <w:lang w:val="fr-FR" w:eastAsia="fr-FR"/>
        </w:rPr>
        <w:drawing>
          <wp:anchor distT="0" distB="0" distL="114300" distR="114300" simplePos="0" relativeHeight="251642368" behindDoc="0" locked="0" layoutInCell="1" allowOverlap="1">
            <wp:simplePos x="0" y="0"/>
            <wp:positionH relativeFrom="column">
              <wp:posOffset>14173454</wp:posOffset>
            </wp:positionH>
            <wp:positionV relativeFrom="paragraph">
              <wp:posOffset>8642350</wp:posOffset>
            </wp:positionV>
            <wp:extent cx="965327" cy="576199"/>
            <wp:effectExtent l="114300" t="38100" r="63373" b="71501"/>
            <wp:wrapNone/>
            <wp:docPr id="64" name="Image 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ogo-CRES-IREPS-HN.jpg"/>
                    <pic:cNvPicPr/>
                  </pic:nvPicPr>
                  <pic:blipFill>
                    <a:blip r:embed="rId16" cstate="screen"/>
                    <a:srcRect/>
                    <a:stretch>
                      <a:fillRect/>
                    </a:stretch>
                  </pic:blipFill>
                  <pic:spPr>
                    <a:xfrm>
                      <a:off x="0" y="0"/>
                      <a:ext cx="965327" cy="576199"/>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sidR="00222AED">
        <w:rPr>
          <w:lang w:val="fr-FR"/>
        </w:rPr>
        <w:tab/>
      </w:r>
      <w:r w:rsidR="00222AED">
        <w:rPr>
          <w:lang w:val="fr-FR"/>
        </w:rPr>
        <w:tab/>
      </w:r>
      <w:r w:rsidR="00222AED">
        <w:rPr>
          <w:lang w:val="fr-FR"/>
        </w:rPr>
        <w:tab/>
      </w:r>
    </w:p>
    <w:p w:rsidR="00222AED" w:rsidRPr="00FE034F" w:rsidRDefault="00A00388">
      <w:pPr>
        <w:rPr>
          <w:lang w:val="fr-FR"/>
        </w:rPr>
      </w:pPr>
      <w:r>
        <w:rPr>
          <w:noProof/>
          <w:lang w:val="fr-FR" w:eastAsia="fr-FR"/>
        </w:rPr>
        <w:drawing>
          <wp:anchor distT="0" distB="0" distL="114300" distR="114300" simplePos="0" relativeHeight="251676160" behindDoc="0" locked="0" layoutInCell="1" allowOverlap="1">
            <wp:simplePos x="0" y="0"/>
            <wp:positionH relativeFrom="column">
              <wp:posOffset>176530</wp:posOffset>
            </wp:positionH>
            <wp:positionV relativeFrom="paragraph">
              <wp:posOffset>1065530</wp:posOffset>
            </wp:positionV>
            <wp:extent cx="431165" cy="431165"/>
            <wp:effectExtent l="0" t="0" r="0" b="0"/>
            <wp:wrapNone/>
            <wp:docPr id="65" name="Image 2" descr="3d-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3d-png.png"/>
                    <pic:cNvPicPr>
                      <a:picLocks noChangeAspect="1" noChangeArrowheads="1"/>
                    </pic:cNvPicPr>
                  </pic:nvPicPr>
                  <pic:blipFill>
                    <a:blip r:embed="rId22"/>
                    <a:srcRect/>
                    <a:stretch>
                      <a:fillRect/>
                    </a:stretch>
                  </pic:blipFill>
                  <pic:spPr bwMode="auto">
                    <a:xfrm>
                      <a:off x="0" y="0"/>
                      <a:ext cx="431165" cy="431165"/>
                    </a:xfrm>
                    <a:prstGeom prst="rect">
                      <a:avLst/>
                    </a:prstGeom>
                    <a:noFill/>
                  </pic:spPr>
                </pic:pic>
              </a:graphicData>
            </a:graphic>
          </wp:anchor>
        </w:drawing>
      </w:r>
      <w:r w:rsidR="00A670E8">
        <w:rPr>
          <w:noProof/>
          <w:lang w:val="fr-FR" w:eastAsia="fr-FR"/>
        </w:rPr>
        <w:pict>
          <v:shape id="_x0000_s1090" type="#_x0000_t202" style="position:absolute;margin-left:493.45pt;margin-top:464.85pt;width:313.15pt;height:25.8pt;z-index:251684352;mso-position-horizontal-relative:text;mso-position-vertical-relative:text" strokecolor="#a5c249" strokeweight=".25pt">
            <v:stroke dashstyle="1 1" linestyle="thickThin" endcap="round"/>
            <v:shadow color="#868686"/>
            <v:textbox>
              <w:txbxContent>
                <w:p w:rsidR="00222AED" w:rsidRPr="008F514D" w:rsidRDefault="00222AED" w:rsidP="003E5433">
                  <w:pPr>
                    <w:jc w:val="right"/>
                    <w:rPr>
                      <w:rFonts w:ascii="Calibri" w:hAnsi="Calibri"/>
                      <w:lang w:val="fr-FR"/>
                    </w:rPr>
                  </w:pPr>
                  <w:r w:rsidRPr="008F514D">
                    <w:rPr>
                      <w:rFonts w:ascii="Calibri" w:hAnsi="Calibri"/>
                      <w:b/>
                      <w:lang w:val="fr-FR"/>
                    </w:rPr>
                    <w:t>Intervenant :</w:t>
                  </w:r>
                  <w:r w:rsidRPr="008F514D">
                    <w:rPr>
                      <w:rFonts w:ascii="Calibri" w:hAnsi="Calibri"/>
                      <w:lang w:val="fr-FR"/>
                    </w:rPr>
                    <w:t xml:space="preserve"> </w:t>
                  </w:r>
                  <w:r w:rsidRPr="008F514D">
                    <w:rPr>
                      <w:rFonts w:ascii="Gill Sans MT" w:hAnsi="Gill Sans MT"/>
                      <w:color w:val="7F7F7F"/>
                      <w:sz w:val="18"/>
                      <w:szCs w:val="18"/>
                      <w:lang w:val="fr-FR"/>
                    </w:rPr>
                    <w:t>Walter Deumer (Formateur-consultant, Psychologue)</w:t>
                  </w:r>
                </w:p>
              </w:txbxContent>
            </v:textbox>
          </v:shape>
        </w:pict>
      </w:r>
      <w:r w:rsidR="00A670E8">
        <w:rPr>
          <w:noProof/>
          <w:lang w:val="fr-FR" w:eastAsia="fr-FR"/>
        </w:rPr>
        <w:pict>
          <v:shape id="_x0000_s1091" type="#_x0000_t202" style="position:absolute;margin-left:410.9pt;margin-top:501.15pt;width:395.7pt;height:62.2pt;z-index:251685376;mso-position-horizontal-relative:text;mso-position-vertical-relative:text" strokecolor="white" strokeweight="5pt">
            <v:stroke linestyle="thickThin"/>
            <v:shadow color="#868686"/>
            <v:textbox>
              <w:txbxContent>
                <w:p w:rsidR="00222AED" w:rsidRPr="003E5433" w:rsidRDefault="00222AED" w:rsidP="003A617B">
                  <w:pPr>
                    <w:rPr>
                      <w:rFonts w:ascii="Gill Sans MT" w:hAnsi="Gill Sans MT"/>
                      <w:b/>
                      <w:color w:val="92D050"/>
                      <w:sz w:val="22"/>
                      <w:szCs w:val="22"/>
                      <w:lang w:val="fr-FR"/>
                    </w:rPr>
                  </w:pPr>
                  <w:r w:rsidRPr="003E5433">
                    <w:rPr>
                      <w:rFonts w:ascii="Gill Sans MT" w:hAnsi="Gill Sans MT"/>
                      <w:b/>
                      <w:color w:val="92D050"/>
                      <w:sz w:val="22"/>
                      <w:szCs w:val="22"/>
                      <w:lang w:val="fr-FR"/>
                    </w:rPr>
                    <w:t>MODALITES PEDAGOGIQUES</w:t>
                  </w:r>
                </w:p>
                <w:p w:rsidR="00222AED" w:rsidRPr="008F514D" w:rsidRDefault="00222AED" w:rsidP="003E5433">
                  <w:pPr>
                    <w:pStyle w:val="Paragraphedeliste"/>
                    <w:numPr>
                      <w:ilvl w:val="0"/>
                      <w:numId w:val="22"/>
                    </w:numPr>
                    <w:rPr>
                      <w:rFonts w:ascii="Gill Sans MT" w:hAnsi="Gill Sans MT"/>
                      <w:color w:val="7F7F7F"/>
                      <w:sz w:val="18"/>
                      <w:szCs w:val="18"/>
                      <w:lang w:val="fr-FR"/>
                    </w:rPr>
                  </w:pPr>
                  <w:r w:rsidRPr="008F514D">
                    <w:rPr>
                      <w:rFonts w:ascii="Gill Sans MT" w:hAnsi="Gill Sans MT"/>
                      <w:color w:val="7F7F7F"/>
                      <w:sz w:val="18"/>
                      <w:szCs w:val="18"/>
                      <w:lang w:val="fr-FR"/>
                    </w:rPr>
                    <w:t>Etudes de cas</w:t>
                  </w:r>
                </w:p>
                <w:p w:rsidR="00222AED" w:rsidRPr="008F514D" w:rsidRDefault="00222AED" w:rsidP="003E5433">
                  <w:pPr>
                    <w:pStyle w:val="Paragraphedeliste"/>
                    <w:numPr>
                      <w:ilvl w:val="0"/>
                      <w:numId w:val="22"/>
                    </w:numPr>
                    <w:rPr>
                      <w:rFonts w:ascii="Gill Sans MT" w:hAnsi="Gill Sans MT"/>
                      <w:color w:val="7F7F7F"/>
                      <w:sz w:val="18"/>
                      <w:szCs w:val="18"/>
                      <w:lang w:val="fr-FR"/>
                    </w:rPr>
                  </w:pPr>
                  <w:r w:rsidRPr="008F514D">
                    <w:rPr>
                      <w:rFonts w:ascii="Gill Sans MT" w:hAnsi="Gill Sans MT"/>
                      <w:color w:val="7F7F7F"/>
                      <w:sz w:val="18"/>
                      <w:szCs w:val="18"/>
                      <w:lang w:val="fr-FR"/>
                    </w:rPr>
                    <w:t>Exposé-échange</w:t>
                  </w:r>
                </w:p>
                <w:p w:rsidR="00222AED" w:rsidRPr="008F514D" w:rsidRDefault="00222AED" w:rsidP="003E5433">
                  <w:pPr>
                    <w:pStyle w:val="Paragraphedeliste"/>
                    <w:numPr>
                      <w:ilvl w:val="0"/>
                      <w:numId w:val="22"/>
                    </w:numPr>
                    <w:rPr>
                      <w:rFonts w:ascii="Gill Sans MT" w:hAnsi="Gill Sans MT"/>
                      <w:color w:val="7F7F7F"/>
                      <w:sz w:val="18"/>
                      <w:szCs w:val="18"/>
                      <w:lang w:val="fr-FR"/>
                    </w:rPr>
                  </w:pPr>
                  <w:r w:rsidRPr="008F514D">
                    <w:rPr>
                      <w:rFonts w:ascii="Gill Sans MT" w:hAnsi="Gill Sans MT"/>
                      <w:color w:val="7F7F7F"/>
                      <w:sz w:val="18"/>
                      <w:szCs w:val="18"/>
                      <w:lang w:val="fr-FR"/>
                    </w:rPr>
                    <w:t>Apport théorique</w:t>
                  </w:r>
                </w:p>
              </w:txbxContent>
            </v:textbox>
          </v:shape>
        </w:pict>
      </w:r>
      <w:r>
        <w:rPr>
          <w:noProof/>
          <w:lang w:val="fr-FR" w:eastAsia="fr-FR"/>
        </w:rPr>
        <w:drawing>
          <wp:anchor distT="219456" distB="468356" distL="114300" distR="114300" simplePos="0" relativeHeight="251671040" behindDoc="0" locked="0" layoutInCell="1" allowOverlap="1">
            <wp:simplePos x="0" y="0"/>
            <wp:positionH relativeFrom="column">
              <wp:posOffset>5170424</wp:posOffset>
            </wp:positionH>
            <wp:positionV relativeFrom="paragraph">
              <wp:posOffset>2248154</wp:posOffset>
            </wp:positionV>
            <wp:extent cx="5115476" cy="4589253"/>
            <wp:effectExtent l="57150" t="0" r="28024" b="0"/>
            <wp:wrapNone/>
            <wp:docPr id="68" name="Diagramme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anchor>
        </w:drawing>
      </w:r>
      <w:r w:rsidR="00A670E8">
        <w:rPr>
          <w:noProof/>
          <w:lang w:val="fr-FR" w:eastAsia="fr-FR"/>
        </w:rPr>
        <w:pict>
          <v:shape id="_x0000_s1093" type="#_x0000_t202" style="position:absolute;margin-left:71.25pt;margin-top:434.2pt;width:269.3pt;height:164.8pt;z-index:251646464;mso-wrap-distance-left:2.88pt;mso-wrap-distance-top:2.88pt;mso-wrap-distance-right:2.88pt;mso-wrap-distance-bottom:2.88pt;mso-position-horizontal-relative:page;mso-position-vertical-relative:page" filled="f" fillcolor="#fffffe [rgb(255,255,254) ink(7,255)]" stroked="f" strokecolor="#212120" insetpen="t" o:cliptowrap="t">
            <v:fill color2="#212120"/>
            <v:stroke color2="#fffffe [rgb(255,255,254) ink(7,255)]">
              <o:left v:ext="view" color="#212120" color2="#fffffe [rgb(255,255,254) ink(7,255)]"/>
              <o:top v:ext="view" color="#212120" color2="#fffffe [rgb(255,255,254) ink(7,255)]"/>
              <o:right v:ext="view" color="#212120" color2="#fffffe [rgb(255,255,254) ink(7,255)]"/>
              <o:bottom v:ext="view" color="#212120" color2="#fffffe [rgb(255,255,254) ink(7,255)]"/>
              <o:column v:ext="view" color="#212120" color2="#fffffe [rgb(255,255,254) ink(7,255)]"/>
            </v:stroke>
            <v:shadow color="#dcd6d4" color2="#dbd5d3 [rgb(219,213,211) cmyk(12.5,9.8,8.63,3.14)]"/>
            <v:textbox style="mso-next-textbox:#_x0000_s1093;mso-column-margin:5.76pt" inset="2.88pt,2.88pt,2.88pt,2.88pt">
              <w:txbxContent>
                <w:p w:rsidR="00222AED" w:rsidRDefault="00222AED" w:rsidP="00DD0E08">
                  <w:pPr>
                    <w:jc w:val="center"/>
                    <w:rPr>
                      <w:rFonts w:ascii="Gill Sans MT" w:hAnsi="Gill Sans MT"/>
                      <w:b/>
                      <w:sz w:val="22"/>
                      <w:szCs w:val="22"/>
                      <w:lang w:val="fr-FR"/>
                    </w:rPr>
                  </w:pPr>
                  <w:r w:rsidRPr="00446C24">
                    <w:rPr>
                      <w:rFonts w:ascii="Gill Sans MT" w:hAnsi="Gill Sans MT"/>
                      <w:sz w:val="22"/>
                      <w:szCs w:val="22"/>
                      <w:u w:val="single"/>
                      <w:lang w:val="fr-FR"/>
                    </w:rPr>
                    <w:t>Contact</w:t>
                  </w:r>
                  <w:r>
                    <w:rPr>
                      <w:rFonts w:ascii="Gill Sans MT" w:hAnsi="Gill Sans MT"/>
                      <w:sz w:val="22"/>
                      <w:szCs w:val="22"/>
                      <w:lang w:val="fr-FR"/>
                    </w:rPr>
                    <w:t xml:space="preserve"> : </w:t>
                  </w:r>
                  <w:r>
                    <w:rPr>
                      <w:rFonts w:ascii="Gill Sans MT" w:hAnsi="Gill Sans MT"/>
                      <w:b/>
                      <w:sz w:val="22"/>
                      <w:szCs w:val="22"/>
                      <w:lang w:val="fr-FR"/>
                    </w:rPr>
                    <w:t>Céline Callouet</w:t>
                  </w:r>
                </w:p>
                <w:p w:rsidR="00222AED" w:rsidRDefault="00222AED" w:rsidP="00F622A6">
                  <w:pPr>
                    <w:jc w:val="center"/>
                    <w:rPr>
                      <w:rFonts w:ascii="Gill Sans MT" w:hAnsi="Gill Sans MT"/>
                      <w:lang w:val="fr-FR"/>
                    </w:rPr>
                  </w:pPr>
                  <w:r>
                    <w:rPr>
                      <w:rFonts w:ascii="Gill Sans MT" w:hAnsi="Gill Sans MT"/>
                      <w:lang w:val="fr-FR"/>
                    </w:rPr>
                    <w:t xml:space="preserve">Coordonnatrice du </w:t>
                  </w:r>
                </w:p>
                <w:p w:rsidR="00222AED" w:rsidRDefault="00222AED" w:rsidP="00F622A6">
                  <w:pPr>
                    <w:jc w:val="center"/>
                    <w:rPr>
                      <w:rFonts w:ascii="Gill Sans MT" w:hAnsi="Gill Sans MT"/>
                      <w:lang w:val="fr-FR"/>
                    </w:rPr>
                  </w:pPr>
                  <w:r>
                    <w:rPr>
                      <w:rFonts w:ascii="Gill Sans MT" w:hAnsi="Gill Sans MT"/>
                      <w:lang w:val="fr-FR"/>
                    </w:rPr>
                    <w:t>Réseau Local de Promotion de la Santé</w:t>
                  </w:r>
                </w:p>
                <w:p w:rsidR="00222AED" w:rsidRPr="00483B8C" w:rsidRDefault="00222AED" w:rsidP="00F622A6">
                  <w:pPr>
                    <w:jc w:val="center"/>
                    <w:rPr>
                      <w:rFonts w:ascii="Gill Sans MT" w:hAnsi="Gill Sans MT"/>
                      <w:lang w:val="fr-FR"/>
                    </w:rPr>
                  </w:pPr>
                  <w:r>
                    <w:rPr>
                      <w:rFonts w:ascii="Gill Sans MT" w:hAnsi="Gill Sans MT"/>
                      <w:lang w:val="fr-FR"/>
                    </w:rPr>
                    <w:t>Pays Risle-Charentonne et Pays Risle Estuaire</w:t>
                  </w:r>
                </w:p>
                <w:p w:rsidR="00222AED" w:rsidRDefault="00222AED" w:rsidP="00DD0E08">
                  <w:pPr>
                    <w:jc w:val="center"/>
                    <w:rPr>
                      <w:rFonts w:ascii="Gill Sans MT" w:hAnsi="Gill Sans MT"/>
                      <w:lang w:val="fr-FR"/>
                    </w:rPr>
                  </w:pPr>
                  <w:r>
                    <w:rPr>
                      <w:rFonts w:ascii="Gill Sans MT" w:hAnsi="Gill Sans MT"/>
                      <w:lang w:val="fr-FR"/>
                    </w:rPr>
                    <w:t>Centre Hospitalier de Bernay</w:t>
                  </w:r>
                </w:p>
                <w:p w:rsidR="00222AED" w:rsidRDefault="00222AED" w:rsidP="00DD0E08">
                  <w:pPr>
                    <w:jc w:val="center"/>
                    <w:rPr>
                      <w:rFonts w:ascii="Gill Sans MT" w:hAnsi="Gill Sans MT"/>
                      <w:lang w:val="fr-FR"/>
                    </w:rPr>
                  </w:pPr>
                  <w:r>
                    <w:rPr>
                      <w:rFonts w:ascii="Gill Sans MT" w:hAnsi="Gill Sans MT"/>
                      <w:lang w:val="fr-FR"/>
                    </w:rPr>
                    <w:t>5 rue Anne de Ticheville – BP 353</w:t>
                  </w:r>
                </w:p>
                <w:p w:rsidR="00222AED" w:rsidRPr="00E71D95" w:rsidRDefault="00222AED" w:rsidP="00DD0E08">
                  <w:pPr>
                    <w:jc w:val="center"/>
                    <w:rPr>
                      <w:rFonts w:ascii="Gill Sans MT" w:hAnsi="Gill Sans MT"/>
                      <w:lang w:val="fr-FR"/>
                    </w:rPr>
                  </w:pPr>
                  <w:r>
                    <w:rPr>
                      <w:rFonts w:ascii="Gill Sans MT" w:hAnsi="Gill Sans MT"/>
                      <w:lang w:val="fr-FR"/>
                    </w:rPr>
                    <w:t>27303 Bernay Cedex</w:t>
                  </w:r>
                  <w:r>
                    <w:rPr>
                      <w:rFonts w:ascii="Gill Sans MT" w:hAnsi="Gill Sans MT"/>
                      <w:lang w:val="fr-FR"/>
                    </w:rPr>
                    <w:br/>
                  </w:r>
                </w:p>
                <w:p w:rsidR="00222AED" w:rsidRDefault="00222AED" w:rsidP="00F11DEB">
                  <w:pPr>
                    <w:jc w:val="center"/>
                    <w:rPr>
                      <w:lang w:val="fr-FR"/>
                    </w:rPr>
                  </w:pPr>
                  <w:r>
                    <w:rPr>
                      <w:rFonts w:ascii="Gill Sans MT" w:hAnsi="Gill Sans MT"/>
                      <w:i/>
                      <w:sz w:val="22"/>
                      <w:szCs w:val="22"/>
                      <w:lang w:val="fr-FR"/>
                    </w:rPr>
                    <w:t>P</w:t>
                  </w:r>
                  <w:r w:rsidRPr="00F11DEB">
                    <w:rPr>
                      <w:rFonts w:ascii="Gill Sans MT" w:hAnsi="Gill Sans MT"/>
                      <w:i/>
                      <w:sz w:val="22"/>
                      <w:szCs w:val="22"/>
                      <w:lang w:val="fr-FR"/>
                    </w:rPr>
                    <w:t xml:space="preserve">our tout </w:t>
                  </w:r>
                  <w:r>
                    <w:rPr>
                      <w:rFonts w:ascii="Gill Sans MT" w:hAnsi="Gill Sans MT"/>
                      <w:i/>
                      <w:sz w:val="22"/>
                      <w:szCs w:val="22"/>
                      <w:lang w:val="fr-FR"/>
                    </w:rPr>
                    <w:t>renseignement</w:t>
                  </w:r>
                  <w:r w:rsidRPr="00F11DEB">
                    <w:rPr>
                      <w:rFonts w:ascii="Gill Sans MT" w:hAnsi="Gill Sans MT"/>
                      <w:i/>
                      <w:sz w:val="22"/>
                      <w:szCs w:val="22"/>
                      <w:lang w:val="fr-FR"/>
                    </w:rPr>
                    <w:t> :</w:t>
                  </w:r>
                  <w:r w:rsidRPr="00DD0E08">
                    <w:rPr>
                      <w:rFonts w:ascii="Gill Sans MT" w:hAnsi="Gill Sans MT"/>
                      <w:sz w:val="22"/>
                      <w:szCs w:val="22"/>
                      <w:lang w:val="fr-FR"/>
                    </w:rPr>
                    <w:t xml:space="preserve"> </w:t>
                  </w:r>
                  <w:r>
                    <w:rPr>
                      <w:rFonts w:ascii="Gill Sans MT" w:hAnsi="Gill Sans MT"/>
                      <w:sz w:val="22"/>
                      <w:szCs w:val="22"/>
                      <w:lang w:val="fr-FR"/>
                    </w:rPr>
                    <w:br/>
                  </w:r>
                  <w:r w:rsidRPr="00E7728D">
                    <w:rPr>
                      <w:rFonts w:ascii="Gill Sans MT" w:hAnsi="Gill Sans MT"/>
                      <w:b/>
                      <w:sz w:val="22"/>
                      <w:szCs w:val="22"/>
                      <w:lang w:val="fr-FR"/>
                    </w:rPr>
                    <w:t>celine.callouet@ch-bernay.fr</w:t>
                  </w:r>
                </w:p>
                <w:p w:rsidR="00222AED" w:rsidRPr="00F11DEB" w:rsidRDefault="00222AED" w:rsidP="00F11DEB">
                  <w:pPr>
                    <w:jc w:val="center"/>
                    <w:rPr>
                      <w:rFonts w:ascii="Gill Sans MT" w:hAnsi="Gill Sans MT"/>
                      <w:lang w:val="fr-FR"/>
                    </w:rPr>
                  </w:pPr>
                  <w:r>
                    <w:rPr>
                      <w:rFonts w:ascii="Gill Sans MT" w:hAnsi="Gill Sans MT"/>
                      <w:lang w:val="fr-FR"/>
                    </w:rPr>
                    <w:t xml:space="preserve">Tél : </w:t>
                  </w:r>
                  <w:r>
                    <w:rPr>
                      <w:rFonts w:ascii="Gill Sans MT" w:hAnsi="Gill Sans MT"/>
                      <w:sz w:val="22"/>
                      <w:szCs w:val="22"/>
                      <w:lang w:val="fr-FR"/>
                    </w:rPr>
                    <w:t>02.32.45.63.00</w:t>
                  </w:r>
                </w:p>
                <w:p w:rsidR="00222AED" w:rsidRPr="00F11DEB" w:rsidRDefault="00222AED" w:rsidP="00F11DEB">
                  <w:pPr>
                    <w:jc w:val="center"/>
                    <w:rPr>
                      <w:rFonts w:ascii="Gill Sans MT" w:hAnsi="Gill Sans MT"/>
                      <w:lang w:val="fr-FR"/>
                    </w:rPr>
                  </w:pPr>
                </w:p>
              </w:txbxContent>
            </v:textbox>
            <w10:wrap anchorx="page" anchory="page"/>
          </v:shape>
        </w:pict>
      </w:r>
      <w:r w:rsidR="00A670E8">
        <w:rPr>
          <w:noProof/>
          <w:lang w:val="fr-FR" w:eastAsia="fr-FR"/>
        </w:rPr>
        <w:pict>
          <v:roundrect id="_x0000_s1094" style="position:absolute;margin-left:8.25pt;margin-top:-21.05pt;width:375pt;height:575.7pt;z-index:251635200;mso-position-horizontal-relative:text;mso-position-vertical-relative:text" arcsize="10923f" fillcolor="#f0ffe1" strokecolor="#6dda00" strokeweight="1.5pt">
            <v:stroke dashstyle="longDash"/>
            <v:shadow color="white" opacity=".5" offset="-2pt,-2pt" offset2="8pt,8pt"/>
            <v:textbox style="mso-next-textbox:#_x0000_s1094">
              <w:txbxContent>
                <w:p w:rsidR="00222AED" w:rsidRPr="008F514D" w:rsidRDefault="00222AED" w:rsidP="000E7525">
                  <w:pPr>
                    <w:ind w:right="-41"/>
                    <w:jc w:val="center"/>
                    <w:rPr>
                      <w:rFonts w:ascii="Gill Sans MT" w:hAnsi="Gill Sans MT" w:cs="Isonorm Com"/>
                      <w:b/>
                      <w:color w:val="7F7F7F"/>
                      <w:sz w:val="28"/>
                      <w:szCs w:val="28"/>
                      <w:lang w:val="fr-FR"/>
                    </w:rPr>
                  </w:pPr>
                  <w:r w:rsidRPr="008F514D">
                    <w:rPr>
                      <w:rFonts w:ascii="Gill Sans MT" w:hAnsi="Gill Sans MT" w:cs="Isonorm Com"/>
                      <w:b/>
                      <w:color w:val="7F7F7F"/>
                      <w:sz w:val="28"/>
                      <w:szCs w:val="28"/>
                      <w:lang w:val="fr-FR"/>
                    </w:rPr>
                    <w:t>Formation Carte Blanche</w:t>
                  </w:r>
                </w:p>
                <w:p w:rsidR="00222AED" w:rsidRPr="008F514D" w:rsidRDefault="00222AED" w:rsidP="00F41A7C">
                  <w:pPr>
                    <w:ind w:right="-41"/>
                    <w:jc w:val="center"/>
                    <w:rPr>
                      <w:rFonts w:ascii="Gill Sans MT" w:hAnsi="Gill Sans MT" w:cs="Isonorm Com"/>
                      <w:b/>
                      <w:color w:val="7F7F7F"/>
                      <w:sz w:val="36"/>
                      <w:szCs w:val="36"/>
                      <w:lang w:val="fr-FR"/>
                    </w:rPr>
                  </w:pPr>
                  <w:r w:rsidRPr="008F514D">
                    <w:rPr>
                      <w:rFonts w:ascii="Gill Sans MT" w:hAnsi="Gill Sans MT" w:cs="Isonorm Com"/>
                      <w:b/>
                      <w:color w:val="7F7F7F"/>
                      <w:sz w:val="36"/>
                      <w:szCs w:val="36"/>
                      <w:lang w:val="fr-FR"/>
                    </w:rPr>
                    <w:t>« Régulation des conflits »</w:t>
                  </w:r>
                </w:p>
                <w:p w:rsidR="00222AED" w:rsidRPr="008F514D" w:rsidRDefault="00222AED" w:rsidP="000E7525">
                  <w:pPr>
                    <w:ind w:left="-284" w:right="-41"/>
                    <w:jc w:val="center"/>
                    <w:rPr>
                      <w:rFonts w:ascii="Gill Sans MT" w:hAnsi="Gill Sans MT" w:cs="Isonorm Com"/>
                      <w:b/>
                      <w:color w:val="7F7F7F"/>
                      <w:sz w:val="16"/>
                      <w:szCs w:val="16"/>
                      <w:lang w:val="fr-FR"/>
                    </w:rPr>
                  </w:pPr>
                </w:p>
                <w:p w:rsidR="00222AED" w:rsidRPr="008F514D" w:rsidRDefault="00222AED" w:rsidP="000E7525">
                  <w:pPr>
                    <w:ind w:right="-41"/>
                    <w:jc w:val="center"/>
                    <w:rPr>
                      <w:rFonts w:ascii="Gill Sans MT" w:hAnsi="Gill Sans MT" w:cs="Isonorm Com"/>
                      <w:color w:val="7F7F7F"/>
                      <w:sz w:val="24"/>
                      <w:szCs w:val="24"/>
                      <w:lang w:val="fr-FR"/>
                    </w:rPr>
                  </w:pPr>
                  <w:r w:rsidRPr="008F514D">
                    <w:rPr>
                      <w:rFonts w:ascii="Gill Sans MT" w:hAnsi="Gill Sans MT" w:cs="Isonorm Com"/>
                      <w:color w:val="7F7F7F"/>
                      <w:sz w:val="24"/>
                      <w:szCs w:val="24"/>
                      <w:lang w:val="fr-FR"/>
                    </w:rPr>
                    <w:t>Coupon-réponse à retourner pour le 01 octobre 2012.</w:t>
                  </w:r>
                </w:p>
                <w:p w:rsidR="00222AED" w:rsidRPr="008F514D" w:rsidRDefault="00222AED" w:rsidP="000E7525">
                  <w:pPr>
                    <w:ind w:right="-41"/>
                    <w:jc w:val="center"/>
                    <w:rPr>
                      <w:rFonts w:ascii="Gill Sans MT" w:hAnsi="Gill Sans MT"/>
                      <w:color w:val="7F7F7F"/>
                      <w:sz w:val="16"/>
                      <w:szCs w:val="16"/>
                      <w:lang w:val="fr-FR"/>
                    </w:rPr>
                  </w:pPr>
                </w:p>
                <w:p w:rsidR="00222AED" w:rsidRPr="008F514D" w:rsidRDefault="00222AED" w:rsidP="000E7525">
                  <w:pPr>
                    <w:tabs>
                      <w:tab w:val="left" w:pos="284"/>
                    </w:tabs>
                    <w:ind w:left="142" w:right="-41"/>
                    <w:jc w:val="both"/>
                    <w:rPr>
                      <w:rFonts w:ascii="Gill Sans MT" w:hAnsi="Gill Sans MT" w:cs="Isonorm Com"/>
                      <w:color w:val="7F7F7F"/>
                      <w:sz w:val="16"/>
                      <w:szCs w:val="16"/>
                      <w:lang w:val="fr-FR"/>
                    </w:rPr>
                  </w:pPr>
                </w:p>
                <w:p w:rsidR="00222AED" w:rsidRPr="00D225CF" w:rsidRDefault="00222AED" w:rsidP="00912986">
                  <w:pPr>
                    <w:ind w:left="142" w:right="-324"/>
                    <w:jc w:val="center"/>
                    <w:rPr>
                      <w:rFonts w:ascii="Gill Sans MT" w:hAnsi="Gill Sans MT" w:cs="Isonorm Com"/>
                      <w:color w:val="7F7F7F"/>
                      <w:lang w:val="fr-FR"/>
                    </w:rPr>
                  </w:pPr>
                  <w:r w:rsidRPr="00D225CF">
                    <w:rPr>
                      <w:rFonts w:ascii="Gill Sans MT" w:hAnsi="Gill Sans MT" w:cs="Isonorm Com"/>
                      <w:color w:val="7F7F7F"/>
                      <w:lang w:val="fr-FR"/>
                    </w:rPr>
                    <w:t xml:space="preserve">Votre présence est </w:t>
                  </w:r>
                  <w:r w:rsidRPr="00D225CF">
                    <w:rPr>
                      <w:rFonts w:ascii="Gill Sans MT" w:hAnsi="Gill Sans MT" w:cs="Isonorm Com"/>
                      <w:b/>
                      <w:color w:val="7F7F7F"/>
                      <w:lang w:val="fr-FR"/>
                    </w:rPr>
                    <w:t>obligatoire</w:t>
                  </w:r>
                  <w:r w:rsidRPr="00D225CF">
                    <w:rPr>
                      <w:rFonts w:ascii="Gill Sans MT" w:hAnsi="Gill Sans MT" w:cs="Isonorm Com"/>
                      <w:color w:val="7F7F7F"/>
                      <w:lang w:val="fr-FR"/>
                    </w:rPr>
                    <w:t xml:space="preserve"> sur les </w:t>
                  </w:r>
                  <w:r w:rsidRPr="00D225CF">
                    <w:rPr>
                      <w:rFonts w:ascii="Gill Sans MT" w:hAnsi="Gill Sans MT" w:cs="Isonorm Com"/>
                      <w:b/>
                      <w:color w:val="7F7F7F"/>
                      <w:lang w:val="fr-FR"/>
                    </w:rPr>
                    <w:t>3 jours de formation</w:t>
                  </w:r>
                  <w:r w:rsidRPr="00D225CF">
                    <w:rPr>
                      <w:rFonts w:ascii="Gill Sans MT" w:hAnsi="Gill Sans MT" w:cs="Isonorm Com"/>
                      <w:color w:val="7F7F7F"/>
                      <w:lang w:val="fr-FR"/>
                    </w:rPr>
                    <w:t>.</w:t>
                  </w:r>
                </w:p>
                <w:p w:rsidR="00222AED" w:rsidRPr="00D225CF" w:rsidRDefault="00222AED" w:rsidP="00912986">
                  <w:pPr>
                    <w:ind w:left="142" w:right="-324"/>
                    <w:jc w:val="center"/>
                    <w:rPr>
                      <w:rFonts w:ascii="Gill Sans MT" w:hAnsi="Gill Sans MT" w:cs="Isonorm Com"/>
                      <w:color w:val="7F7F7F"/>
                      <w:lang w:val="fr-FR"/>
                    </w:rPr>
                  </w:pPr>
                  <w:r w:rsidRPr="00D225CF">
                    <w:rPr>
                      <w:rFonts w:ascii="Gill Sans MT" w:hAnsi="Gill Sans MT" w:cs="Isonorm Com"/>
                      <w:b/>
                      <w:color w:val="7F7F7F"/>
                      <w:lang w:val="fr-FR"/>
                    </w:rPr>
                    <w:t>Le</w:t>
                  </w:r>
                  <w:r w:rsidRPr="00D225CF">
                    <w:rPr>
                      <w:rFonts w:ascii="Gill Sans MT" w:hAnsi="Gill Sans MT" w:cs="Isonorm Com"/>
                      <w:color w:val="7F7F7F"/>
                      <w:lang w:val="fr-FR"/>
                    </w:rPr>
                    <w:t xml:space="preserve"> </w:t>
                  </w:r>
                  <w:r w:rsidRPr="00D225CF">
                    <w:rPr>
                      <w:rFonts w:ascii="Gill Sans MT" w:hAnsi="Gill Sans MT" w:cs="Isonorm Com"/>
                      <w:b/>
                      <w:color w:val="7F7F7F"/>
                      <w:lang w:val="fr-FR"/>
                    </w:rPr>
                    <w:t xml:space="preserve">nombre de participants </w:t>
                  </w:r>
                  <w:r w:rsidRPr="00D225CF">
                    <w:rPr>
                      <w:rFonts w:ascii="Gill Sans MT" w:hAnsi="Gill Sans MT" w:cs="Isonorm Com"/>
                      <w:color w:val="7F7F7F"/>
                      <w:lang w:val="fr-FR"/>
                    </w:rPr>
                    <w:t xml:space="preserve">est </w:t>
                  </w:r>
                  <w:r w:rsidRPr="00D225CF">
                    <w:rPr>
                      <w:rFonts w:ascii="Gill Sans MT" w:hAnsi="Gill Sans MT" w:cs="Isonorm Com"/>
                      <w:b/>
                      <w:color w:val="7F7F7F"/>
                      <w:lang w:val="fr-FR"/>
                    </w:rPr>
                    <w:t>limité à 15 personnes maximum</w:t>
                  </w:r>
                  <w:r w:rsidRPr="00D225CF">
                    <w:rPr>
                      <w:rFonts w:ascii="Gill Sans MT" w:hAnsi="Gill Sans MT" w:cs="Isonorm Com"/>
                      <w:color w:val="7F7F7F"/>
                      <w:lang w:val="fr-FR"/>
                    </w:rPr>
                    <w:t>.</w:t>
                  </w:r>
                </w:p>
                <w:p w:rsidR="00222AED" w:rsidRPr="00D225CF" w:rsidRDefault="00222AED" w:rsidP="000E7525">
                  <w:pPr>
                    <w:tabs>
                      <w:tab w:val="left" w:pos="1080"/>
                      <w:tab w:val="left" w:pos="2340"/>
                    </w:tabs>
                    <w:ind w:left="360" w:right="-41"/>
                    <w:rPr>
                      <w:rFonts w:ascii="Gill Sans MT" w:hAnsi="Gill Sans MT" w:cs="Isonorm Com"/>
                      <w:b/>
                      <w:color w:val="7F7F7F"/>
                      <w:lang w:val="fr-FR"/>
                    </w:rPr>
                  </w:pPr>
                </w:p>
                <w:p w:rsidR="00222AED" w:rsidRPr="008F514D" w:rsidRDefault="00222AED" w:rsidP="000E7525">
                  <w:pPr>
                    <w:tabs>
                      <w:tab w:val="left" w:pos="1080"/>
                      <w:tab w:val="left" w:pos="2340"/>
                    </w:tabs>
                    <w:ind w:left="360" w:right="-41"/>
                    <w:rPr>
                      <w:rFonts w:ascii="Gill Sans MT" w:hAnsi="Gill Sans MT" w:cs="Isonorm Com"/>
                      <w:b/>
                      <w:color w:val="7F7F7F"/>
                      <w:sz w:val="22"/>
                      <w:szCs w:val="22"/>
                      <w:lang w:val="fr-FR"/>
                    </w:rPr>
                  </w:pPr>
                </w:p>
                <w:p w:rsidR="00222AED" w:rsidRPr="008F514D" w:rsidRDefault="00222AED" w:rsidP="000E7525">
                  <w:pPr>
                    <w:tabs>
                      <w:tab w:val="left" w:pos="1080"/>
                      <w:tab w:val="left" w:pos="2340"/>
                    </w:tabs>
                    <w:spacing w:after="120" w:line="360" w:lineRule="auto"/>
                    <w:ind w:right="-41"/>
                    <w:rPr>
                      <w:rFonts w:ascii="Gill Sans MT" w:hAnsi="Gill Sans MT" w:cs="Isonorm Com"/>
                      <w:color w:val="7F7F7F"/>
                      <w:sz w:val="22"/>
                      <w:szCs w:val="22"/>
                      <w:lang w:val="fr-FR"/>
                    </w:rPr>
                  </w:pPr>
                  <w:r w:rsidRPr="008F514D">
                    <w:rPr>
                      <w:rFonts w:ascii="Gill Sans MT" w:hAnsi="Gill Sans MT" w:cs="Isonorm Com"/>
                      <w:color w:val="7F7F7F"/>
                      <w:sz w:val="22"/>
                      <w:szCs w:val="22"/>
                      <w:lang w:val="fr-FR"/>
                    </w:rPr>
                    <w:tab/>
                  </w:r>
                  <w:r w:rsidRPr="008F514D">
                    <w:rPr>
                      <w:rFonts w:ascii="Gill Sans MT" w:hAnsi="Gill Sans MT" w:cs="Isonorm Com"/>
                      <w:color w:val="7F7F7F"/>
                      <w:sz w:val="22"/>
                      <w:szCs w:val="22"/>
                    </w:rPr>
                    <w:sym w:font="Wingdings" w:char="F070"/>
                  </w:r>
                  <w:r w:rsidRPr="008F514D">
                    <w:rPr>
                      <w:rFonts w:ascii="Gill Sans MT" w:hAnsi="Gill Sans MT" w:cs="Isonorm Com"/>
                      <w:color w:val="7F7F7F"/>
                      <w:sz w:val="22"/>
                      <w:szCs w:val="22"/>
                      <w:lang w:val="fr-FR"/>
                    </w:rPr>
                    <w:t xml:space="preserve"> Monsieur      </w:t>
                  </w:r>
                  <w:r w:rsidRPr="008F514D">
                    <w:rPr>
                      <w:rFonts w:ascii="Gill Sans MT" w:hAnsi="Gill Sans MT" w:cs="Isonorm Com"/>
                      <w:color w:val="7F7F7F"/>
                      <w:sz w:val="22"/>
                      <w:szCs w:val="22"/>
                    </w:rPr>
                    <w:sym w:font="Wingdings" w:char="F070"/>
                  </w:r>
                  <w:r w:rsidRPr="008F514D">
                    <w:rPr>
                      <w:rFonts w:ascii="Gill Sans MT" w:hAnsi="Gill Sans MT" w:cs="Isonorm Com"/>
                      <w:color w:val="7F7F7F"/>
                      <w:sz w:val="22"/>
                      <w:szCs w:val="22"/>
                      <w:lang w:val="fr-FR"/>
                    </w:rPr>
                    <w:t xml:space="preserve"> Madame </w:t>
                  </w:r>
                  <w:r w:rsidRPr="008F514D">
                    <w:rPr>
                      <w:rFonts w:ascii="Gill Sans MT" w:hAnsi="Gill Sans MT" w:cs="Isonorm Com"/>
                      <w:color w:val="7F7F7F"/>
                      <w:sz w:val="22"/>
                      <w:szCs w:val="22"/>
                      <w:lang w:val="fr-FR"/>
                    </w:rPr>
                    <w:tab/>
                    <w:t xml:space="preserve">    </w:t>
                  </w:r>
                  <w:r w:rsidRPr="008F514D">
                    <w:rPr>
                      <w:rFonts w:ascii="Gill Sans MT" w:hAnsi="Gill Sans MT" w:cs="Isonorm Com"/>
                      <w:color w:val="7F7F7F"/>
                      <w:sz w:val="22"/>
                      <w:szCs w:val="22"/>
                    </w:rPr>
                    <w:sym w:font="Wingdings" w:char="F070"/>
                  </w:r>
                  <w:r w:rsidRPr="008F514D">
                    <w:rPr>
                      <w:rFonts w:ascii="Gill Sans MT" w:hAnsi="Gill Sans MT" w:cs="Isonorm Com"/>
                      <w:color w:val="7F7F7F"/>
                      <w:sz w:val="22"/>
                      <w:szCs w:val="22"/>
                      <w:lang w:val="fr-FR"/>
                    </w:rPr>
                    <w:t xml:space="preserve"> Mademoiselle</w:t>
                  </w:r>
                </w:p>
                <w:p w:rsidR="00222AED" w:rsidRPr="008F514D" w:rsidRDefault="00222AED" w:rsidP="000E7525">
                  <w:pPr>
                    <w:tabs>
                      <w:tab w:val="left" w:pos="1080"/>
                      <w:tab w:val="left" w:pos="2340"/>
                    </w:tabs>
                    <w:spacing w:after="120" w:line="360" w:lineRule="auto"/>
                    <w:ind w:right="-41"/>
                    <w:rPr>
                      <w:rFonts w:ascii="Gill Sans MT" w:hAnsi="Gill Sans MT" w:cs="Isonorm Com"/>
                      <w:color w:val="7F7F7F"/>
                      <w:sz w:val="22"/>
                      <w:szCs w:val="22"/>
                      <w:lang w:val="fr-FR"/>
                    </w:rPr>
                  </w:pPr>
                  <w:r w:rsidRPr="008F514D">
                    <w:rPr>
                      <w:rFonts w:ascii="Gill Sans MT" w:hAnsi="Gill Sans MT" w:cs="Isonorm Com"/>
                      <w:color w:val="7F7F7F"/>
                      <w:sz w:val="22"/>
                      <w:szCs w:val="22"/>
                      <w:lang w:val="fr-FR"/>
                    </w:rPr>
                    <w:t>Nom :</w:t>
                  </w:r>
                </w:p>
                <w:p w:rsidR="00222AED" w:rsidRPr="008F514D" w:rsidRDefault="00222AED" w:rsidP="000E7525">
                  <w:pPr>
                    <w:tabs>
                      <w:tab w:val="left" w:pos="1080"/>
                      <w:tab w:val="left" w:pos="2340"/>
                    </w:tabs>
                    <w:spacing w:after="120" w:line="360" w:lineRule="auto"/>
                    <w:ind w:right="-41"/>
                    <w:rPr>
                      <w:rFonts w:ascii="Gill Sans MT" w:hAnsi="Gill Sans MT" w:cs="Isonorm Com"/>
                      <w:color w:val="7F7F7F"/>
                      <w:sz w:val="22"/>
                      <w:szCs w:val="22"/>
                      <w:lang w:val="fr-FR"/>
                    </w:rPr>
                  </w:pPr>
                  <w:r w:rsidRPr="008F514D">
                    <w:rPr>
                      <w:rFonts w:ascii="Gill Sans MT" w:hAnsi="Gill Sans MT" w:cs="Isonorm Com"/>
                      <w:color w:val="7F7F7F"/>
                      <w:sz w:val="22"/>
                      <w:szCs w:val="22"/>
                      <w:lang w:val="fr-FR"/>
                    </w:rPr>
                    <w:t>Prénom :</w:t>
                  </w:r>
                </w:p>
                <w:p w:rsidR="00222AED" w:rsidRPr="008F514D" w:rsidRDefault="00222AED" w:rsidP="000E7525">
                  <w:pPr>
                    <w:spacing w:after="120" w:line="360" w:lineRule="auto"/>
                    <w:ind w:right="-41"/>
                    <w:rPr>
                      <w:rFonts w:ascii="Gill Sans MT" w:hAnsi="Gill Sans MT"/>
                      <w:color w:val="7F7F7F"/>
                      <w:sz w:val="22"/>
                      <w:szCs w:val="22"/>
                      <w:lang w:val="fr-FR"/>
                    </w:rPr>
                  </w:pPr>
                  <w:r w:rsidRPr="008F514D">
                    <w:rPr>
                      <w:rFonts w:ascii="Gill Sans MT" w:hAnsi="Gill Sans MT"/>
                      <w:color w:val="7F7F7F"/>
                      <w:sz w:val="22"/>
                      <w:szCs w:val="22"/>
                      <w:lang w:val="fr-FR"/>
                    </w:rPr>
                    <w:t>Fonction :</w:t>
                  </w:r>
                </w:p>
                <w:p w:rsidR="00222AED" w:rsidRPr="008F514D" w:rsidRDefault="00222AED" w:rsidP="000E7525">
                  <w:pPr>
                    <w:spacing w:after="120" w:line="360" w:lineRule="auto"/>
                    <w:ind w:right="-41"/>
                    <w:rPr>
                      <w:rFonts w:ascii="Gill Sans MT" w:hAnsi="Gill Sans MT"/>
                      <w:color w:val="7F7F7F"/>
                      <w:sz w:val="22"/>
                      <w:szCs w:val="22"/>
                      <w:lang w:val="fr-FR"/>
                    </w:rPr>
                  </w:pPr>
                  <w:r w:rsidRPr="008F514D">
                    <w:rPr>
                      <w:rFonts w:ascii="Gill Sans MT" w:hAnsi="Gill Sans MT"/>
                      <w:color w:val="7F7F7F"/>
                      <w:sz w:val="22"/>
                      <w:szCs w:val="22"/>
                      <w:lang w:val="fr-FR"/>
                    </w:rPr>
                    <w:t>Structure :</w:t>
                  </w:r>
                </w:p>
                <w:p w:rsidR="00222AED" w:rsidRPr="008F514D" w:rsidRDefault="00222AED" w:rsidP="000E7525">
                  <w:pPr>
                    <w:spacing w:after="120" w:line="360" w:lineRule="auto"/>
                    <w:ind w:right="-41"/>
                    <w:rPr>
                      <w:rFonts w:ascii="Gill Sans MT" w:hAnsi="Gill Sans MT"/>
                      <w:color w:val="7F7F7F"/>
                      <w:sz w:val="22"/>
                      <w:szCs w:val="22"/>
                      <w:lang w:val="fr-FR"/>
                    </w:rPr>
                  </w:pPr>
                  <w:r w:rsidRPr="008F514D">
                    <w:rPr>
                      <w:rFonts w:ascii="Gill Sans MT" w:hAnsi="Gill Sans MT"/>
                      <w:color w:val="7F7F7F"/>
                      <w:sz w:val="22"/>
                      <w:szCs w:val="22"/>
                      <w:lang w:val="fr-FR"/>
                    </w:rPr>
                    <w:t>Adresse structure :</w:t>
                  </w:r>
                </w:p>
                <w:p w:rsidR="00222AED" w:rsidRPr="008F514D" w:rsidRDefault="00222AED" w:rsidP="000E7525">
                  <w:pPr>
                    <w:spacing w:after="120" w:line="360" w:lineRule="auto"/>
                    <w:ind w:right="-41"/>
                    <w:rPr>
                      <w:rFonts w:ascii="Gill Sans MT" w:hAnsi="Gill Sans MT"/>
                      <w:color w:val="7F7F7F"/>
                      <w:sz w:val="22"/>
                      <w:szCs w:val="22"/>
                      <w:lang w:val="fr-FR"/>
                    </w:rPr>
                  </w:pPr>
                  <w:r w:rsidRPr="008F514D">
                    <w:rPr>
                      <w:rFonts w:ascii="Gill Sans MT" w:hAnsi="Gill Sans MT"/>
                      <w:color w:val="7F7F7F"/>
                      <w:sz w:val="22"/>
                      <w:szCs w:val="22"/>
                      <w:lang w:val="fr-FR"/>
                    </w:rPr>
                    <w:t xml:space="preserve">Code postal :  </w:t>
                  </w:r>
                  <w:r w:rsidRPr="008F514D">
                    <w:rPr>
                      <w:rFonts w:ascii="Gill Sans MT" w:hAnsi="Gill Sans MT"/>
                      <w:color w:val="7F7F7F"/>
                      <w:sz w:val="22"/>
                      <w:szCs w:val="22"/>
                      <w:lang w:val="fr-FR"/>
                    </w:rPr>
                    <w:tab/>
                  </w:r>
                  <w:r w:rsidRPr="008F514D">
                    <w:rPr>
                      <w:rFonts w:ascii="Gill Sans MT" w:hAnsi="Gill Sans MT"/>
                      <w:color w:val="7F7F7F"/>
                      <w:sz w:val="22"/>
                      <w:szCs w:val="22"/>
                      <w:lang w:val="fr-FR"/>
                    </w:rPr>
                    <w:tab/>
                  </w:r>
                </w:p>
                <w:p w:rsidR="00222AED" w:rsidRPr="008F514D" w:rsidRDefault="00222AED" w:rsidP="000E7525">
                  <w:pPr>
                    <w:spacing w:after="120" w:line="360" w:lineRule="auto"/>
                    <w:ind w:right="-41"/>
                    <w:rPr>
                      <w:rFonts w:ascii="Gill Sans MT" w:hAnsi="Gill Sans MT"/>
                      <w:color w:val="7F7F7F"/>
                      <w:sz w:val="22"/>
                      <w:szCs w:val="22"/>
                      <w:lang w:val="fr-FR"/>
                    </w:rPr>
                  </w:pPr>
                  <w:r w:rsidRPr="008F514D">
                    <w:rPr>
                      <w:rFonts w:ascii="Gill Sans MT" w:hAnsi="Gill Sans MT"/>
                      <w:color w:val="7F7F7F"/>
                      <w:sz w:val="22"/>
                      <w:szCs w:val="22"/>
                      <w:lang w:val="fr-FR"/>
                    </w:rPr>
                    <w:t>Ville :</w:t>
                  </w:r>
                </w:p>
                <w:p w:rsidR="00222AED" w:rsidRPr="008F514D" w:rsidRDefault="00222AED" w:rsidP="000E7525">
                  <w:pPr>
                    <w:spacing w:after="120" w:line="360" w:lineRule="auto"/>
                    <w:ind w:right="-41"/>
                    <w:rPr>
                      <w:rFonts w:ascii="Wingdings" w:hAnsi="Wingdings" w:cs="Isonorm Com"/>
                      <w:color w:val="7F7F7F"/>
                      <w:sz w:val="22"/>
                      <w:szCs w:val="22"/>
                      <w:lang w:val="fr-FR"/>
                    </w:rPr>
                  </w:pPr>
                  <w:r w:rsidRPr="008F514D">
                    <w:rPr>
                      <w:rFonts w:ascii="Gill Sans MT" w:hAnsi="Gill Sans MT" w:cs="Isonorm Com"/>
                      <w:color w:val="7F7F7F"/>
                      <w:sz w:val="22"/>
                      <w:szCs w:val="22"/>
                      <w:lang w:val="fr-FR"/>
                    </w:rPr>
                    <w:t>Tél :</w:t>
                  </w:r>
                  <w:r w:rsidRPr="008F514D">
                    <w:rPr>
                      <w:rFonts w:ascii="Gill Sans MT" w:hAnsi="Gill Sans MT" w:cs="Isonorm Com"/>
                      <w:color w:val="7F7F7F"/>
                      <w:sz w:val="28"/>
                      <w:szCs w:val="28"/>
                      <w:lang w:val="fr-FR"/>
                    </w:rPr>
                    <w:t xml:space="preserve"> </w:t>
                  </w:r>
                </w:p>
                <w:p w:rsidR="00222AED" w:rsidRPr="008F514D" w:rsidRDefault="00222AED" w:rsidP="000E7525">
                  <w:pPr>
                    <w:spacing w:after="120" w:line="360" w:lineRule="auto"/>
                    <w:ind w:right="-41"/>
                    <w:rPr>
                      <w:rFonts w:ascii="Gill Sans MT" w:hAnsi="Gill Sans MT" w:cs="Isonorm Com"/>
                      <w:color w:val="7F7F7F"/>
                      <w:sz w:val="22"/>
                      <w:szCs w:val="22"/>
                      <w:lang w:val="fr-FR"/>
                    </w:rPr>
                  </w:pPr>
                  <w:r w:rsidRPr="008F514D">
                    <w:rPr>
                      <w:rFonts w:ascii="Gill Sans MT" w:hAnsi="Gill Sans MT" w:cs="Isonorm Com"/>
                      <w:color w:val="7F7F7F"/>
                      <w:sz w:val="22"/>
                      <w:szCs w:val="22"/>
                      <w:lang w:val="fr-FR"/>
                    </w:rPr>
                    <w:t xml:space="preserve">E-mail :                            </w:t>
                  </w:r>
                </w:p>
                <w:p w:rsidR="00222AED" w:rsidRPr="008F514D" w:rsidRDefault="00222AED" w:rsidP="000E7525">
                  <w:pPr>
                    <w:spacing w:line="360" w:lineRule="auto"/>
                    <w:ind w:right="-41"/>
                    <w:rPr>
                      <w:rFonts w:ascii="Gill Sans MT" w:hAnsi="Gill Sans MT"/>
                      <w:color w:val="7F7F7F"/>
                      <w:sz w:val="22"/>
                      <w:szCs w:val="22"/>
                      <w:lang w:val="fr-FR"/>
                    </w:rPr>
                  </w:pPr>
                </w:p>
              </w:txbxContent>
            </v:textbox>
          </v:roundrect>
        </w:pict>
      </w:r>
      <w:r w:rsidR="00A670E8">
        <w:rPr>
          <w:noProof/>
          <w:lang w:val="fr-FR" w:eastAsia="fr-FR"/>
        </w:rPr>
        <w:pict>
          <v:shape id="_x0000_s1095" type="#_x0000_t202" style="position:absolute;margin-left:418.15pt;margin-top:164pt;width:201.95pt;height:27.8pt;z-index:251681280;mso-position-horizontal-relative:text;mso-position-vertical-relative:text" strokecolor="white" strokeweight="5pt">
            <v:stroke linestyle="thickThin"/>
            <v:shadow color="#868686"/>
            <v:textbox>
              <w:txbxContent>
                <w:p w:rsidR="00222AED" w:rsidRPr="00547DB7" w:rsidRDefault="00222AED">
                  <w:pPr>
                    <w:rPr>
                      <w:rFonts w:ascii="Gill Sans MT" w:hAnsi="Gill Sans MT"/>
                      <w:b/>
                      <w:color w:val="92D050"/>
                      <w:lang w:val="fr-FR"/>
                    </w:rPr>
                  </w:pPr>
                  <w:r w:rsidRPr="00547DB7">
                    <w:rPr>
                      <w:rFonts w:ascii="Gill Sans MT" w:hAnsi="Gill Sans MT"/>
                      <w:b/>
                      <w:color w:val="92D050"/>
                      <w:sz w:val="22"/>
                      <w:szCs w:val="22"/>
                      <w:lang w:val="fr-FR"/>
                    </w:rPr>
                    <w:t>PROGRAMME</w:t>
                  </w:r>
                  <w:r w:rsidRPr="00547DB7">
                    <w:rPr>
                      <w:rFonts w:ascii="Gill Sans MT" w:hAnsi="Gill Sans MT"/>
                      <w:b/>
                      <w:color w:val="92D050"/>
                      <w:lang w:val="fr-FR"/>
                    </w:rPr>
                    <w:t xml:space="preserve"> </w:t>
                  </w:r>
                  <w:r w:rsidRPr="00547DB7">
                    <w:rPr>
                      <w:rFonts w:ascii="Gill Sans MT" w:hAnsi="Gill Sans MT"/>
                      <w:b/>
                      <w:color w:val="92D050"/>
                      <w:sz w:val="22"/>
                      <w:szCs w:val="22"/>
                      <w:lang w:val="fr-FR"/>
                    </w:rPr>
                    <w:t xml:space="preserve">DES </w:t>
                  </w:r>
                  <w:r>
                    <w:rPr>
                      <w:rFonts w:ascii="Gill Sans MT" w:hAnsi="Gill Sans MT"/>
                      <w:b/>
                      <w:color w:val="92D050"/>
                      <w:sz w:val="22"/>
                      <w:szCs w:val="22"/>
                      <w:lang w:val="fr-FR"/>
                    </w:rPr>
                    <w:t xml:space="preserve"> </w:t>
                  </w:r>
                  <w:r w:rsidRPr="00547DB7">
                    <w:rPr>
                      <w:rFonts w:ascii="Gill Sans MT" w:hAnsi="Gill Sans MT"/>
                      <w:b/>
                      <w:color w:val="92D050"/>
                      <w:sz w:val="22"/>
                      <w:szCs w:val="22"/>
                      <w:lang w:val="fr-FR"/>
                    </w:rPr>
                    <w:t>JOURNEE</w:t>
                  </w:r>
                  <w:r>
                    <w:rPr>
                      <w:rFonts w:ascii="Gill Sans MT" w:hAnsi="Gill Sans MT"/>
                      <w:b/>
                      <w:color w:val="92D050"/>
                      <w:sz w:val="22"/>
                      <w:szCs w:val="22"/>
                      <w:lang w:val="fr-FR"/>
                    </w:rPr>
                    <w:t>S</w:t>
                  </w:r>
                </w:p>
              </w:txbxContent>
            </v:textbox>
          </v:shape>
        </w:pict>
      </w:r>
      <w:r w:rsidR="00A670E8">
        <w:rPr>
          <w:noProof/>
          <w:lang w:val="fr-FR" w:eastAsia="fr-FR"/>
        </w:rPr>
        <w:pict>
          <v:shape id="_x0000_s1096" type="#_x0000_t202" style="position:absolute;margin-left:443.6pt;margin-top:126.75pt;width:205pt;height:76.45pt;z-index:251661824;mso-wrap-distance-left:2.88pt;mso-wrap-distance-top:2.88pt;mso-wrap-distance-right:2.88pt;mso-wrap-distance-bottom:2.88pt;mso-position-horizontal-relative:page;mso-position-vertical-relative:page" filled="f" fillcolor="#fffffe [rgb(255,255,254) ink(7,255)]" stroked="f" strokecolor="#212120" insetpen="t" o:cliptowrap="t">
            <v:fill color2="#212120"/>
            <v:stroke color2="#fffffe [rgb(255,255,254) ink(7,255)]">
              <o:left v:ext="view" color="#212120" color2="#fffffe [rgb(255,255,254) ink(7,255)]"/>
              <o:top v:ext="view" color="#212120" color2="#fffffe [rgb(255,255,254) ink(7,255)]"/>
              <o:right v:ext="view" color="#212120" color2="#fffffe [rgb(255,255,254) ink(7,255)]"/>
              <o:bottom v:ext="view" color="#212120" color2="#fffffe [rgb(255,255,254) ink(7,255)]"/>
              <o:column v:ext="view" color="#212120" color2="#fffffe [rgb(255,255,254) ink(7,255)]"/>
            </v:stroke>
            <v:shadow color="#dcd6d4" color2="#dbd5d3 [rgb(219,213,211) cmyk(12.5,9.8,8.63,3.14)]"/>
            <v:textbox style="mso-next-textbox:#_x0000_s1096;mso-column-margin:5.76pt" inset="2.88pt,2.88pt,2.88pt,2.88pt">
              <w:txbxContent>
                <w:p w:rsidR="00222AED" w:rsidRPr="00547DB7" w:rsidRDefault="00222AED" w:rsidP="00FC0829">
                  <w:pPr>
                    <w:widowControl w:val="0"/>
                    <w:spacing w:line="280" w:lineRule="exact"/>
                    <w:rPr>
                      <w:rFonts w:ascii="Gill Sans MT" w:hAnsi="Gill Sans MT" w:cs="Arial"/>
                      <w:b/>
                      <w:caps/>
                      <w:color w:val="92D050"/>
                      <w:spacing w:val="20"/>
                      <w:sz w:val="22"/>
                      <w:szCs w:val="22"/>
                      <w:lang w:val="fr-FR"/>
                    </w:rPr>
                  </w:pPr>
                  <w:r w:rsidRPr="00547DB7">
                    <w:rPr>
                      <w:rFonts w:ascii="Gill Sans MT" w:hAnsi="Gill Sans MT" w:cs="Arial"/>
                      <w:b/>
                      <w:caps/>
                      <w:color w:val="92D050"/>
                      <w:spacing w:val="20"/>
                      <w:sz w:val="22"/>
                      <w:szCs w:val="22"/>
                      <w:lang w:val="fr-FR"/>
                    </w:rPr>
                    <w:t>Une  formation gratuite</w:t>
                  </w:r>
                </w:p>
                <w:p w:rsidR="00222AED" w:rsidRPr="00476A85" w:rsidRDefault="00222AED" w:rsidP="00B36E22">
                  <w:pPr>
                    <w:widowControl w:val="0"/>
                    <w:rPr>
                      <w:rFonts w:ascii="Gill Sans MT" w:hAnsi="Gill Sans MT" w:cs="Arial"/>
                      <w:b/>
                      <w:caps/>
                      <w:color w:val="FFC000"/>
                      <w:spacing w:val="20"/>
                      <w:sz w:val="8"/>
                      <w:szCs w:val="8"/>
                      <w:lang w:val="fr-FR"/>
                    </w:rPr>
                  </w:pPr>
                </w:p>
                <w:p w:rsidR="00222AED" w:rsidRPr="008F514D" w:rsidRDefault="00222AED" w:rsidP="00B36E22">
                  <w:pPr>
                    <w:jc w:val="both"/>
                    <w:rPr>
                      <w:rFonts w:ascii="Gill Sans MT" w:hAnsi="Gill Sans MT"/>
                      <w:color w:val="7F7F7F"/>
                      <w:sz w:val="18"/>
                      <w:szCs w:val="18"/>
                      <w:lang w:val="fr-FR"/>
                    </w:rPr>
                  </w:pPr>
                  <w:r w:rsidRPr="008F514D">
                    <w:rPr>
                      <w:rFonts w:ascii="Gill Sans MT" w:hAnsi="Gill Sans MT"/>
                      <w:color w:val="7F7F7F"/>
                      <w:sz w:val="18"/>
                      <w:szCs w:val="18"/>
                      <w:lang w:val="fr-FR"/>
                    </w:rPr>
                    <w:t>Le coût de la formation est pris en charge dans le cadre du pôle de compétence en éducation et promotion de la santé de l’IREPS.</w:t>
                  </w:r>
                </w:p>
                <w:p w:rsidR="00222AED" w:rsidRPr="008F514D" w:rsidRDefault="00222AED" w:rsidP="00B36E22">
                  <w:pPr>
                    <w:jc w:val="both"/>
                    <w:rPr>
                      <w:rFonts w:ascii="Gill Sans MT" w:hAnsi="Gill Sans MT"/>
                      <w:color w:val="7F7F7F"/>
                      <w:lang w:val="fr-FR"/>
                    </w:rPr>
                  </w:pPr>
                </w:p>
              </w:txbxContent>
            </v:textbox>
            <w10:wrap anchorx="page" anchory="page"/>
          </v:shape>
        </w:pict>
      </w:r>
      <w:r w:rsidR="00A670E8">
        <w:rPr>
          <w:noProof/>
          <w:lang w:val="fr-FR" w:eastAsia="fr-FR"/>
        </w:rPr>
        <w:pict>
          <v:shape id="_x0000_s1097" type="#_x0000_t202" style="position:absolute;margin-left:443.6pt;margin-top:54.95pt;width:206.8pt;height:80.9pt;z-index:251659776;mso-wrap-distance-left:2.88pt;mso-wrap-distance-top:2.88pt;mso-wrap-distance-right:2.88pt;mso-wrap-distance-bottom:2.88pt;mso-position-horizontal-relative:page;mso-position-vertical-relative:page" filled="f" fillcolor="#fffffe [rgb(255,255,254) ink(7,255)]" stroked="f" strokecolor="#212120" insetpen="t" o:cliptowrap="t">
            <v:fill color2="#212120"/>
            <v:stroke color2="#fffffe [rgb(255,255,254) ink(7,255)]">
              <o:left v:ext="view" color="#212120" color2="#fffffe [rgb(255,255,254) ink(7,255)]"/>
              <o:top v:ext="view" color="#212120" color2="#fffffe [rgb(255,255,254) ink(7,255)]"/>
              <o:right v:ext="view" color="#212120" color2="#fffffe [rgb(255,255,254) ink(7,255)]"/>
              <o:bottom v:ext="view" color="#212120" color2="#fffffe [rgb(255,255,254) ink(7,255)]"/>
              <o:column v:ext="view" color="#212120" color2="#fffffe [rgb(255,255,254) ink(7,255)]"/>
            </v:stroke>
            <v:shadow color="#dcd6d4" color2="#dbd5d3 [rgb(219,213,211) cmyk(12.5,9.8,8.63,3.14)]"/>
            <v:textbox style="mso-next-textbox:#_x0000_s1097;mso-column-margin:5.76pt" inset="2.88pt,2.88pt,2.88pt,2.88pt">
              <w:txbxContent>
                <w:p w:rsidR="00222AED" w:rsidRPr="008F514D" w:rsidRDefault="00222AED" w:rsidP="00764C0E">
                  <w:pPr>
                    <w:jc w:val="both"/>
                    <w:rPr>
                      <w:rFonts w:ascii="Gill Sans MT" w:hAnsi="Gill Sans MT"/>
                      <w:color w:val="7F7F7F"/>
                      <w:sz w:val="18"/>
                      <w:szCs w:val="18"/>
                      <w:lang w:val="fr-FR"/>
                    </w:rPr>
                  </w:pPr>
                  <w:r w:rsidRPr="008F514D">
                    <w:rPr>
                      <w:rFonts w:ascii="Gill Sans MT" w:hAnsi="Gill Sans MT"/>
                      <w:color w:val="7F7F7F"/>
                      <w:sz w:val="18"/>
                      <w:szCs w:val="18"/>
                      <w:lang w:val="fr-FR"/>
                    </w:rPr>
                    <w:t>Les Agents d’accueil (CAF, Pôle Emploi…), les Travailleurs Sociaux (ES, CESF…), les Conseillers en insertion professionnelle, Animateurs de Centre de Loisirs, les Professionnels de l’Education Nationale, du département, les médiateurs de quartier….</w:t>
                  </w:r>
                </w:p>
                <w:p w:rsidR="00222AED" w:rsidRPr="008F514D" w:rsidRDefault="00222AED" w:rsidP="00A93939">
                  <w:pPr>
                    <w:jc w:val="both"/>
                    <w:rPr>
                      <w:rFonts w:ascii="Gill Sans MT" w:hAnsi="Gill Sans MT"/>
                      <w:color w:val="7F7F7F"/>
                      <w:lang w:val="fr-FR"/>
                    </w:rPr>
                  </w:pPr>
                </w:p>
              </w:txbxContent>
            </v:textbox>
            <w10:wrap anchorx="page" anchory="page"/>
          </v:shape>
        </w:pict>
      </w:r>
      <w:r w:rsidR="00A670E8">
        <w:rPr>
          <w:noProof/>
          <w:lang w:val="fr-FR" w:eastAsia="fr-FR"/>
        </w:rPr>
        <w:pict>
          <v:shape id="_x0000_s1098" type="#_x0000_t202" style="position:absolute;margin-left:443.55pt;margin-top:23.2pt;width:201.95pt;height:44.25pt;z-index:251660800;mso-wrap-distance-left:2.88pt;mso-wrap-distance-top:2.88pt;mso-wrap-distance-right:2.88pt;mso-wrap-distance-bottom:2.88pt;mso-position-horizontal-relative:page;mso-position-vertical-relative:page" filled="f" fillcolor="#fffffe [rgb(255,255,254) ink(7,255)]" stroked="f" strokecolor="#212120" insetpen="t" o:cliptowrap="t">
            <v:fill color2="#212120"/>
            <v:stroke color2="#fffffe [rgb(255,255,254) ink(7,255)]">
              <o:left v:ext="view" color="#212120" color2="#fffffe [rgb(255,255,254) ink(7,255)]"/>
              <o:top v:ext="view" color="#212120" color2="#fffffe [rgb(255,255,254) ink(7,255)]"/>
              <o:right v:ext="view" color="#212120" color2="#fffffe [rgb(255,255,254) ink(7,255)]"/>
              <o:bottom v:ext="view" color="#212120" color2="#fffffe [rgb(255,255,254) ink(7,255)]"/>
              <o:column v:ext="view" color="#212120" color2="#fffffe [rgb(255,255,254) ink(7,255)]"/>
            </v:stroke>
            <v:shadow color="#dcd6d4" color2="#dbd5d3 [rgb(219,213,211) cmyk(12.5,9.8,8.63,3.14)]"/>
            <v:textbox style="mso-next-textbox:#_x0000_s1098;mso-column-margin:5.76pt" inset="2.88pt,2.88pt,2.88pt,2.88pt">
              <w:txbxContent>
                <w:p w:rsidR="00222AED" w:rsidRPr="004A506B" w:rsidRDefault="00222AED" w:rsidP="00306349">
                  <w:pPr>
                    <w:widowControl w:val="0"/>
                    <w:rPr>
                      <w:rFonts w:ascii="Gill Sans MT" w:hAnsi="Gill Sans MT"/>
                      <w:b/>
                      <w:color w:val="0070C0"/>
                      <w:sz w:val="22"/>
                      <w:szCs w:val="22"/>
                      <w:lang w:val="fr-FR"/>
                    </w:rPr>
                  </w:pPr>
                  <w:r w:rsidRPr="00547DB7">
                    <w:rPr>
                      <w:rFonts w:ascii="Gill Sans MT" w:hAnsi="Gill Sans MT" w:cs="Arial"/>
                      <w:b/>
                      <w:caps/>
                      <w:color w:val="92D050"/>
                      <w:spacing w:val="20"/>
                      <w:sz w:val="22"/>
                      <w:szCs w:val="22"/>
                      <w:lang w:val="fr-FR"/>
                    </w:rPr>
                    <w:t>A QUI S’ADRESSE CETTE</w:t>
                  </w:r>
                  <w:r w:rsidRPr="004A506B">
                    <w:rPr>
                      <w:rFonts w:ascii="Gill Sans MT" w:hAnsi="Gill Sans MT" w:cs="Arial"/>
                      <w:b/>
                      <w:caps/>
                      <w:color w:val="0070C0"/>
                      <w:spacing w:val="20"/>
                      <w:sz w:val="22"/>
                      <w:szCs w:val="22"/>
                      <w:lang w:val="fr-FR"/>
                    </w:rPr>
                    <w:t xml:space="preserve"> </w:t>
                  </w:r>
                  <w:r w:rsidRPr="00547DB7">
                    <w:rPr>
                      <w:rFonts w:ascii="Gill Sans MT" w:hAnsi="Gill Sans MT" w:cs="Arial"/>
                      <w:b/>
                      <w:caps/>
                      <w:color w:val="92D050"/>
                      <w:spacing w:val="20"/>
                      <w:sz w:val="22"/>
                      <w:szCs w:val="22"/>
                      <w:lang w:val="fr-FR"/>
                    </w:rPr>
                    <w:t>FORMATION</w:t>
                  </w:r>
                </w:p>
              </w:txbxContent>
            </v:textbox>
            <w10:wrap anchorx="page" anchory="page"/>
          </v:shape>
        </w:pict>
      </w:r>
      <w:r w:rsidR="00A670E8">
        <w:rPr>
          <w:noProof/>
          <w:lang w:val="fr-FR" w:eastAsia="fr-FR"/>
        </w:rPr>
        <w:pict>
          <v:shape id="_x0000_s1099" style="position:absolute;margin-left:-2.25pt;margin-top:-157.95pt;width:99.75pt;height:756pt;rotation:180;z-index:251631104;mso-position-horizontal-relative:page;mso-position-vertical-relative:page" coordsize="502,3168" path="m502,hdc93,,93,,93,,146,383,323,1900,,3168v502,,502,,502,hal502,hdxe" fillcolor="#666" strokecolor="#666" strokeweight="1pt" o:cliptowrap="t">
            <v:fill color2="#ccc" rotate="t" angle="-45" focus="-50%" type="gradient"/>
            <v:stroke color2="#fffffe [rgb(255,255,254) ink(7,255)]">
              <o:left v:ext="view" color="#212120 [rgb(33,33,32) cmyk(0,0,0,100)]" color2="#fffffe [rgb(255,255,254) ink(7,255)]"/>
              <o:top v:ext="view" color="#212120 [rgb(33,33,32) cmyk(0,0,0,100)]" color2="#fffffe [rgb(255,255,254) ink(7,255)]"/>
              <o:right v:ext="view" color="#212120 [rgb(33,33,32) cmyk(0,0,0,100)]" color2="#fffffe [rgb(255,255,254) ink(7,255)]"/>
              <o:bottom v:ext="view" color="#212120 [rgb(33,33,32) cmyk(0,0,0,100)]" color2="#fffffe [rgb(255,255,254) ink(7,255)]"/>
              <o:column v:ext="view" color="#212120 [rgb(33,33,32) cmyk(0,0,0,100)]" color2="#fffffe [rgb(255,255,254) ink(7,255)]"/>
            </v:stroke>
            <v:shadow on="t" type="perspective" color="#7f7f7f" opacity=".5" offset="1pt" offset2="-3pt"/>
            <v:path arrowok="t"/>
            <w10:wrap anchorx="page" anchory="page"/>
          </v:shape>
        </w:pict>
      </w:r>
      <w:r>
        <w:rPr>
          <w:noProof/>
          <w:lang w:val="fr-FR" w:eastAsia="fr-FR"/>
        </w:rPr>
        <w:drawing>
          <wp:anchor distT="0" distB="0" distL="114300" distR="114300" simplePos="0" relativeHeight="251663872" behindDoc="0" locked="0" layoutInCell="1" allowOverlap="1">
            <wp:simplePos x="0" y="0"/>
            <wp:positionH relativeFrom="margin">
              <wp:posOffset>4791075</wp:posOffset>
            </wp:positionH>
            <wp:positionV relativeFrom="margin">
              <wp:posOffset>-104775</wp:posOffset>
            </wp:positionV>
            <wp:extent cx="552450" cy="552450"/>
            <wp:effectExtent l="0" t="0" r="0" b="0"/>
            <wp:wrapSquare wrapText="bothSides"/>
            <wp:docPr id="7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28"/>
                    <a:srcRect/>
                    <a:stretch>
                      <a:fillRect/>
                    </a:stretch>
                  </pic:blipFill>
                  <pic:spPr bwMode="auto">
                    <a:xfrm>
                      <a:off x="0" y="0"/>
                      <a:ext cx="552450" cy="552450"/>
                    </a:xfrm>
                    <a:prstGeom prst="rect">
                      <a:avLst/>
                    </a:prstGeom>
                    <a:noFill/>
                  </pic:spPr>
                </pic:pic>
              </a:graphicData>
            </a:graphic>
          </wp:anchor>
        </w:drawing>
      </w:r>
    </w:p>
    <w:sectPr w:rsidR="00222AED" w:rsidRPr="00FE034F" w:rsidSect="0013206E">
      <w:pgSz w:w="16839" w:h="11907" w:orient="landscape" w:code="9"/>
      <w:pgMar w:top="360" w:right="360" w:bottom="360" w:left="360" w:header="360" w:footer="36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Gill Sans MT">
    <w:altName w:val="Century Gothic"/>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Isonorm Com">
    <w:altName w:val="DejaVu Sans Condensed"/>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8.9pt;height:8.9pt" o:bullet="t">
        <v:imagedata r:id="rId1" o:title=""/>
      </v:shape>
    </w:pict>
  </w:numPicBullet>
  <w:numPicBullet w:numPicBulletId="1">
    <w:pict>
      <v:shape id="_x0000_i1035" type="#_x0000_t75" style="width:8.9pt;height:8.9pt" o:bullet="t">
        <v:imagedata r:id="rId2" o:title=""/>
      </v:shape>
    </w:pict>
  </w:numPicBullet>
  <w:numPicBullet w:numPicBulletId="2">
    <w:pict>
      <v:shape id="_x0000_i1036" type="#_x0000_t75" style="width:8.9pt;height:8.9pt" o:bullet="t">
        <v:imagedata r:id="rId3" o:title=""/>
      </v:shape>
    </w:pict>
  </w:numPicBullet>
  <w:numPicBullet w:numPicBulletId="3">
    <w:pict>
      <v:shape id="_x0000_i1037" type="#_x0000_t75" style="width:8.9pt;height:8.9pt" o:bullet="t">
        <v:imagedata r:id="rId4" o:title=""/>
      </v:shape>
    </w:pict>
  </w:numPicBullet>
  <w:numPicBullet w:numPicBulletId="4">
    <w:pict>
      <v:shape id="_x0000_i1038" type="#_x0000_t75" style="width:11.55pt;height:8.9pt" o:bullet="t">
        <v:imagedata r:id="rId5" o:title=""/>
      </v:shape>
    </w:pict>
  </w:numPicBullet>
  <w:numPicBullet w:numPicBulletId="5">
    <w:pict>
      <v:shape id="_x0000_i1039" type="#_x0000_t75" style="width:8.9pt;height:8.9pt" o:bullet="t">
        <v:imagedata r:id="rId6" o:title=""/>
      </v:shape>
    </w:pict>
  </w:numPicBullet>
  <w:numPicBullet w:numPicBulletId="6">
    <w:pict>
      <v:shape id="_x0000_i1040" type="#_x0000_t75" style="width:8.9pt;height:8.9pt" o:bullet="t">
        <v:imagedata r:id="rId7" o:title=""/>
      </v:shape>
    </w:pict>
  </w:numPicBullet>
  <w:numPicBullet w:numPicBulletId="7">
    <w:pict>
      <v:shape id="_x0000_i1041" type="#_x0000_t75" style="width:8.9pt;height:8.9pt" o:bullet="t">
        <v:imagedata r:id="rId8" o:title=""/>
      </v:shape>
    </w:pict>
  </w:numPicBullet>
  <w:abstractNum w:abstractNumId="0">
    <w:nsid w:val="0AE10874"/>
    <w:multiLevelType w:val="hybridMultilevel"/>
    <w:tmpl w:val="5B9E585C"/>
    <w:lvl w:ilvl="0" w:tplc="244C00D6">
      <w:start w:val="17"/>
      <w:numFmt w:val="bullet"/>
      <w:lvlText w:val=""/>
      <w:lvlJc w:val="left"/>
      <w:pPr>
        <w:ind w:left="819" w:hanging="360"/>
      </w:pPr>
      <w:rPr>
        <w:rFonts w:ascii="Wingdings" w:eastAsia="Times New Roman" w:hAnsi="Wingdings" w:hint="default"/>
      </w:rPr>
    </w:lvl>
    <w:lvl w:ilvl="1" w:tplc="040C0003" w:tentative="1">
      <w:start w:val="1"/>
      <w:numFmt w:val="bullet"/>
      <w:lvlText w:val="o"/>
      <w:lvlJc w:val="left"/>
      <w:pPr>
        <w:ind w:left="1539" w:hanging="360"/>
      </w:pPr>
      <w:rPr>
        <w:rFonts w:ascii="Courier New" w:hAnsi="Courier New" w:hint="default"/>
      </w:rPr>
    </w:lvl>
    <w:lvl w:ilvl="2" w:tplc="040C0005" w:tentative="1">
      <w:start w:val="1"/>
      <w:numFmt w:val="bullet"/>
      <w:lvlText w:val=""/>
      <w:lvlJc w:val="left"/>
      <w:pPr>
        <w:ind w:left="2259" w:hanging="360"/>
      </w:pPr>
      <w:rPr>
        <w:rFonts w:ascii="Wingdings" w:hAnsi="Wingdings" w:hint="default"/>
      </w:rPr>
    </w:lvl>
    <w:lvl w:ilvl="3" w:tplc="040C0001" w:tentative="1">
      <w:start w:val="1"/>
      <w:numFmt w:val="bullet"/>
      <w:lvlText w:val=""/>
      <w:lvlJc w:val="left"/>
      <w:pPr>
        <w:ind w:left="2979" w:hanging="360"/>
      </w:pPr>
      <w:rPr>
        <w:rFonts w:ascii="Symbol" w:hAnsi="Symbol" w:hint="default"/>
      </w:rPr>
    </w:lvl>
    <w:lvl w:ilvl="4" w:tplc="040C0003" w:tentative="1">
      <w:start w:val="1"/>
      <w:numFmt w:val="bullet"/>
      <w:lvlText w:val="o"/>
      <w:lvlJc w:val="left"/>
      <w:pPr>
        <w:ind w:left="3699" w:hanging="360"/>
      </w:pPr>
      <w:rPr>
        <w:rFonts w:ascii="Courier New" w:hAnsi="Courier New" w:hint="default"/>
      </w:rPr>
    </w:lvl>
    <w:lvl w:ilvl="5" w:tplc="040C0005" w:tentative="1">
      <w:start w:val="1"/>
      <w:numFmt w:val="bullet"/>
      <w:lvlText w:val=""/>
      <w:lvlJc w:val="left"/>
      <w:pPr>
        <w:ind w:left="4419" w:hanging="360"/>
      </w:pPr>
      <w:rPr>
        <w:rFonts w:ascii="Wingdings" w:hAnsi="Wingdings" w:hint="default"/>
      </w:rPr>
    </w:lvl>
    <w:lvl w:ilvl="6" w:tplc="040C0001" w:tentative="1">
      <w:start w:val="1"/>
      <w:numFmt w:val="bullet"/>
      <w:lvlText w:val=""/>
      <w:lvlJc w:val="left"/>
      <w:pPr>
        <w:ind w:left="5139" w:hanging="360"/>
      </w:pPr>
      <w:rPr>
        <w:rFonts w:ascii="Symbol" w:hAnsi="Symbol" w:hint="default"/>
      </w:rPr>
    </w:lvl>
    <w:lvl w:ilvl="7" w:tplc="040C0003" w:tentative="1">
      <w:start w:val="1"/>
      <w:numFmt w:val="bullet"/>
      <w:lvlText w:val="o"/>
      <w:lvlJc w:val="left"/>
      <w:pPr>
        <w:ind w:left="5859" w:hanging="360"/>
      </w:pPr>
      <w:rPr>
        <w:rFonts w:ascii="Courier New" w:hAnsi="Courier New" w:hint="default"/>
      </w:rPr>
    </w:lvl>
    <w:lvl w:ilvl="8" w:tplc="040C0005" w:tentative="1">
      <w:start w:val="1"/>
      <w:numFmt w:val="bullet"/>
      <w:lvlText w:val=""/>
      <w:lvlJc w:val="left"/>
      <w:pPr>
        <w:ind w:left="6579" w:hanging="360"/>
      </w:pPr>
      <w:rPr>
        <w:rFonts w:ascii="Wingdings" w:hAnsi="Wingdings" w:hint="default"/>
      </w:rPr>
    </w:lvl>
  </w:abstractNum>
  <w:abstractNum w:abstractNumId="1">
    <w:nsid w:val="0C7753DC"/>
    <w:multiLevelType w:val="hybridMultilevel"/>
    <w:tmpl w:val="CF162C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0D01C09"/>
    <w:multiLevelType w:val="hybridMultilevel"/>
    <w:tmpl w:val="E33285EE"/>
    <w:lvl w:ilvl="0" w:tplc="E81AC902">
      <w:start w:val="1"/>
      <w:numFmt w:val="bullet"/>
      <w:lvlText w:val=""/>
      <w:lvlPicBulletId w:val="3"/>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76411EA"/>
    <w:multiLevelType w:val="hybridMultilevel"/>
    <w:tmpl w:val="21087948"/>
    <w:lvl w:ilvl="0" w:tplc="91C4AE62">
      <w:start w:val="1"/>
      <w:numFmt w:val="bullet"/>
      <w:lvlText w:val=""/>
      <w:lvlPicBulletId w:val="6"/>
      <w:lvlJc w:val="left"/>
      <w:pPr>
        <w:ind w:left="720" w:hanging="360"/>
      </w:pPr>
      <w:rPr>
        <w:rFonts w:ascii="Symbol" w:hAnsi="Symbol" w:hint="default"/>
        <w:color w:val="auto"/>
        <w:sz w:val="1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B9E2337"/>
    <w:multiLevelType w:val="hybridMultilevel"/>
    <w:tmpl w:val="9B3CB194"/>
    <w:lvl w:ilvl="0" w:tplc="E81AC902">
      <w:start w:val="1"/>
      <w:numFmt w:val="bullet"/>
      <w:lvlText w:val=""/>
      <w:lvlPicBulletId w:val="3"/>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C0C27F5"/>
    <w:multiLevelType w:val="hybridMultilevel"/>
    <w:tmpl w:val="578604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C8550D5"/>
    <w:multiLevelType w:val="hybridMultilevel"/>
    <w:tmpl w:val="9316606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nsid w:val="24935B29"/>
    <w:multiLevelType w:val="hybridMultilevel"/>
    <w:tmpl w:val="BDE826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4A03B25"/>
    <w:multiLevelType w:val="hybridMultilevel"/>
    <w:tmpl w:val="981290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EC4624F"/>
    <w:multiLevelType w:val="hybridMultilevel"/>
    <w:tmpl w:val="B328B652"/>
    <w:lvl w:ilvl="0" w:tplc="E81AC902">
      <w:start w:val="1"/>
      <w:numFmt w:val="bullet"/>
      <w:lvlText w:val=""/>
      <w:lvlPicBulletId w:val="3"/>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9CD369B"/>
    <w:multiLevelType w:val="hybridMultilevel"/>
    <w:tmpl w:val="BDC274D2"/>
    <w:lvl w:ilvl="0" w:tplc="AF9EB5AA">
      <w:start w:val="17"/>
      <w:numFmt w:val="decimal"/>
      <w:lvlText w:val="%1"/>
      <w:lvlJc w:val="left"/>
      <w:pPr>
        <w:ind w:left="1070" w:hanging="360"/>
      </w:pPr>
      <w:rPr>
        <w:rFonts w:cs="Times New Roman" w:hint="default"/>
      </w:rPr>
    </w:lvl>
    <w:lvl w:ilvl="1" w:tplc="040C0019" w:tentative="1">
      <w:start w:val="1"/>
      <w:numFmt w:val="lowerLetter"/>
      <w:lvlText w:val="%2."/>
      <w:lvlJc w:val="left"/>
      <w:pPr>
        <w:ind w:left="1790" w:hanging="360"/>
      </w:pPr>
      <w:rPr>
        <w:rFonts w:cs="Times New Roman"/>
      </w:rPr>
    </w:lvl>
    <w:lvl w:ilvl="2" w:tplc="040C001B" w:tentative="1">
      <w:start w:val="1"/>
      <w:numFmt w:val="lowerRoman"/>
      <w:lvlText w:val="%3."/>
      <w:lvlJc w:val="right"/>
      <w:pPr>
        <w:ind w:left="2510" w:hanging="180"/>
      </w:pPr>
      <w:rPr>
        <w:rFonts w:cs="Times New Roman"/>
      </w:rPr>
    </w:lvl>
    <w:lvl w:ilvl="3" w:tplc="040C000F" w:tentative="1">
      <w:start w:val="1"/>
      <w:numFmt w:val="decimal"/>
      <w:lvlText w:val="%4."/>
      <w:lvlJc w:val="left"/>
      <w:pPr>
        <w:ind w:left="3230" w:hanging="360"/>
      </w:pPr>
      <w:rPr>
        <w:rFonts w:cs="Times New Roman"/>
      </w:rPr>
    </w:lvl>
    <w:lvl w:ilvl="4" w:tplc="040C0019" w:tentative="1">
      <w:start w:val="1"/>
      <w:numFmt w:val="lowerLetter"/>
      <w:lvlText w:val="%5."/>
      <w:lvlJc w:val="left"/>
      <w:pPr>
        <w:ind w:left="3950" w:hanging="360"/>
      </w:pPr>
      <w:rPr>
        <w:rFonts w:cs="Times New Roman"/>
      </w:rPr>
    </w:lvl>
    <w:lvl w:ilvl="5" w:tplc="040C001B" w:tentative="1">
      <w:start w:val="1"/>
      <w:numFmt w:val="lowerRoman"/>
      <w:lvlText w:val="%6."/>
      <w:lvlJc w:val="right"/>
      <w:pPr>
        <w:ind w:left="4670" w:hanging="180"/>
      </w:pPr>
      <w:rPr>
        <w:rFonts w:cs="Times New Roman"/>
      </w:rPr>
    </w:lvl>
    <w:lvl w:ilvl="6" w:tplc="040C000F" w:tentative="1">
      <w:start w:val="1"/>
      <w:numFmt w:val="decimal"/>
      <w:lvlText w:val="%7."/>
      <w:lvlJc w:val="left"/>
      <w:pPr>
        <w:ind w:left="5390" w:hanging="360"/>
      </w:pPr>
      <w:rPr>
        <w:rFonts w:cs="Times New Roman"/>
      </w:rPr>
    </w:lvl>
    <w:lvl w:ilvl="7" w:tplc="040C0019" w:tentative="1">
      <w:start w:val="1"/>
      <w:numFmt w:val="lowerLetter"/>
      <w:lvlText w:val="%8."/>
      <w:lvlJc w:val="left"/>
      <w:pPr>
        <w:ind w:left="6110" w:hanging="360"/>
      </w:pPr>
      <w:rPr>
        <w:rFonts w:cs="Times New Roman"/>
      </w:rPr>
    </w:lvl>
    <w:lvl w:ilvl="8" w:tplc="040C001B" w:tentative="1">
      <w:start w:val="1"/>
      <w:numFmt w:val="lowerRoman"/>
      <w:lvlText w:val="%9."/>
      <w:lvlJc w:val="right"/>
      <w:pPr>
        <w:ind w:left="6830" w:hanging="180"/>
      </w:pPr>
      <w:rPr>
        <w:rFonts w:cs="Times New Roman"/>
      </w:rPr>
    </w:lvl>
  </w:abstractNum>
  <w:abstractNum w:abstractNumId="11">
    <w:nsid w:val="3DD66F6A"/>
    <w:multiLevelType w:val="hybridMultilevel"/>
    <w:tmpl w:val="0C2A0F56"/>
    <w:lvl w:ilvl="0" w:tplc="253A7900">
      <w:start w:val="1"/>
      <w:numFmt w:val="bullet"/>
      <w:lvlText w:val=""/>
      <w:lvlPicBulletId w:val="7"/>
      <w:lvlJc w:val="left"/>
      <w:pPr>
        <w:ind w:left="1080" w:hanging="360"/>
      </w:pPr>
      <w:rPr>
        <w:rFonts w:ascii="Symbol" w:hAnsi="Symbol" w:hint="default"/>
        <w:color w:val="auto"/>
        <w:sz w:val="18"/>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nsid w:val="44826C67"/>
    <w:multiLevelType w:val="hybridMultilevel"/>
    <w:tmpl w:val="865CE1F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47862AFB"/>
    <w:multiLevelType w:val="hybridMultilevel"/>
    <w:tmpl w:val="8DCA1DC2"/>
    <w:lvl w:ilvl="0" w:tplc="754A0B4A">
      <w:start w:val="17"/>
      <w:numFmt w:val="decimal"/>
      <w:lvlText w:val="%1"/>
      <w:lvlJc w:val="left"/>
      <w:pPr>
        <w:ind w:left="480" w:hanging="480"/>
      </w:pPr>
      <w:rPr>
        <w:rFonts w:cs="Times New Roman" w:hint="default"/>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14">
    <w:nsid w:val="4B1E7B04"/>
    <w:multiLevelType w:val="hybridMultilevel"/>
    <w:tmpl w:val="5ACA846C"/>
    <w:lvl w:ilvl="0" w:tplc="040C0001">
      <w:start w:val="1"/>
      <w:numFmt w:val="bullet"/>
      <w:lvlText w:val=""/>
      <w:lvlJc w:val="left"/>
      <w:pPr>
        <w:ind w:left="950" w:hanging="360"/>
      </w:pPr>
      <w:rPr>
        <w:rFonts w:ascii="Symbol" w:hAnsi="Symbol" w:hint="default"/>
      </w:rPr>
    </w:lvl>
    <w:lvl w:ilvl="1" w:tplc="040C0003" w:tentative="1">
      <w:start w:val="1"/>
      <w:numFmt w:val="bullet"/>
      <w:lvlText w:val="o"/>
      <w:lvlJc w:val="left"/>
      <w:pPr>
        <w:ind w:left="1746" w:hanging="360"/>
      </w:pPr>
      <w:rPr>
        <w:rFonts w:ascii="Courier New" w:hAnsi="Courier New" w:hint="default"/>
      </w:rPr>
    </w:lvl>
    <w:lvl w:ilvl="2" w:tplc="040C0005" w:tentative="1">
      <w:start w:val="1"/>
      <w:numFmt w:val="bullet"/>
      <w:lvlText w:val=""/>
      <w:lvlJc w:val="left"/>
      <w:pPr>
        <w:ind w:left="2466" w:hanging="360"/>
      </w:pPr>
      <w:rPr>
        <w:rFonts w:ascii="Wingdings" w:hAnsi="Wingdings" w:hint="default"/>
      </w:rPr>
    </w:lvl>
    <w:lvl w:ilvl="3" w:tplc="040C0001" w:tentative="1">
      <w:start w:val="1"/>
      <w:numFmt w:val="bullet"/>
      <w:lvlText w:val=""/>
      <w:lvlJc w:val="left"/>
      <w:pPr>
        <w:ind w:left="3186" w:hanging="360"/>
      </w:pPr>
      <w:rPr>
        <w:rFonts w:ascii="Symbol" w:hAnsi="Symbol" w:hint="default"/>
      </w:rPr>
    </w:lvl>
    <w:lvl w:ilvl="4" w:tplc="040C0003" w:tentative="1">
      <w:start w:val="1"/>
      <w:numFmt w:val="bullet"/>
      <w:lvlText w:val="o"/>
      <w:lvlJc w:val="left"/>
      <w:pPr>
        <w:ind w:left="3906" w:hanging="360"/>
      </w:pPr>
      <w:rPr>
        <w:rFonts w:ascii="Courier New" w:hAnsi="Courier New" w:hint="default"/>
      </w:rPr>
    </w:lvl>
    <w:lvl w:ilvl="5" w:tplc="040C0005" w:tentative="1">
      <w:start w:val="1"/>
      <w:numFmt w:val="bullet"/>
      <w:lvlText w:val=""/>
      <w:lvlJc w:val="left"/>
      <w:pPr>
        <w:ind w:left="4626" w:hanging="360"/>
      </w:pPr>
      <w:rPr>
        <w:rFonts w:ascii="Wingdings" w:hAnsi="Wingdings" w:hint="default"/>
      </w:rPr>
    </w:lvl>
    <w:lvl w:ilvl="6" w:tplc="040C0001" w:tentative="1">
      <w:start w:val="1"/>
      <w:numFmt w:val="bullet"/>
      <w:lvlText w:val=""/>
      <w:lvlJc w:val="left"/>
      <w:pPr>
        <w:ind w:left="5346" w:hanging="360"/>
      </w:pPr>
      <w:rPr>
        <w:rFonts w:ascii="Symbol" w:hAnsi="Symbol" w:hint="default"/>
      </w:rPr>
    </w:lvl>
    <w:lvl w:ilvl="7" w:tplc="040C0003" w:tentative="1">
      <w:start w:val="1"/>
      <w:numFmt w:val="bullet"/>
      <w:lvlText w:val="o"/>
      <w:lvlJc w:val="left"/>
      <w:pPr>
        <w:ind w:left="6066" w:hanging="360"/>
      </w:pPr>
      <w:rPr>
        <w:rFonts w:ascii="Courier New" w:hAnsi="Courier New" w:hint="default"/>
      </w:rPr>
    </w:lvl>
    <w:lvl w:ilvl="8" w:tplc="040C0005" w:tentative="1">
      <w:start w:val="1"/>
      <w:numFmt w:val="bullet"/>
      <w:lvlText w:val=""/>
      <w:lvlJc w:val="left"/>
      <w:pPr>
        <w:ind w:left="6786" w:hanging="360"/>
      </w:pPr>
      <w:rPr>
        <w:rFonts w:ascii="Wingdings" w:hAnsi="Wingdings" w:hint="default"/>
      </w:rPr>
    </w:lvl>
  </w:abstractNum>
  <w:abstractNum w:abstractNumId="15">
    <w:nsid w:val="4EF95952"/>
    <w:multiLevelType w:val="hybridMultilevel"/>
    <w:tmpl w:val="C068D6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3F35B81"/>
    <w:multiLevelType w:val="hybridMultilevel"/>
    <w:tmpl w:val="745085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9846022"/>
    <w:multiLevelType w:val="hybridMultilevel"/>
    <w:tmpl w:val="9E90A2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2B9114B"/>
    <w:multiLevelType w:val="hybridMultilevel"/>
    <w:tmpl w:val="3986548E"/>
    <w:lvl w:ilvl="0" w:tplc="88E64044">
      <w:start w:val="1"/>
      <w:numFmt w:val="bullet"/>
      <w:lvlText w:val=""/>
      <w:lvlPicBulletId w:val="4"/>
      <w:lvlJc w:val="left"/>
      <w:pPr>
        <w:ind w:left="1080" w:hanging="360"/>
      </w:pPr>
      <w:rPr>
        <w:rFonts w:ascii="Symbol" w:hAnsi="Symbol" w:hint="default"/>
        <w:color w:val="auto"/>
        <w:sz w:val="18"/>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nsid w:val="718414A7"/>
    <w:multiLevelType w:val="hybridMultilevel"/>
    <w:tmpl w:val="08AE4A06"/>
    <w:lvl w:ilvl="0" w:tplc="22FA3834">
      <w:start w:val="1"/>
      <w:numFmt w:val="bullet"/>
      <w:lvlText w:val=""/>
      <w:lvlPicBulletId w:val="0"/>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79FD21A5"/>
    <w:multiLevelType w:val="hybridMultilevel"/>
    <w:tmpl w:val="C9962DBC"/>
    <w:lvl w:ilvl="0" w:tplc="140097EC">
      <w:start w:val="1"/>
      <w:numFmt w:val="bullet"/>
      <w:lvlText w:val=""/>
      <w:lvlJc w:val="left"/>
      <w:pPr>
        <w:ind w:left="720" w:hanging="360"/>
      </w:pPr>
      <w:rPr>
        <w:rFonts w:ascii="Symbol" w:hAnsi="Symbol" w:hint="default"/>
        <w:sz w:val="22"/>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F7C0337"/>
    <w:multiLevelType w:val="hybridMultilevel"/>
    <w:tmpl w:val="83C490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3"/>
  </w:num>
  <w:num w:numId="4">
    <w:abstractNumId w:val="7"/>
  </w:num>
  <w:num w:numId="5">
    <w:abstractNumId w:val="17"/>
  </w:num>
  <w:num w:numId="6">
    <w:abstractNumId w:val="1"/>
  </w:num>
  <w:num w:numId="7">
    <w:abstractNumId w:val="14"/>
  </w:num>
  <w:num w:numId="8">
    <w:abstractNumId w:val="12"/>
  </w:num>
  <w:num w:numId="9">
    <w:abstractNumId w:val="21"/>
  </w:num>
  <w:num w:numId="10">
    <w:abstractNumId w:val="16"/>
  </w:num>
  <w:num w:numId="11">
    <w:abstractNumId w:val="15"/>
  </w:num>
  <w:num w:numId="12">
    <w:abstractNumId w:val="6"/>
  </w:num>
  <w:num w:numId="13">
    <w:abstractNumId w:val="5"/>
  </w:num>
  <w:num w:numId="14">
    <w:abstractNumId w:val="20"/>
  </w:num>
  <w:num w:numId="15">
    <w:abstractNumId w:val="19"/>
  </w:num>
  <w:num w:numId="16">
    <w:abstractNumId w:val="2"/>
  </w:num>
  <w:num w:numId="17">
    <w:abstractNumId w:val="9"/>
  </w:num>
  <w:num w:numId="18">
    <w:abstractNumId w:val="4"/>
  </w:num>
  <w:num w:numId="19">
    <w:abstractNumId w:val="3"/>
  </w:num>
  <w:num w:numId="20">
    <w:abstractNumId w:val="11"/>
  </w:num>
  <w:num w:numId="21">
    <w:abstractNumId w:val="18"/>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10"/>
  <w:attachedTemplate r:id="rId1"/>
  <w:stylePaneFormatFilter w:val="3F01"/>
  <w:defaultTabStop w:val="720"/>
  <w:hyphenationZone w:val="425"/>
  <w:drawingGridHorizontalSpacing w:val="100"/>
  <w:displayHorizontalDrawingGridEvery w:val="2"/>
  <w:displayVerticalDrawingGridEvery w:val="2"/>
  <w:characterSpacingControl w:val="doNotCompress"/>
  <w:compat/>
  <w:rsids>
    <w:rsidRoot w:val="00F1731B"/>
    <w:rsid w:val="00003772"/>
    <w:rsid w:val="000046A3"/>
    <w:rsid w:val="000113B8"/>
    <w:rsid w:val="000129FE"/>
    <w:rsid w:val="0004329B"/>
    <w:rsid w:val="000434A6"/>
    <w:rsid w:val="00053405"/>
    <w:rsid w:val="00055C03"/>
    <w:rsid w:val="00086A06"/>
    <w:rsid w:val="00087411"/>
    <w:rsid w:val="00093CE1"/>
    <w:rsid w:val="00096A32"/>
    <w:rsid w:val="000B7013"/>
    <w:rsid w:val="000C7A0C"/>
    <w:rsid w:val="000D3AA6"/>
    <w:rsid w:val="000D404C"/>
    <w:rsid w:val="000E51A3"/>
    <w:rsid w:val="000E7525"/>
    <w:rsid w:val="000F1FAA"/>
    <w:rsid w:val="000F5C21"/>
    <w:rsid w:val="000F6026"/>
    <w:rsid w:val="000F6127"/>
    <w:rsid w:val="000F73BB"/>
    <w:rsid w:val="0010608C"/>
    <w:rsid w:val="0012777E"/>
    <w:rsid w:val="0013206E"/>
    <w:rsid w:val="00133788"/>
    <w:rsid w:val="001340F0"/>
    <w:rsid w:val="00135F95"/>
    <w:rsid w:val="0013729D"/>
    <w:rsid w:val="00144639"/>
    <w:rsid w:val="0015405D"/>
    <w:rsid w:val="001557E2"/>
    <w:rsid w:val="001606D0"/>
    <w:rsid w:val="00166B36"/>
    <w:rsid w:val="00174175"/>
    <w:rsid w:val="001919A1"/>
    <w:rsid w:val="001A2257"/>
    <w:rsid w:val="001A6149"/>
    <w:rsid w:val="001A6F14"/>
    <w:rsid w:val="001A79A9"/>
    <w:rsid w:val="001B072D"/>
    <w:rsid w:val="001C466B"/>
    <w:rsid w:val="001C5812"/>
    <w:rsid w:val="001D04C4"/>
    <w:rsid w:val="001D2015"/>
    <w:rsid w:val="001E7580"/>
    <w:rsid w:val="001F123C"/>
    <w:rsid w:val="001F43FA"/>
    <w:rsid w:val="002050E2"/>
    <w:rsid w:val="002147ED"/>
    <w:rsid w:val="00222492"/>
    <w:rsid w:val="00222AED"/>
    <w:rsid w:val="00224DD6"/>
    <w:rsid w:val="00237B01"/>
    <w:rsid w:val="00242ACA"/>
    <w:rsid w:val="00253109"/>
    <w:rsid w:val="00260665"/>
    <w:rsid w:val="0026599F"/>
    <w:rsid w:val="00267975"/>
    <w:rsid w:val="00267B22"/>
    <w:rsid w:val="002743A3"/>
    <w:rsid w:val="00275D7B"/>
    <w:rsid w:val="0028639F"/>
    <w:rsid w:val="00287F95"/>
    <w:rsid w:val="002A4A6A"/>
    <w:rsid w:val="002A567D"/>
    <w:rsid w:val="002B2D21"/>
    <w:rsid w:val="002B315E"/>
    <w:rsid w:val="002C596F"/>
    <w:rsid w:val="002C6A54"/>
    <w:rsid w:val="002F5E4F"/>
    <w:rsid w:val="003024A1"/>
    <w:rsid w:val="00306349"/>
    <w:rsid w:val="00323D75"/>
    <w:rsid w:val="0033271E"/>
    <w:rsid w:val="00340E8C"/>
    <w:rsid w:val="00343D18"/>
    <w:rsid w:val="0034688A"/>
    <w:rsid w:val="003476A1"/>
    <w:rsid w:val="00350A2C"/>
    <w:rsid w:val="00383072"/>
    <w:rsid w:val="00391C38"/>
    <w:rsid w:val="003A617B"/>
    <w:rsid w:val="003B4CAC"/>
    <w:rsid w:val="003B550A"/>
    <w:rsid w:val="003C753D"/>
    <w:rsid w:val="003D1450"/>
    <w:rsid w:val="003D6345"/>
    <w:rsid w:val="003E5433"/>
    <w:rsid w:val="003E5B47"/>
    <w:rsid w:val="003F3533"/>
    <w:rsid w:val="003F5808"/>
    <w:rsid w:val="00401F7B"/>
    <w:rsid w:val="00410AB6"/>
    <w:rsid w:val="00416659"/>
    <w:rsid w:val="00427FEE"/>
    <w:rsid w:val="00446C24"/>
    <w:rsid w:val="00447CA8"/>
    <w:rsid w:val="004509DB"/>
    <w:rsid w:val="00463D72"/>
    <w:rsid w:val="0046632B"/>
    <w:rsid w:val="004762D0"/>
    <w:rsid w:val="00476A85"/>
    <w:rsid w:val="00483B8C"/>
    <w:rsid w:val="00483F9C"/>
    <w:rsid w:val="0048513F"/>
    <w:rsid w:val="004A506B"/>
    <w:rsid w:val="004B3CA4"/>
    <w:rsid w:val="004E00AB"/>
    <w:rsid w:val="004F0731"/>
    <w:rsid w:val="004F37E9"/>
    <w:rsid w:val="00501ACA"/>
    <w:rsid w:val="00522261"/>
    <w:rsid w:val="005357ED"/>
    <w:rsid w:val="00547DB7"/>
    <w:rsid w:val="00551C44"/>
    <w:rsid w:val="00553AEA"/>
    <w:rsid w:val="00554C55"/>
    <w:rsid w:val="005919EE"/>
    <w:rsid w:val="005B2EB9"/>
    <w:rsid w:val="005B478E"/>
    <w:rsid w:val="005B6527"/>
    <w:rsid w:val="005C1E7D"/>
    <w:rsid w:val="005C1FC1"/>
    <w:rsid w:val="005C375B"/>
    <w:rsid w:val="005C6782"/>
    <w:rsid w:val="005C780F"/>
    <w:rsid w:val="005F1B0B"/>
    <w:rsid w:val="0060239C"/>
    <w:rsid w:val="00602D64"/>
    <w:rsid w:val="0061529F"/>
    <w:rsid w:val="00641234"/>
    <w:rsid w:val="00644712"/>
    <w:rsid w:val="00647963"/>
    <w:rsid w:val="00655853"/>
    <w:rsid w:val="00657A5C"/>
    <w:rsid w:val="006677E4"/>
    <w:rsid w:val="0069104F"/>
    <w:rsid w:val="006A62EE"/>
    <w:rsid w:val="006B27D4"/>
    <w:rsid w:val="006B2B87"/>
    <w:rsid w:val="006C552B"/>
    <w:rsid w:val="006D3E14"/>
    <w:rsid w:val="00704057"/>
    <w:rsid w:val="00705D2C"/>
    <w:rsid w:val="00706340"/>
    <w:rsid w:val="00710220"/>
    <w:rsid w:val="00723B64"/>
    <w:rsid w:val="00740C07"/>
    <w:rsid w:val="00746635"/>
    <w:rsid w:val="00751443"/>
    <w:rsid w:val="00762F6B"/>
    <w:rsid w:val="00764C0E"/>
    <w:rsid w:val="0076641F"/>
    <w:rsid w:val="00785925"/>
    <w:rsid w:val="007A0BEA"/>
    <w:rsid w:val="007A3294"/>
    <w:rsid w:val="007A618A"/>
    <w:rsid w:val="007B2CAB"/>
    <w:rsid w:val="007E19DF"/>
    <w:rsid w:val="007F604A"/>
    <w:rsid w:val="00805B12"/>
    <w:rsid w:val="008224DC"/>
    <w:rsid w:val="00840321"/>
    <w:rsid w:val="00866F88"/>
    <w:rsid w:val="0087283F"/>
    <w:rsid w:val="00882118"/>
    <w:rsid w:val="008A2AFE"/>
    <w:rsid w:val="008B28CA"/>
    <w:rsid w:val="008B6DA1"/>
    <w:rsid w:val="008C3AC8"/>
    <w:rsid w:val="008E2E35"/>
    <w:rsid w:val="008E3DC5"/>
    <w:rsid w:val="008F514D"/>
    <w:rsid w:val="00901110"/>
    <w:rsid w:val="009014DA"/>
    <w:rsid w:val="00902352"/>
    <w:rsid w:val="009031FA"/>
    <w:rsid w:val="00907072"/>
    <w:rsid w:val="00912986"/>
    <w:rsid w:val="0092014A"/>
    <w:rsid w:val="009215F4"/>
    <w:rsid w:val="00927956"/>
    <w:rsid w:val="00930A5B"/>
    <w:rsid w:val="00930BEE"/>
    <w:rsid w:val="0094527B"/>
    <w:rsid w:val="00956843"/>
    <w:rsid w:val="00961B47"/>
    <w:rsid w:val="00967B56"/>
    <w:rsid w:val="00983F78"/>
    <w:rsid w:val="009A133B"/>
    <w:rsid w:val="009A2C66"/>
    <w:rsid w:val="009A708E"/>
    <w:rsid w:val="009B3DC5"/>
    <w:rsid w:val="009B4FEE"/>
    <w:rsid w:val="009C7D67"/>
    <w:rsid w:val="009E2097"/>
    <w:rsid w:val="009E58C5"/>
    <w:rsid w:val="00A00388"/>
    <w:rsid w:val="00A13ED9"/>
    <w:rsid w:val="00A16DAA"/>
    <w:rsid w:val="00A2238C"/>
    <w:rsid w:val="00A2799B"/>
    <w:rsid w:val="00A365A5"/>
    <w:rsid w:val="00A64337"/>
    <w:rsid w:val="00A65C39"/>
    <w:rsid w:val="00A670E8"/>
    <w:rsid w:val="00A7642D"/>
    <w:rsid w:val="00A85FC3"/>
    <w:rsid w:val="00A9077A"/>
    <w:rsid w:val="00A909C7"/>
    <w:rsid w:val="00A93939"/>
    <w:rsid w:val="00AA212E"/>
    <w:rsid w:val="00AA3947"/>
    <w:rsid w:val="00AB0432"/>
    <w:rsid w:val="00AB51F3"/>
    <w:rsid w:val="00AC6114"/>
    <w:rsid w:val="00AD169A"/>
    <w:rsid w:val="00AF0630"/>
    <w:rsid w:val="00AF40BD"/>
    <w:rsid w:val="00AF60B6"/>
    <w:rsid w:val="00B16413"/>
    <w:rsid w:val="00B17551"/>
    <w:rsid w:val="00B31354"/>
    <w:rsid w:val="00B36E22"/>
    <w:rsid w:val="00B510DC"/>
    <w:rsid w:val="00B543D2"/>
    <w:rsid w:val="00B76DB3"/>
    <w:rsid w:val="00B80147"/>
    <w:rsid w:val="00B80982"/>
    <w:rsid w:val="00B84FAC"/>
    <w:rsid w:val="00B8751D"/>
    <w:rsid w:val="00BA6F3A"/>
    <w:rsid w:val="00BE0CE8"/>
    <w:rsid w:val="00BE0D1E"/>
    <w:rsid w:val="00BE377F"/>
    <w:rsid w:val="00BF3287"/>
    <w:rsid w:val="00C06AA0"/>
    <w:rsid w:val="00C06B1A"/>
    <w:rsid w:val="00C21ACE"/>
    <w:rsid w:val="00C24D81"/>
    <w:rsid w:val="00C33254"/>
    <w:rsid w:val="00C5398D"/>
    <w:rsid w:val="00C6256D"/>
    <w:rsid w:val="00C74922"/>
    <w:rsid w:val="00C84C4E"/>
    <w:rsid w:val="00C870B6"/>
    <w:rsid w:val="00C96481"/>
    <w:rsid w:val="00CB282F"/>
    <w:rsid w:val="00CB4841"/>
    <w:rsid w:val="00CC152A"/>
    <w:rsid w:val="00CC26DA"/>
    <w:rsid w:val="00CE4061"/>
    <w:rsid w:val="00CE4E73"/>
    <w:rsid w:val="00CE548F"/>
    <w:rsid w:val="00D03EC1"/>
    <w:rsid w:val="00D225CF"/>
    <w:rsid w:val="00D2784F"/>
    <w:rsid w:val="00D452DD"/>
    <w:rsid w:val="00D57131"/>
    <w:rsid w:val="00D82D49"/>
    <w:rsid w:val="00D90615"/>
    <w:rsid w:val="00D95DCF"/>
    <w:rsid w:val="00D9601A"/>
    <w:rsid w:val="00DA0D28"/>
    <w:rsid w:val="00DA31C8"/>
    <w:rsid w:val="00DB4FE3"/>
    <w:rsid w:val="00DB6AF8"/>
    <w:rsid w:val="00DB6F99"/>
    <w:rsid w:val="00DD0E08"/>
    <w:rsid w:val="00DE0542"/>
    <w:rsid w:val="00DE09A5"/>
    <w:rsid w:val="00DE786A"/>
    <w:rsid w:val="00DF3A41"/>
    <w:rsid w:val="00E0505C"/>
    <w:rsid w:val="00E17FD2"/>
    <w:rsid w:val="00E34C25"/>
    <w:rsid w:val="00E41A52"/>
    <w:rsid w:val="00E52892"/>
    <w:rsid w:val="00E71D95"/>
    <w:rsid w:val="00E7728D"/>
    <w:rsid w:val="00E92424"/>
    <w:rsid w:val="00E9535B"/>
    <w:rsid w:val="00EA7DAB"/>
    <w:rsid w:val="00EB329B"/>
    <w:rsid w:val="00EB3DA1"/>
    <w:rsid w:val="00ED7804"/>
    <w:rsid w:val="00EF6CC5"/>
    <w:rsid w:val="00F07ACD"/>
    <w:rsid w:val="00F11DEB"/>
    <w:rsid w:val="00F15B59"/>
    <w:rsid w:val="00F1731B"/>
    <w:rsid w:val="00F178CE"/>
    <w:rsid w:val="00F41A7C"/>
    <w:rsid w:val="00F50059"/>
    <w:rsid w:val="00F53DF8"/>
    <w:rsid w:val="00F622A6"/>
    <w:rsid w:val="00F76571"/>
    <w:rsid w:val="00F77F31"/>
    <w:rsid w:val="00F91AA1"/>
    <w:rsid w:val="00F92D71"/>
    <w:rsid w:val="00FA0402"/>
    <w:rsid w:val="00FC0829"/>
    <w:rsid w:val="00FC56C7"/>
    <w:rsid w:val="00FE034F"/>
    <w:rsid w:val="00FF0953"/>
    <w:rsid w:val="00FF6CE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1" type="arc" idref="#_x0000_s1042"/>
        <o:r id="V:Rule2" type="arc" idref="#_x0000_s1068"/>
        <o:r id="V:Rule3" type="connector" idref="#_x0000_s1072"/>
        <o:r id="V:Rule4" type="arc" idref="#_x0000_s1073"/>
        <o:r id="V:Rule5" type="connector" idref="#_x0000_s107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345"/>
    <w:rPr>
      <w:color w:val="212120"/>
      <w:kern w:val="28"/>
      <w:sz w:val="20"/>
      <w:szCs w:val="20"/>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auNormal1">
    <w:name w:val="Tableau Normal1"/>
    <w:uiPriority w:val="99"/>
    <w:semiHidden/>
    <w:rsid w:val="003D6345"/>
    <w:rPr>
      <w:sz w:val="20"/>
      <w:szCs w:val="20"/>
    </w:rPr>
    <w:tblPr>
      <w:tblCellMar>
        <w:top w:w="0" w:type="dxa"/>
        <w:left w:w="108" w:type="dxa"/>
        <w:bottom w:w="0" w:type="dxa"/>
        <w:right w:w="108" w:type="dxa"/>
      </w:tblCellMar>
    </w:tblPr>
  </w:style>
  <w:style w:type="paragraph" w:styleId="Pieddepage">
    <w:name w:val="footer"/>
    <w:basedOn w:val="Normal"/>
    <w:link w:val="PieddepageCar"/>
    <w:uiPriority w:val="99"/>
    <w:rsid w:val="001A6F14"/>
    <w:pPr>
      <w:tabs>
        <w:tab w:val="center" w:pos="4536"/>
        <w:tab w:val="right" w:pos="9072"/>
      </w:tabs>
    </w:pPr>
    <w:rPr>
      <w:color w:val="auto"/>
      <w:kern w:val="0"/>
      <w:sz w:val="24"/>
      <w:szCs w:val="24"/>
      <w:lang w:val="fr-FR" w:eastAsia="fr-FR"/>
    </w:rPr>
  </w:style>
  <w:style w:type="character" w:customStyle="1" w:styleId="PieddepageCar">
    <w:name w:val="Pied de page Car"/>
    <w:basedOn w:val="Policepardfaut"/>
    <w:link w:val="Pieddepage"/>
    <w:uiPriority w:val="99"/>
    <w:locked/>
    <w:rsid w:val="001A6F14"/>
    <w:rPr>
      <w:rFonts w:cs="Times New Roman"/>
      <w:sz w:val="24"/>
      <w:szCs w:val="24"/>
    </w:rPr>
  </w:style>
  <w:style w:type="paragraph" w:styleId="Textedebulles">
    <w:name w:val="Balloon Text"/>
    <w:basedOn w:val="Normal"/>
    <w:link w:val="TextedebullesCar"/>
    <w:uiPriority w:val="99"/>
    <w:rsid w:val="001A6F14"/>
    <w:rPr>
      <w:rFonts w:ascii="Tahoma" w:hAnsi="Tahoma" w:cs="Tahoma"/>
      <w:sz w:val="16"/>
      <w:szCs w:val="16"/>
    </w:rPr>
  </w:style>
  <w:style w:type="character" w:customStyle="1" w:styleId="TextedebullesCar">
    <w:name w:val="Texte de bulles Car"/>
    <w:basedOn w:val="Policepardfaut"/>
    <w:link w:val="Textedebulles"/>
    <w:uiPriority w:val="99"/>
    <w:locked/>
    <w:rsid w:val="001A6F14"/>
    <w:rPr>
      <w:rFonts w:ascii="Tahoma" w:hAnsi="Tahoma" w:cs="Tahoma"/>
      <w:color w:val="212120"/>
      <w:kern w:val="28"/>
      <w:sz w:val="16"/>
      <w:szCs w:val="16"/>
      <w:lang w:val="en-US" w:eastAsia="en-US"/>
    </w:rPr>
  </w:style>
  <w:style w:type="paragraph" w:styleId="Paragraphedeliste">
    <w:name w:val="List Paragraph"/>
    <w:basedOn w:val="Normal"/>
    <w:uiPriority w:val="99"/>
    <w:qFormat/>
    <w:rsid w:val="000F5C21"/>
    <w:pPr>
      <w:ind w:left="720"/>
      <w:contextualSpacing/>
    </w:pPr>
  </w:style>
  <w:style w:type="table" w:styleId="Colonnes1">
    <w:name w:val="Table Columns 1"/>
    <w:basedOn w:val="TableauNormal"/>
    <w:uiPriority w:val="99"/>
    <w:rsid w:val="0012777E"/>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Colonnes2">
    <w:name w:val="Table Columns 2"/>
    <w:basedOn w:val="TableauNormal"/>
    <w:uiPriority w:val="99"/>
    <w:rsid w:val="0012777E"/>
    <w:rPr>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Grilleclaire-Accent5">
    <w:name w:val="Light Grid Accent 5"/>
    <w:basedOn w:val="TableauNormal"/>
    <w:uiPriority w:val="99"/>
    <w:rsid w:val="0012777E"/>
    <w:rPr>
      <w:sz w:val="20"/>
      <w:szCs w:val="20"/>
    </w:rPr>
    <w:tblPr>
      <w:tblStyleRowBandSize w:val="1"/>
      <w:tblStyleColBandSize w:val="1"/>
      <w:tblInd w:w="0" w:type="dxa"/>
      <w:tblBorders>
        <w:top w:val="single" w:sz="8" w:space="0" w:color="7CCA62"/>
        <w:left w:val="single" w:sz="8" w:space="0" w:color="7CCA62"/>
        <w:bottom w:val="single" w:sz="8" w:space="0" w:color="7CCA62"/>
        <w:right w:val="single" w:sz="8" w:space="0" w:color="7CCA62"/>
        <w:insideH w:val="single" w:sz="8" w:space="0" w:color="7CCA62"/>
        <w:insideV w:val="single" w:sz="8" w:space="0" w:color="7CCA62"/>
      </w:tblBorders>
      <w:tblCellMar>
        <w:top w:w="0" w:type="dxa"/>
        <w:left w:w="108" w:type="dxa"/>
        <w:bottom w:w="0" w:type="dxa"/>
        <w:right w:w="108" w:type="dxa"/>
      </w:tblCellMar>
    </w:tblPr>
    <w:tblStylePr w:type="firstRow">
      <w:pPr>
        <w:spacing w:before="0" w:after="0"/>
      </w:pPr>
      <w:rPr>
        <w:rFonts w:ascii="Times New Roman" w:eastAsia="Times New Roman" w:hAnsi="Times New Roman" w:cs="Times New Roman"/>
        <w:b/>
        <w:bCs/>
      </w:rPr>
      <w:tblPr/>
      <w:tcPr>
        <w:tcBorders>
          <w:top w:val="single" w:sz="8" w:space="0" w:color="7CCA62"/>
          <w:left w:val="single" w:sz="8" w:space="0" w:color="7CCA62"/>
          <w:bottom w:val="single" w:sz="18" w:space="0" w:color="7CCA62"/>
          <w:right w:val="single" w:sz="8" w:space="0" w:color="7CCA62"/>
          <w:insideH w:val="nil"/>
          <w:insideV w:val="single" w:sz="8" w:space="0" w:color="7CCA62"/>
        </w:tcBorders>
      </w:tcPr>
    </w:tblStylePr>
    <w:tblStylePr w:type="lastRow">
      <w:pPr>
        <w:spacing w:before="0" w:after="0"/>
      </w:pPr>
      <w:rPr>
        <w:rFonts w:ascii="Times New Roman" w:eastAsia="Times New Roman" w:hAnsi="Times New Roman" w:cs="Times New Roman"/>
        <w:b/>
        <w:bCs/>
      </w:rPr>
      <w:tblPr/>
      <w:tcPr>
        <w:tcBorders>
          <w:top w:val="double" w:sz="6" w:space="0" w:color="7CCA62"/>
          <w:left w:val="single" w:sz="8" w:space="0" w:color="7CCA62"/>
          <w:bottom w:val="single" w:sz="8" w:space="0" w:color="7CCA62"/>
          <w:right w:val="single" w:sz="8" w:space="0" w:color="7CCA62"/>
          <w:insideH w:val="nil"/>
          <w:insideV w:val="single" w:sz="8" w:space="0" w:color="7CCA62"/>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7CCA62"/>
          <w:left w:val="single" w:sz="8" w:space="0" w:color="7CCA62"/>
          <w:bottom w:val="single" w:sz="8" w:space="0" w:color="7CCA62"/>
          <w:right w:val="single" w:sz="8" w:space="0" w:color="7CCA62"/>
        </w:tcBorders>
      </w:tcPr>
    </w:tblStylePr>
    <w:tblStylePr w:type="band1Vert">
      <w:rPr>
        <w:rFonts w:cs="Times New Roman"/>
      </w:rPr>
      <w:tblPr/>
      <w:tcPr>
        <w:tcBorders>
          <w:top w:val="single" w:sz="8" w:space="0" w:color="7CCA62"/>
          <w:left w:val="single" w:sz="8" w:space="0" w:color="7CCA62"/>
          <w:bottom w:val="single" w:sz="8" w:space="0" w:color="7CCA62"/>
          <w:right w:val="single" w:sz="8" w:space="0" w:color="7CCA62"/>
        </w:tcBorders>
        <w:shd w:val="clear" w:color="auto" w:fill="DEF2D8"/>
      </w:tcPr>
    </w:tblStylePr>
    <w:tblStylePr w:type="band1Horz">
      <w:rPr>
        <w:rFonts w:cs="Times New Roman"/>
      </w:rPr>
      <w:tblPr/>
      <w:tcPr>
        <w:tcBorders>
          <w:top w:val="single" w:sz="8" w:space="0" w:color="7CCA62"/>
          <w:left w:val="single" w:sz="8" w:space="0" w:color="7CCA62"/>
          <w:bottom w:val="single" w:sz="8" w:space="0" w:color="7CCA62"/>
          <w:right w:val="single" w:sz="8" w:space="0" w:color="7CCA62"/>
          <w:insideV w:val="single" w:sz="8" w:space="0" w:color="7CCA62"/>
        </w:tcBorders>
        <w:shd w:val="clear" w:color="auto" w:fill="DEF2D8"/>
      </w:tcPr>
    </w:tblStylePr>
    <w:tblStylePr w:type="band2Horz">
      <w:rPr>
        <w:rFonts w:cs="Times New Roman"/>
      </w:rPr>
      <w:tblPr/>
      <w:tcPr>
        <w:tcBorders>
          <w:top w:val="single" w:sz="8" w:space="0" w:color="7CCA62"/>
          <w:left w:val="single" w:sz="8" w:space="0" w:color="7CCA62"/>
          <w:bottom w:val="single" w:sz="8" w:space="0" w:color="7CCA62"/>
          <w:right w:val="single" w:sz="8" w:space="0" w:color="7CCA62"/>
          <w:insideV w:val="single" w:sz="8" w:space="0" w:color="7CCA62"/>
        </w:tcBorders>
      </w:tcPr>
    </w:tblStylePr>
  </w:style>
  <w:style w:type="table" w:styleId="Tramemoyenne1-Accent3">
    <w:name w:val="Medium Shading 1 Accent 3"/>
    <w:basedOn w:val="TableauNormal"/>
    <w:uiPriority w:val="99"/>
    <w:rsid w:val="0012777E"/>
    <w:rPr>
      <w:sz w:val="20"/>
      <w:szCs w:val="20"/>
    </w:rPr>
    <w:tblPr>
      <w:tblStyleRowBandSize w:val="1"/>
      <w:tblStyleColBandSize w:val="1"/>
      <w:tblInd w:w="0" w:type="dxa"/>
      <w:tblBorders>
        <w:top w:val="single" w:sz="8" w:space="0" w:color="35EBF4"/>
        <w:left w:val="single" w:sz="8" w:space="0" w:color="35EBF4"/>
        <w:bottom w:val="single" w:sz="8" w:space="0" w:color="35EBF4"/>
        <w:right w:val="single" w:sz="8" w:space="0" w:color="35EBF4"/>
        <w:insideH w:val="single" w:sz="8" w:space="0" w:color="35EBF4"/>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35EBF4"/>
          <w:left w:val="single" w:sz="8" w:space="0" w:color="35EBF4"/>
          <w:bottom w:val="single" w:sz="8" w:space="0" w:color="35EBF4"/>
          <w:right w:val="single" w:sz="8" w:space="0" w:color="35EBF4"/>
          <w:insideH w:val="nil"/>
          <w:insideV w:val="nil"/>
        </w:tcBorders>
        <w:shd w:val="clear" w:color="auto" w:fill="0BD0D9"/>
      </w:tcPr>
    </w:tblStylePr>
    <w:tblStylePr w:type="lastRow">
      <w:pPr>
        <w:spacing w:before="0" w:after="0"/>
      </w:pPr>
      <w:rPr>
        <w:rFonts w:cs="Times New Roman"/>
        <w:b/>
        <w:bCs/>
      </w:rPr>
      <w:tblPr/>
      <w:tcPr>
        <w:tcBorders>
          <w:top w:val="double" w:sz="6" w:space="0" w:color="35EBF4"/>
          <w:left w:val="single" w:sz="8" w:space="0" w:color="35EBF4"/>
          <w:bottom w:val="single" w:sz="8" w:space="0" w:color="35EBF4"/>
          <w:right w:val="single" w:sz="8" w:space="0" w:color="35EBF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CF8FB"/>
      </w:tcPr>
    </w:tblStylePr>
    <w:tblStylePr w:type="band1Horz">
      <w:rPr>
        <w:rFonts w:cs="Times New Roman"/>
      </w:rPr>
      <w:tblPr/>
      <w:tcPr>
        <w:tcBorders>
          <w:insideH w:val="nil"/>
          <w:insideV w:val="nil"/>
        </w:tcBorders>
        <w:shd w:val="clear" w:color="auto" w:fill="BCF8FB"/>
      </w:tcPr>
    </w:tblStylePr>
    <w:tblStylePr w:type="band2Horz">
      <w:rPr>
        <w:rFonts w:cs="Times New Roman"/>
      </w:rPr>
      <w:tblPr/>
      <w:tcPr>
        <w:tcBorders>
          <w:insideH w:val="nil"/>
          <w:insideV w:val="nil"/>
        </w:tcBorders>
      </w:tcPr>
    </w:tblStylePr>
  </w:style>
  <w:style w:type="table" w:customStyle="1" w:styleId="Tramemoyenne11">
    <w:name w:val="Trame moyenne 11"/>
    <w:uiPriority w:val="99"/>
    <w:rsid w:val="0012777E"/>
    <w:rPr>
      <w:sz w:val="20"/>
      <w:szCs w:val="20"/>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rFonts w:cs="Times New Roman"/>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0C0C0"/>
      </w:tcPr>
    </w:tblStylePr>
    <w:tblStylePr w:type="band1Horz">
      <w:rPr>
        <w:rFonts w:cs="Times New Roman"/>
      </w:rPr>
      <w:tblPr/>
      <w:tcPr>
        <w:tcBorders>
          <w:insideH w:val="nil"/>
          <w:insideV w:val="nil"/>
        </w:tcBorders>
        <w:shd w:val="clear" w:color="auto" w:fill="C0C0C0"/>
      </w:tcPr>
    </w:tblStylePr>
    <w:tblStylePr w:type="band2Horz">
      <w:rPr>
        <w:rFonts w:cs="Times New Roman"/>
      </w:rPr>
      <w:tblPr/>
      <w:tcPr>
        <w:tcBorders>
          <w:insideH w:val="nil"/>
          <w:insideV w:val="nil"/>
        </w:tcBorders>
      </w:tcPr>
    </w:tblStylePr>
  </w:style>
  <w:style w:type="table" w:customStyle="1" w:styleId="Tramemoyenne1-Accent11">
    <w:name w:val="Trame moyenne 1 - Accent 11"/>
    <w:uiPriority w:val="99"/>
    <w:rsid w:val="0012777E"/>
    <w:rPr>
      <w:sz w:val="20"/>
      <w:szCs w:val="20"/>
    </w:rPr>
    <w:tblPr>
      <w:tblStyleRowBandSize w:val="1"/>
      <w:tblStyleColBandSize w:val="1"/>
      <w:tblInd w:w="0" w:type="dxa"/>
      <w:tblBorders>
        <w:top w:val="single" w:sz="8" w:space="0" w:color="3093EF"/>
        <w:left w:val="single" w:sz="8" w:space="0" w:color="3093EF"/>
        <w:bottom w:val="single" w:sz="8" w:space="0" w:color="3093EF"/>
        <w:right w:val="single" w:sz="8" w:space="0" w:color="3093EF"/>
        <w:insideH w:val="single" w:sz="8" w:space="0" w:color="3093EF"/>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3093EF"/>
          <w:left w:val="single" w:sz="8" w:space="0" w:color="3093EF"/>
          <w:bottom w:val="single" w:sz="8" w:space="0" w:color="3093EF"/>
          <w:right w:val="single" w:sz="8" w:space="0" w:color="3093EF"/>
          <w:insideH w:val="nil"/>
          <w:insideV w:val="nil"/>
        </w:tcBorders>
        <w:shd w:val="clear" w:color="auto" w:fill="0F6FC6"/>
      </w:tcPr>
    </w:tblStylePr>
    <w:tblStylePr w:type="lastRow">
      <w:pPr>
        <w:spacing w:before="0" w:after="0"/>
      </w:pPr>
      <w:rPr>
        <w:rFonts w:cs="Times New Roman"/>
        <w:b/>
        <w:bCs/>
      </w:rPr>
      <w:tblPr/>
      <w:tcPr>
        <w:tcBorders>
          <w:top w:val="double" w:sz="6" w:space="0" w:color="3093EF"/>
          <w:left w:val="single" w:sz="8" w:space="0" w:color="3093EF"/>
          <w:bottom w:val="single" w:sz="8" w:space="0" w:color="3093EF"/>
          <w:right w:val="single" w:sz="8" w:space="0" w:color="3093E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ADBF9"/>
      </w:tcPr>
    </w:tblStylePr>
    <w:tblStylePr w:type="band1Horz">
      <w:rPr>
        <w:rFonts w:cs="Times New Roman"/>
      </w:rPr>
      <w:tblPr/>
      <w:tcPr>
        <w:tcBorders>
          <w:insideH w:val="nil"/>
          <w:insideV w:val="nil"/>
        </w:tcBorders>
        <w:shd w:val="clear" w:color="auto" w:fill="BADBF9"/>
      </w:tcPr>
    </w:tblStylePr>
    <w:tblStylePr w:type="band2Horz">
      <w:rPr>
        <w:rFonts w:cs="Times New Roman"/>
      </w:rPr>
      <w:tblPr/>
      <w:tcPr>
        <w:tcBorders>
          <w:insideH w:val="nil"/>
          <w:insideV w:val="nil"/>
        </w:tcBorders>
      </w:tcPr>
    </w:tblStylePr>
  </w:style>
  <w:style w:type="table" w:styleId="Grilleclaire-Accent3">
    <w:name w:val="Light Grid Accent 3"/>
    <w:basedOn w:val="TableauNormal"/>
    <w:uiPriority w:val="99"/>
    <w:rsid w:val="0012777E"/>
    <w:rPr>
      <w:sz w:val="20"/>
      <w:szCs w:val="20"/>
    </w:rPr>
    <w:tblPr>
      <w:tblStyleRowBandSize w:val="1"/>
      <w:tblStyleColBandSize w:val="1"/>
      <w:tblInd w:w="0" w:type="dxa"/>
      <w:tblBorders>
        <w:top w:val="single" w:sz="8" w:space="0" w:color="0BD0D9"/>
        <w:left w:val="single" w:sz="8" w:space="0" w:color="0BD0D9"/>
        <w:bottom w:val="single" w:sz="8" w:space="0" w:color="0BD0D9"/>
        <w:right w:val="single" w:sz="8" w:space="0" w:color="0BD0D9"/>
        <w:insideH w:val="single" w:sz="8" w:space="0" w:color="0BD0D9"/>
        <w:insideV w:val="single" w:sz="8" w:space="0" w:color="0BD0D9"/>
      </w:tblBorders>
      <w:tblCellMar>
        <w:top w:w="0" w:type="dxa"/>
        <w:left w:w="108" w:type="dxa"/>
        <w:bottom w:w="0" w:type="dxa"/>
        <w:right w:w="108" w:type="dxa"/>
      </w:tblCellMar>
    </w:tblPr>
    <w:tblStylePr w:type="firstRow">
      <w:pPr>
        <w:spacing w:before="0" w:after="0"/>
      </w:pPr>
      <w:rPr>
        <w:rFonts w:ascii="Times New Roman" w:eastAsia="Times New Roman" w:hAnsi="Times New Roman" w:cs="Times New Roman"/>
        <w:b/>
        <w:bCs/>
      </w:rPr>
      <w:tblPr/>
      <w:tcPr>
        <w:tcBorders>
          <w:top w:val="single" w:sz="8" w:space="0" w:color="0BD0D9"/>
          <w:left w:val="single" w:sz="8" w:space="0" w:color="0BD0D9"/>
          <w:bottom w:val="single" w:sz="18" w:space="0" w:color="0BD0D9"/>
          <w:right w:val="single" w:sz="8" w:space="0" w:color="0BD0D9"/>
          <w:insideH w:val="nil"/>
          <w:insideV w:val="single" w:sz="8" w:space="0" w:color="0BD0D9"/>
        </w:tcBorders>
      </w:tcPr>
    </w:tblStylePr>
    <w:tblStylePr w:type="lastRow">
      <w:pPr>
        <w:spacing w:before="0" w:after="0"/>
      </w:pPr>
      <w:rPr>
        <w:rFonts w:ascii="Times New Roman" w:eastAsia="Times New Roman" w:hAnsi="Times New Roman" w:cs="Times New Roman"/>
        <w:b/>
        <w:bCs/>
      </w:rPr>
      <w:tblPr/>
      <w:tcPr>
        <w:tcBorders>
          <w:top w:val="double" w:sz="6" w:space="0" w:color="0BD0D9"/>
          <w:left w:val="single" w:sz="8" w:space="0" w:color="0BD0D9"/>
          <w:bottom w:val="single" w:sz="8" w:space="0" w:color="0BD0D9"/>
          <w:right w:val="single" w:sz="8" w:space="0" w:color="0BD0D9"/>
          <w:insideH w:val="nil"/>
          <w:insideV w:val="single" w:sz="8" w:space="0" w:color="0BD0D9"/>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BD0D9"/>
          <w:left w:val="single" w:sz="8" w:space="0" w:color="0BD0D9"/>
          <w:bottom w:val="single" w:sz="8" w:space="0" w:color="0BD0D9"/>
          <w:right w:val="single" w:sz="8" w:space="0" w:color="0BD0D9"/>
        </w:tcBorders>
      </w:tcPr>
    </w:tblStylePr>
    <w:tblStylePr w:type="band1Vert">
      <w:rPr>
        <w:rFonts w:cs="Times New Roman"/>
      </w:rPr>
      <w:tblPr/>
      <w:tcPr>
        <w:tcBorders>
          <w:top w:val="single" w:sz="8" w:space="0" w:color="0BD0D9"/>
          <w:left w:val="single" w:sz="8" w:space="0" w:color="0BD0D9"/>
          <w:bottom w:val="single" w:sz="8" w:space="0" w:color="0BD0D9"/>
          <w:right w:val="single" w:sz="8" w:space="0" w:color="0BD0D9"/>
        </w:tcBorders>
        <w:shd w:val="clear" w:color="auto" w:fill="BCF8FB"/>
      </w:tcPr>
    </w:tblStylePr>
    <w:tblStylePr w:type="band1Horz">
      <w:rPr>
        <w:rFonts w:cs="Times New Roman"/>
      </w:rPr>
      <w:tblPr/>
      <w:tcPr>
        <w:tcBorders>
          <w:top w:val="single" w:sz="8" w:space="0" w:color="0BD0D9"/>
          <w:left w:val="single" w:sz="8" w:space="0" w:color="0BD0D9"/>
          <w:bottom w:val="single" w:sz="8" w:space="0" w:color="0BD0D9"/>
          <w:right w:val="single" w:sz="8" w:space="0" w:color="0BD0D9"/>
          <w:insideV w:val="single" w:sz="8" w:space="0" w:color="0BD0D9"/>
        </w:tcBorders>
        <w:shd w:val="clear" w:color="auto" w:fill="BCF8FB"/>
      </w:tcPr>
    </w:tblStylePr>
    <w:tblStylePr w:type="band2Horz">
      <w:rPr>
        <w:rFonts w:cs="Times New Roman"/>
      </w:rPr>
      <w:tblPr/>
      <w:tcPr>
        <w:tcBorders>
          <w:top w:val="single" w:sz="8" w:space="0" w:color="0BD0D9"/>
          <w:left w:val="single" w:sz="8" w:space="0" w:color="0BD0D9"/>
          <w:bottom w:val="single" w:sz="8" w:space="0" w:color="0BD0D9"/>
          <w:right w:val="single" w:sz="8" w:space="0" w:color="0BD0D9"/>
          <w:insideV w:val="single" w:sz="8" w:space="0" w:color="0BD0D9"/>
        </w:tcBorders>
      </w:tcPr>
    </w:tblStylePr>
  </w:style>
  <w:style w:type="table" w:styleId="Grilledutableau">
    <w:name w:val="Table Grid"/>
    <w:basedOn w:val="TableauNormal"/>
    <w:uiPriority w:val="99"/>
    <w:rsid w:val="000046A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rameclaire-Accent3">
    <w:name w:val="Light Shading Accent 3"/>
    <w:basedOn w:val="TableauNormal"/>
    <w:uiPriority w:val="99"/>
    <w:rsid w:val="000046A3"/>
    <w:rPr>
      <w:color w:val="089BA2"/>
      <w:sz w:val="20"/>
      <w:szCs w:val="20"/>
    </w:rPr>
    <w:tblPr>
      <w:tblStyleRowBandSize w:val="1"/>
      <w:tblStyleColBandSize w:val="1"/>
      <w:tblInd w:w="0" w:type="dxa"/>
      <w:tblBorders>
        <w:top w:val="single" w:sz="8" w:space="0" w:color="0BD0D9"/>
        <w:bottom w:val="single" w:sz="8" w:space="0" w:color="0BD0D9"/>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BD0D9"/>
          <w:left w:val="nil"/>
          <w:bottom w:val="single" w:sz="8" w:space="0" w:color="0BD0D9"/>
          <w:right w:val="nil"/>
          <w:insideH w:val="nil"/>
          <w:insideV w:val="nil"/>
        </w:tcBorders>
      </w:tcPr>
    </w:tblStylePr>
    <w:tblStylePr w:type="lastRow">
      <w:pPr>
        <w:spacing w:before="0" w:after="0"/>
      </w:pPr>
      <w:rPr>
        <w:rFonts w:cs="Times New Roman"/>
        <w:b/>
        <w:bCs/>
      </w:rPr>
      <w:tblPr/>
      <w:tcPr>
        <w:tcBorders>
          <w:top w:val="single" w:sz="8" w:space="0" w:color="0BD0D9"/>
          <w:left w:val="nil"/>
          <w:bottom w:val="single" w:sz="8" w:space="0" w:color="0BD0D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BCF8FB"/>
      </w:tcPr>
    </w:tblStylePr>
    <w:tblStylePr w:type="band1Horz">
      <w:rPr>
        <w:rFonts w:cs="Times New Roman"/>
      </w:rPr>
      <w:tblPr/>
      <w:tcPr>
        <w:tcBorders>
          <w:left w:val="nil"/>
          <w:right w:val="nil"/>
          <w:insideH w:val="nil"/>
          <w:insideV w:val="nil"/>
        </w:tcBorders>
        <w:shd w:val="clear" w:color="auto" w:fill="BCF8FB"/>
      </w:tcPr>
    </w:tblStylePr>
  </w:style>
  <w:style w:type="character" w:styleId="Lienhypertexte">
    <w:name w:val="Hyperlink"/>
    <w:basedOn w:val="Policepardfaut"/>
    <w:uiPriority w:val="99"/>
    <w:rsid w:val="00B510DC"/>
    <w:rPr>
      <w:rFonts w:cs="Times New Roman"/>
      <w:color w:val="E2D700"/>
      <w:u w:val="single"/>
    </w:rPr>
  </w:style>
  <w:style w:type="paragraph" w:styleId="En-tte">
    <w:name w:val="header"/>
    <w:basedOn w:val="Normal"/>
    <w:link w:val="En-tteCar"/>
    <w:uiPriority w:val="99"/>
    <w:rsid w:val="00306349"/>
    <w:pPr>
      <w:tabs>
        <w:tab w:val="center" w:pos="4536"/>
        <w:tab w:val="right" w:pos="9072"/>
      </w:tabs>
      <w:spacing w:after="200" w:line="276" w:lineRule="auto"/>
    </w:pPr>
    <w:rPr>
      <w:rFonts w:ascii="Calibri" w:hAnsi="Calibri"/>
      <w:color w:val="auto"/>
      <w:kern w:val="0"/>
      <w:sz w:val="22"/>
      <w:szCs w:val="22"/>
      <w:lang w:val="fr-FR"/>
    </w:rPr>
  </w:style>
  <w:style w:type="character" w:customStyle="1" w:styleId="En-tteCar">
    <w:name w:val="En-tête Car"/>
    <w:basedOn w:val="Policepardfaut"/>
    <w:link w:val="En-tte"/>
    <w:uiPriority w:val="99"/>
    <w:locked/>
    <w:rsid w:val="00306349"/>
    <w:rPr>
      <w:rFonts w:ascii="Calibri" w:eastAsia="Times New Roman" w:hAnsi="Calibri" w:cs="Times New Roman"/>
      <w:sz w:val="22"/>
      <w:szCs w:val="22"/>
      <w:lang w:eastAsia="en-US"/>
    </w:rPr>
  </w:style>
  <w:style w:type="character" w:styleId="lev">
    <w:name w:val="Strong"/>
    <w:basedOn w:val="Policepardfaut"/>
    <w:uiPriority w:val="99"/>
    <w:qFormat/>
    <w:rsid w:val="0034688A"/>
    <w:rPr>
      <w:rFonts w:cs="Times New Roman"/>
      <w:b/>
      <w:bCs/>
    </w:rPr>
  </w:style>
  <w:style w:type="character" w:styleId="Accentuation">
    <w:name w:val="Emphasis"/>
    <w:basedOn w:val="Policepardfaut"/>
    <w:uiPriority w:val="99"/>
    <w:qFormat/>
    <w:rsid w:val="0034688A"/>
    <w:rPr>
      <w:rFonts w:cs="Times New Roman"/>
      <w:i/>
      <w:iCs/>
    </w:rPr>
  </w:style>
</w:styles>
</file>

<file path=word/webSettings.xml><?xml version="1.0" encoding="utf-8"?>
<w:webSettings xmlns:r="http://schemas.openxmlformats.org/officeDocument/2006/relationships" xmlns:w="http://schemas.openxmlformats.org/wordprocessingml/2006/main">
  <w:divs>
    <w:div w:id="15222094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1.png"/><Relationship Id="rId13" Type="http://schemas.openxmlformats.org/officeDocument/2006/relationships/image" Target="media/image16.jpeg"/><Relationship Id="rId18" Type="http://schemas.openxmlformats.org/officeDocument/2006/relationships/image" Target="media/image21.jpeg"/><Relationship Id="rId26" Type="http://schemas.openxmlformats.org/officeDocument/2006/relationships/diagramColors" Target="diagrams/colors1.xml"/><Relationship Id="rId3" Type="http://schemas.openxmlformats.org/officeDocument/2006/relationships/settings" Target="settings.xml"/><Relationship Id="rId21" Type="http://schemas.openxmlformats.org/officeDocument/2006/relationships/image" Target="media/image24.jpeg"/><Relationship Id="rId7" Type="http://schemas.openxmlformats.org/officeDocument/2006/relationships/image" Target="media/image10.jpeg"/><Relationship Id="rId12" Type="http://schemas.openxmlformats.org/officeDocument/2006/relationships/image" Target="media/image15.png"/><Relationship Id="rId17" Type="http://schemas.openxmlformats.org/officeDocument/2006/relationships/image" Target="media/image20.jpeg"/><Relationship Id="rId25" Type="http://schemas.openxmlformats.org/officeDocument/2006/relationships/diagramQuickStyle" Target="diagrams/quickStyle1.xml"/><Relationship Id="rId2" Type="http://schemas.openxmlformats.org/officeDocument/2006/relationships/styles" Target="styles.xml"/><Relationship Id="rId16" Type="http://schemas.openxmlformats.org/officeDocument/2006/relationships/image" Target="media/image19.jpeg"/><Relationship Id="rId20" Type="http://schemas.openxmlformats.org/officeDocument/2006/relationships/image" Target="media/image23.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9.jpeg"/><Relationship Id="rId11" Type="http://schemas.openxmlformats.org/officeDocument/2006/relationships/image" Target="media/image14.png"/><Relationship Id="rId24" Type="http://schemas.openxmlformats.org/officeDocument/2006/relationships/diagramLayout" Target="diagrams/layout1.xml"/><Relationship Id="rId5" Type="http://schemas.openxmlformats.org/officeDocument/2006/relationships/hyperlink" Target="mailto:celine.callouet@ch-bernay.fr" TargetMode="External"/><Relationship Id="rId15" Type="http://schemas.openxmlformats.org/officeDocument/2006/relationships/image" Target="media/image18.jpeg"/><Relationship Id="rId23" Type="http://schemas.openxmlformats.org/officeDocument/2006/relationships/diagramData" Target="diagrams/data1.xml"/><Relationship Id="rId28" Type="http://schemas.openxmlformats.org/officeDocument/2006/relationships/image" Target="media/image26.png"/><Relationship Id="rId10" Type="http://schemas.openxmlformats.org/officeDocument/2006/relationships/image" Target="media/image13.jpeg"/><Relationship Id="rId19" Type="http://schemas.openxmlformats.org/officeDocument/2006/relationships/image" Target="media/image22.jpeg"/><Relationship Id="rId4" Type="http://schemas.openxmlformats.org/officeDocument/2006/relationships/webSettings" Target="webSettings.xml"/><Relationship Id="rId9" Type="http://schemas.openxmlformats.org/officeDocument/2006/relationships/image" Target="media/image12.jpeg"/><Relationship Id="rId14" Type="http://schemas.openxmlformats.org/officeDocument/2006/relationships/image" Target="media/image17.jpeg"/><Relationship Id="rId22" Type="http://schemas.openxmlformats.org/officeDocument/2006/relationships/image" Target="media/image25.png"/><Relationship Id="rId27" Type="http://schemas.microsoft.com/office/2007/relationships/diagramDrawing" Target="diagrams/drawing1.xml"/><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ophie\Application%20Data\Microsoft\Templates\Brochure%20Technologie-commerce.dot" TargetMode="External"/></Relationships>
</file>

<file path=word/diagrams/colors1.xml><?xml version="1.0" encoding="utf-8"?>
<dgm:colorsDef xmlns:dgm="http://schemas.openxmlformats.org/drawingml/2006/diagram" xmlns:a="http://schemas.openxmlformats.org/drawingml/2006/main" uniqueId="urn:microsoft.com/office/officeart/2005/8/colors/accent5_1">
  <dgm:title val=""/>
  <dgm:desc val=""/>
  <dgm:catLst>
    <dgm:cat type="accent5" pri="11100"/>
  </dgm:catLst>
  <dgm:styleLbl name="node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5">
        <a:shade val="80000"/>
      </a:schemeClr>
    </dgm:linClrLst>
    <dgm:effectClrLst/>
    <dgm:txLinClrLst/>
    <dgm:txFillClrLst/>
    <dgm:txEffectClrLst/>
  </dgm:styleLbl>
  <dgm:styleLbl name="node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f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align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b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dgm:txEffectClrLst/>
  </dgm:styleLbl>
  <dgm:styleLbl name="parChTrans2D2">
    <dgm:fillClrLst meth="repeat">
      <a:schemeClr val="accent5"/>
    </dgm:fillClrLst>
    <dgm:linClrLst meth="repeat">
      <a:schemeClr val="accent5"/>
    </dgm:linClrLst>
    <dgm:effectClrLst/>
    <dgm:txLinClrLst/>
    <dgm:txFillClrLst/>
    <dgm:txEffectClrLst/>
  </dgm:styleLbl>
  <dgm:styleLbl name="parChTrans2D3">
    <dgm:fillClrLst meth="repeat">
      <a:schemeClr val="accent5"/>
    </dgm:fillClrLst>
    <dgm:linClrLst meth="repeat">
      <a:schemeClr val="accent5"/>
    </dgm:linClrLst>
    <dgm:effectClrLst/>
    <dgm:txLinClrLst/>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con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align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trAlignAcc1">
    <dgm:fillClrLst meth="repeat">
      <a:schemeClr val="accent5">
        <a:alpha val="40000"/>
        <a:tint val="40000"/>
      </a:schemeClr>
    </dgm:fillClrLst>
    <dgm:linClrLst meth="repeat">
      <a:schemeClr val="accent5"/>
    </dgm:linClrLst>
    <dgm:effectClrLst/>
    <dgm:txLinClrLst/>
    <dgm:txFillClrLst meth="repeat">
      <a:schemeClr val="dk1"/>
    </dgm:txFillClrLst>
    <dgm:txEffectClrLst/>
  </dgm:styleLbl>
  <dgm:styleLbl name="b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fgAcc0">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2">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3">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4">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08B39CC-20E4-444F-8988-07E2B0B45EAF}" type="doc">
      <dgm:prSet loTypeId="urn:microsoft.com/office/officeart/2005/8/layout/chevron2" loCatId="list" qsTypeId="urn:microsoft.com/office/officeart/2005/8/quickstyle/simple2" qsCatId="simple" csTypeId="urn:microsoft.com/office/officeart/2005/8/colors/accent5_1" csCatId="accent5" phldr="1"/>
      <dgm:spPr/>
      <dgm:t>
        <a:bodyPr/>
        <a:lstStyle/>
        <a:p>
          <a:endParaRPr lang="fr-FR"/>
        </a:p>
      </dgm:t>
    </dgm:pt>
    <dgm:pt modelId="{C2DE0FB9-01BB-461E-84B8-7A53A98054C8}">
      <dgm:prSet phldrT="[Texte]" custT="1"/>
      <dgm:spPr/>
      <dgm:t>
        <a:bodyPr/>
        <a:lstStyle/>
        <a:p>
          <a:r>
            <a:rPr lang="fr-FR" sz="1800" b="1">
              <a:latin typeface="Gill Sans MT" pitchFamily="34" charset="0"/>
            </a:rPr>
            <a:t>Jour 1</a:t>
          </a:r>
        </a:p>
      </dgm:t>
    </dgm:pt>
    <dgm:pt modelId="{0FF60102-3100-4E48-8767-D25E897A7A60}" type="parTrans" cxnId="{1FD47B74-C9F3-4D42-93D3-5F41E8C44E8E}">
      <dgm:prSet/>
      <dgm:spPr/>
      <dgm:t>
        <a:bodyPr/>
        <a:lstStyle/>
        <a:p>
          <a:endParaRPr lang="fr-FR"/>
        </a:p>
      </dgm:t>
    </dgm:pt>
    <dgm:pt modelId="{52FA0B79-2361-4D8B-8FCD-3B1415C79C13}" type="sibTrans" cxnId="{1FD47B74-C9F3-4D42-93D3-5F41E8C44E8E}">
      <dgm:prSet/>
      <dgm:spPr/>
      <dgm:t>
        <a:bodyPr/>
        <a:lstStyle/>
        <a:p>
          <a:endParaRPr lang="fr-FR"/>
        </a:p>
      </dgm:t>
    </dgm:pt>
    <dgm:pt modelId="{D5523379-516F-4EB5-A093-F415355CD95B}">
      <dgm:prSet phldrT="[Texte]" custT="1"/>
      <dgm:spPr/>
      <dgm:t>
        <a:bodyPr/>
        <a:lstStyle/>
        <a:p>
          <a:r>
            <a:rPr lang="fr-FR" sz="1100" b="1">
              <a:latin typeface="+mn-lt"/>
            </a:rPr>
            <a:t>Savoir identifier les situations de conflit</a:t>
          </a:r>
        </a:p>
      </dgm:t>
    </dgm:pt>
    <dgm:pt modelId="{16FFF19B-40BC-4308-B4FA-4C9232B1F426}" type="parTrans" cxnId="{F4412FBA-096E-49D1-9BD4-6F335DA20FD5}">
      <dgm:prSet/>
      <dgm:spPr/>
      <dgm:t>
        <a:bodyPr/>
        <a:lstStyle/>
        <a:p>
          <a:endParaRPr lang="fr-FR"/>
        </a:p>
      </dgm:t>
    </dgm:pt>
    <dgm:pt modelId="{77F28804-CEBE-473C-B678-0C4423E04C2D}" type="sibTrans" cxnId="{F4412FBA-096E-49D1-9BD4-6F335DA20FD5}">
      <dgm:prSet/>
      <dgm:spPr/>
      <dgm:t>
        <a:bodyPr/>
        <a:lstStyle/>
        <a:p>
          <a:endParaRPr lang="fr-FR"/>
        </a:p>
      </dgm:t>
    </dgm:pt>
    <dgm:pt modelId="{95EC8FCE-7D40-4270-873C-DDE72E811BBE}">
      <dgm:prSet phldrT="[Texte]" custT="1"/>
      <dgm:spPr/>
      <dgm:t>
        <a:bodyPr/>
        <a:lstStyle/>
        <a:p>
          <a:r>
            <a:rPr lang="fr-FR" sz="1100" b="1">
              <a:latin typeface="+mn-lt"/>
            </a:rPr>
            <a:t>Conflit, agressivité, violence, quelques définitions</a:t>
          </a:r>
        </a:p>
      </dgm:t>
    </dgm:pt>
    <dgm:pt modelId="{2253F384-31FA-4875-AF61-161014B6C8DF}" type="parTrans" cxnId="{A8D67F9F-EF15-453C-A421-76AA8BFDF9FF}">
      <dgm:prSet/>
      <dgm:spPr/>
      <dgm:t>
        <a:bodyPr/>
        <a:lstStyle/>
        <a:p>
          <a:endParaRPr lang="fr-FR"/>
        </a:p>
      </dgm:t>
    </dgm:pt>
    <dgm:pt modelId="{D5B0D255-1F87-4F41-973E-B77204BCEBC7}" type="sibTrans" cxnId="{A8D67F9F-EF15-453C-A421-76AA8BFDF9FF}">
      <dgm:prSet/>
      <dgm:spPr/>
      <dgm:t>
        <a:bodyPr/>
        <a:lstStyle/>
        <a:p>
          <a:endParaRPr lang="fr-FR"/>
        </a:p>
      </dgm:t>
    </dgm:pt>
    <dgm:pt modelId="{7EFC6215-8CD9-40B8-B70E-F2C5DCCA454E}">
      <dgm:prSet phldrT="[Texte]" custT="1"/>
      <dgm:spPr/>
      <dgm:t>
        <a:bodyPr/>
        <a:lstStyle/>
        <a:p>
          <a:r>
            <a:rPr lang="fr-FR" sz="1800" b="1">
              <a:latin typeface="Gill Sans MT" pitchFamily="34" charset="0"/>
            </a:rPr>
            <a:t>Jour 2</a:t>
          </a:r>
        </a:p>
      </dgm:t>
    </dgm:pt>
    <dgm:pt modelId="{3C0CE7C1-7C62-4604-A833-4885437F4194}" type="parTrans" cxnId="{8773F4C7-8F03-4AD5-B97C-D46A1EF77361}">
      <dgm:prSet/>
      <dgm:spPr/>
      <dgm:t>
        <a:bodyPr/>
        <a:lstStyle/>
        <a:p>
          <a:endParaRPr lang="fr-FR"/>
        </a:p>
      </dgm:t>
    </dgm:pt>
    <dgm:pt modelId="{AE33E26A-2227-4CA5-8418-6339A5FBE90A}" type="sibTrans" cxnId="{8773F4C7-8F03-4AD5-B97C-D46A1EF77361}">
      <dgm:prSet/>
      <dgm:spPr/>
      <dgm:t>
        <a:bodyPr/>
        <a:lstStyle/>
        <a:p>
          <a:endParaRPr lang="fr-FR"/>
        </a:p>
      </dgm:t>
    </dgm:pt>
    <dgm:pt modelId="{AC84E241-E96B-4FD8-81B7-F1BA125E978C}">
      <dgm:prSet phldrT="[Texte]" custT="1"/>
      <dgm:spPr/>
      <dgm:t>
        <a:bodyPr/>
        <a:lstStyle/>
        <a:p>
          <a:r>
            <a:rPr lang="fr-FR" sz="1100" b="1">
              <a:latin typeface="+mn-lt"/>
            </a:rPr>
            <a:t> Savoir appréhender et solliciter le cadre institutionnel pour     mieux gérer les situations conflictuelles et/ou violentes</a:t>
          </a:r>
        </a:p>
      </dgm:t>
    </dgm:pt>
    <dgm:pt modelId="{9A6170BA-7B3B-4481-9B89-568B6BC258C3}" type="parTrans" cxnId="{FB2AA16D-1D16-44A2-A182-69C99143CA52}">
      <dgm:prSet/>
      <dgm:spPr/>
      <dgm:t>
        <a:bodyPr/>
        <a:lstStyle/>
        <a:p>
          <a:endParaRPr lang="fr-FR"/>
        </a:p>
      </dgm:t>
    </dgm:pt>
    <dgm:pt modelId="{EA8F6182-5CCD-44A8-A94C-F1F2E56633C3}" type="sibTrans" cxnId="{FB2AA16D-1D16-44A2-A182-69C99143CA52}">
      <dgm:prSet/>
      <dgm:spPr/>
      <dgm:t>
        <a:bodyPr/>
        <a:lstStyle/>
        <a:p>
          <a:endParaRPr lang="fr-FR"/>
        </a:p>
      </dgm:t>
    </dgm:pt>
    <dgm:pt modelId="{F7F49C88-1633-48B7-8447-F8D7425DCD08}">
      <dgm:prSet phldrT="[Texte]" custT="1"/>
      <dgm:spPr/>
      <dgm:t>
        <a:bodyPr/>
        <a:lstStyle/>
        <a:p>
          <a:r>
            <a:rPr lang="fr-FR" sz="1100" b="1">
              <a:latin typeface="+mn-lt"/>
            </a:rPr>
            <a:t> Savoir entendre, savoir argumenter tout en respectant l'usager</a:t>
          </a:r>
        </a:p>
      </dgm:t>
    </dgm:pt>
    <dgm:pt modelId="{50EF7653-36AC-4EE4-A47E-02B04E51CB4B}" type="parTrans" cxnId="{7E4C36A4-192C-4340-9103-E9519432D5AF}">
      <dgm:prSet/>
      <dgm:spPr/>
      <dgm:t>
        <a:bodyPr/>
        <a:lstStyle/>
        <a:p>
          <a:endParaRPr lang="fr-FR"/>
        </a:p>
      </dgm:t>
    </dgm:pt>
    <dgm:pt modelId="{F6AB4FC4-B32A-4039-96E5-0BB320AAC7BC}" type="sibTrans" cxnId="{7E4C36A4-192C-4340-9103-E9519432D5AF}">
      <dgm:prSet/>
      <dgm:spPr/>
      <dgm:t>
        <a:bodyPr/>
        <a:lstStyle/>
        <a:p>
          <a:endParaRPr lang="fr-FR"/>
        </a:p>
      </dgm:t>
    </dgm:pt>
    <dgm:pt modelId="{A13160B5-17D2-4E26-BE49-61C72E705F66}">
      <dgm:prSet phldrT="[Texte]" custT="1"/>
      <dgm:spPr/>
      <dgm:t>
        <a:bodyPr/>
        <a:lstStyle/>
        <a:p>
          <a:r>
            <a:rPr lang="fr-FR" sz="1800" b="1">
              <a:latin typeface="Gill Sans MT" pitchFamily="34" charset="0"/>
            </a:rPr>
            <a:t>Jour 3</a:t>
          </a:r>
        </a:p>
      </dgm:t>
    </dgm:pt>
    <dgm:pt modelId="{1BBF695E-E514-4520-A823-B4742691C8AD}" type="parTrans" cxnId="{E0B8A20F-B560-4D58-976E-0A311E6E9A7A}">
      <dgm:prSet/>
      <dgm:spPr/>
      <dgm:t>
        <a:bodyPr/>
        <a:lstStyle/>
        <a:p>
          <a:endParaRPr lang="fr-FR"/>
        </a:p>
      </dgm:t>
    </dgm:pt>
    <dgm:pt modelId="{EE9A1C72-E26A-46F3-851C-110FBB89C3D1}" type="sibTrans" cxnId="{E0B8A20F-B560-4D58-976E-0A311E6E9A7A}">
      <dgm:prSet/>
      <dgm:spPr/>
      <dgm:t>
        <a:bodyPr/>
        <a:lstStyle/>
        <a:p>
          <a:endParaRPr lang="fr-FR"/>
        </a:p>
      </dgm:t>
    </dgm:pt>
    <dgm:pt modelId="{2F488BB5-6BBA-4017-8A6D-A548584162D0}">
      <dgm:prSet phldrT="[Texte]" custT="1"/>
      <dgm:spPr/>
      <dgm:t>
        <a:bodyPr/>
        <a:lstStyle/>
        <a:p>
          <a:r>
            <a:rPr lang="fr-FR" sz="1100" b="1">
              <a:latin typeface="+mn-lt"/>
            </a:rPr>
            <a:t>La dynamique des émotions dans le conflit - apaiser l'émotion</a:t>
          </a:r>
        </a:p>
      </dgm:t>
    </dgm:pt>
    <dgm:pt modelId="{2B0B7B2B-F7A0-4703-8EAC-39A313A65A05}" type="parTrans" cxnId="{EFAC69D5-5E02-4D1C-9B39-52A1E3DF69A3}">
      <dgm:prSet/>
      <dgm:spPr/>
      <dgm:t>
        <a:bodyPr/>
        <a:lstStyle/>
        <a:p>
          <a:endParaRPr lang="fr-FR"/>
        </a:p>
      </dgm:t>
    </dgm:pt>
    <dgm:pt modelId="{53E561D2-8940-475A-9766-9E9044914B66}" type="sibTrans" cxnId="{EFAC69D5-5E02-4D1C-9B39-52A1E3DF69A3}">
      <dgm:prSet/>
      <dgm:spPr/>
      <dgm:t>
        <a:bodyPr/>
        <a:lstStyle/>
        <a:p>
          <a:endParaRPr lang="fr-FR"/>
        </a:p>
      </dgm:t>
    </dgm:pt>
    <dgm:pt modelId="{AD5B747E-FEB1-4D54-8292-7A71864F6F0F}">
      <dgm:prSet phldrT="[Texte]" custT="1"/>
      <dgm:spPr/>
      <dgm:t>
        <a:bodyPr/>
        <a:lstStyle/>
        <a:p>
          <a:r>
            <a:rPr lang="fr-FR" sz="1100" b="1">
              <a:latin typeface="+mn-lt"/>
            </a:rPr>
            <a:t> Connaître la loi et les procédures judiciaires</a:t>
          </a:r>
        </a:p>
      </dgm:t>
    </dgm:pt>
    <dgm:pt modelId="{56D61530-F037-42C7-A693-4F8187AF7EE2}" type="parTrans" cxnId="{7A12629E-3DB1-4776-B682-94D4954F90EA}">
      <dgm:prSet/>
      <dgm:spPr/>
      <dgm:t>
        <a:bodyPr/>
        <a:lstStyle/>
        <a:p>
          <a:endParaRPr lang="fr-FR"/>
        </a:p>
      </dgm:t>
    </dgm:pt>
    <dgm:pt modelId="{13FDB72C-CC98-4479-B7E1-02408AD6C6EC}" type="sibTrans" cxnId="{7A12629E-3DB1-4776-B682-94D4954F90EA}">
      <dgm:prSet/>
      <dgm:spPr/>
      <dgm:t>
        <a:bodyPr/>
        <a:lstStyle/>
        <a:p>
          <a:endParaRPr lang="fr-FR"/>
        </a:p>
      </dgm:t>
    </dgm:pt>
    <dgm:pt modelId="{8838544D-A6E0-45C8-8DAA-BDB0B2C75737}">
      <dgm:prSet phldrT="[Texte]" custT="1"/>
      <dgm:spPr/>
      <dgm:t>
        <a:bodyPr/>
        <a:lstStyle/>
        <a:p>
          <a:r>
            <a:rPr lang="fr-FR" sz="1100" b="1">
              <a:latin typeface="+mn-lt"/>
            </a:rPr>
            <a:t> Savoir s'affirmer, savoir établir ou tenir un rapport de force</a:t>
          </a:r>
        </a:p>
      </dgm:t>
    </dgm:pt>
    <dgm:pt modelId="{F3C9C1C6-6366-45D9-86FD-270342D23C45}" type="parTrans" cxnId="{377F735E-DF18-4A73-982B-C19E41B7DDBD}">
      <dgm:prSet/>
      <dgm:spPr/>
      <dgm:t>
        <a:bodyPr/>
        <a:lstStyle/>
        <a:p>
          <a:endParaRPr lang="fr-FR"/>
        </a:p>
      </dgm:t>
    </dgm:pt>
    <dgm:pt modelId="{884C1566-546D-4CCB-A59A-79826C0D026B}" type="sibTrans" cxnId="{377F735E-DF18-4A73-982B-C19E41B7DDBD}">
      <dgm:prSet/>
      <dgm:spPr/>
      <dgm:t>
        <a:bodyPr/>
        <a:lstStyle/>
        <a:p>
          <a:endParaRPr lang="fr-FR"/>
        </a:p>
      </dgm:t>
    </dgm:pt>
    <dgm:pt modelId="{C3433437-EFF8-4FC6-AEF0-C467DE2E0437}">
      <dgm:prSet phldrT="[Texte]" custT="1"/>
      <dgm:spPr/>
      <dgm:t>
        <a:bodyPr/>
        <a:lstStyle/>
        <a:p>
          <a:endParaRPr lang="fr-FR" sz="1200">
            <a:latin typeface="Gill Sans MT" pitchFamily="34" charset="0"/>
          </a:endParaRPr>
        </a:p>
      </dgm:t>
    </dgm:pt>
    <dgm:pt modelId="{05CDAE2D-BFFA-4D25-B987-03FD6317D9D3}" type="parTrans" cxnId="{EB437274-85DC-48E9-9A4F-36314ED12067}">
      <dgm:prSet/>
      <dgm:spPr/>
      <dgm:t>
        <a:bodyPr/>
        <a:lstStyle/>
        <a:p>
          <a:endParaRPr lang="fr-FR"/>
        </a:p>
      </dgm:t>
    </dgm:pt>
    <dgm:pt modelId="{21545E26-64BD-4652-B2BC-8109A472F738}" type="sibTrans" cxnId="{EB437274-85DC-48E9-9A4F-36314ED12067}">
      <dgm:prSet/>
      <dgm:spPr/>
      <dgm:t>
        <a:bodyPr/>
        <a:lstStyle/>
        <a:p>
          <a:endParaRPr lang="fr-FR"/>
        </a:p>
      </dgm:t>
    </dgm:pt>
    <dgm:pt modelId="{7F9B7501-878E-42B7-90B0-0BA92B262311}">
      <dgm:prSet phldrT="[Texte]" custT="1"/>
      <dgm:spPr/>
      <dgm:t>
        <a:bodyPr/>
        <a:lstStyle/>
        <a:p>
          <a:r>
            <a:rPr lang="fr-FR" sz="1100" b="1">
              <a:latin typeface="+mn-lt"/>
            </a:rPr>
            <a:t> Les enjeux de la coopération en équipe pour faire face à l'agressivité et à la violence de l'usager.</a:t>
          </a:r>
        </a:p>
      </dgm:t>
    </dgm:pt>
    <dgm:pt modelId="{CB3C9605-0AD3-4245-94AC-B590627C16BD}" type="parTrans" cxnId="{9C074A7D-BF87-4F8E-AE14-515175E7A742}">
      <dgm:prSet/>
      <dgm:spPr/>
      <dgm:t>
        <a:bodyPr/>
        <a:lstStyle/>
        <a:p>
          <a:endParaRPr lang="fr-FR"/>
        </a:p>
      </dgm:t>
    </dgm:pt>
    <dgm:pt modelId="{CE4320A4-C2CE-486E-99A9-A168F1E48D3E}" type="sibTrans" cxnId="{9C074A7D-BF87-4F8E-AE14-515175E7A742}">
      <dgm:prSet/>
      <dgm:spPr/>
      <dgm:t>
        <a:bodyPr/>
        <a:lstStyle/>
        <a:p>
          <a:endParaRPr lang="fr-FR"/>
        </a:p>
      </dgm:t>
    </dgm:pt>
    <dgm:pt modelId="{4442AFB1-1020-4051-91AD-378FB148921B}">
      <dgm:prSet phldrT="[Texte]" custT="1"/>
      <dgm:spPr/>
      <dgm:t>
        <a:bodyPr/>
        <a:lstStyle/>
        <a:p>
          <a:r>
            <a:rPr lang="fr-FR" sz="1100" b="1">
              <a:latin typeface="+mn-lt"/>
            </a:rPr>
            <a:t> Savoir désamorcer les situations de conflit et/ou de violence ; la dynamique de l'affrontement</a:t>
          </a:r>
        </a:p>
      </dgm:t>
    </dgm:pt>
    <dgm:pt modelId="{F2967BAC-318D-4E13-BF34-81350286D970}" type="parTrans" cxnId="{E4149891-6E68-48F0-83E5-288801C8D1C5}">
      <dgm:prSet/>
      <dgm:spPr/>
      <dgm:t>
        <a:bodyPr/>
        <a:lstStyle/>
        <a:p>
          <a:endParaRPr lang="fr-FR"/>
        </a:p>
      </dgm:t>
    </dgm:pt>
    <dgm:pt modelId="{7709D1D5-E2EF-4A62-B1DE-D387ABBBB365}" type="sibTrans" cxnId="{E4149891-6E68-48F0-83E5-288801C8D1C5}">
      <dgm:prSet/>
      <dgm:spPr/>
      <dgm:t>
        <a:bodyPr/>
        <a:lstStyle/>
        <a:p>
          <a:endParaRPr lang="fr-FR"/>
        </a:p>
      </dgm:t>
    </dgm:pt>
    <dgm:pt modelId="{AB208042-3FCC-42C9-8711-4C303C53C314}">
      <dgm:prSet phldrT="[Texte]" custT="1"/>
      <dgm:spPr/>
      <dgm:t>
        <a:bodyPr/>
        <a:lstStyle/>
        <a:p>
          <a:endParaRPr lang="fr-FR" sz="1100" b="1">
            <a:latin typeface="+mn-lt"/>
          </a:endParaRPr>
        </a:p>
      </dgm:t>
    </dgm:pt>
    <dgm:pt modelId="{7F5F2334-BD87-4C15-93CB-D53E2B3E7495}" type="parTrans" cxnId="{C563CA84-783E-419F-8304-DFA83BB8EDF6}">
      <dgm:prSet/>
      <dgm:spPr/>
      <dgm:t>
        <a:bodyPr/>
        <a:lstStyle/>
        <a:p>
          <a:endParaRPr lang="fr-FR"/>
        </a:p>
      </dgm:t>
    </dgm:pt>
    <dgm:pt modelId="{F67BEB7C-5174-4C2D-ADE7-576C4E44D109}" type="sibTrans" cxnId="{C563CA84-783E-419F-8304-DFA83BB8EDF6}">
      <dgm:prSet/>
      <dgm:spPr/>
      <dgm:t>
        <a:bodyPr/>
        <a:lstStyle/>
        <a:p>
          <a:endParaRPr lang="fr-FR"/>
        </a:p>
      </dgm:t>
    </dgm:pt>
    <dgm:pt modelId="{165C7C71-B350-407C-9C92-B7CB7975479F}">
      <dgm:prSet phldrT="[Texte]" custT="1"/>
      <dgm:spPr/>
      <dgm:t>
        <a:bodyPr/>
        <a:lstStyle/>
        <a:p>
          <a:endParaRPr lang="fr-FR" sz="200" b="1">
            <a:latin typeface="+mn-lt"/>
          </a:endParaRPr>
        </a:p>
      </dgm:t>
    </dgm:pt>
    <dgm:pt modelId="{39223283-2F90-42BB-AA4D-9EAE50F7296E}" type="parTrans" cxnId="{70EA53BB-FAED-4A11-AFFF-E23C005B1388}">
      <dgm:prSet/>
      <dgm:spPr/>
      <dgm:t>
        <a:bodyPr/>
        <a:lstStyle/>
        <a:p>
          <a:endParaRPr lang="fr-FR"/>
        </a:p>
      </dgm:t>
    </dgm:pt>
    <dgm:pt modelId="{2B9B0070-0FA9-4D86-A9D4-81B97D7068BF}" type="sibTrans" cxnId="{70EA53BB-FAED-4A11-AFFF-E23C005B1388}">
      <dgm:prSet/>
      <dgm:spPr/>
      <dgm:t>
        <a:bodyPr/>
        <a:lstStyle/>
        <a:p>
          <a:endParaRPr lang="fr-FR"/>
        </a:p>
      </dgm:t>
    </dgm:pt>
    <dgm:pt modelId="{6BBCD11A-08E7-4EA9-9D3B-DF0AC3B04355}">
      <dgm:prSet phldrT="[Texte]" custT="1"/>
      <dgm:spPr/>
      <dgm:t>
        <a:bodyPr/>
        <a:lstStyle/>
        <a:p>
          <a:endParaRPr lang="fr-FR" sz="200" b="1">
            <a:latin typeface="+mn-lt"/>
          </a:endParaRPr>
        </a:p>
      </dgm:t>
    </dgm:pt>
    <dgm:pt modelId="{E75872DA-D825-411D-837A-016CBA32F5E6}" type="parTrans" cxnId="{0A0AAC68-B930-4457-9B6F-A90EB9B4E7F9}">
      <dgm:prSet/>
      <dgm:spPr/>
      <dgm:t>
        <a:bodyPr/>
        <a:lstStyle/>
        <a:p>
          <a:endParaRPr lang="fr-FR"/>
        </a:p>
      </dgm:t>
    </dgm:pt>
    <dgm:pt modelId="{549358D0-ABE5-42F7-A3BC-9EF3DAB52719}" type="sibTrans" cxnId="{0A0AAC68-B930-4457-9B6F-A90EB9B4E7F9}">
      <dgm:prSet/>
      <dgm:spPr/>
      <dgm:t>
        <a:bodyPr/>
        <a:lstStyle/>
        <a:p>
          <a:endParaRPr lang="fr-FR"/>
        </a:p>
      </dgm:t>
    </dgm:pt>
    <dgm:pt modelId="{FEF3CB1B-4EDB-4504-B870-465045C261B6}">
      <dgm:prSet phldrT="[Texte]" custT="1"/>
      <dgm:spPr/>
      <dgm:t>
        <a:bodyPr/>
        <a:lstStyle/>
        <a:p>
          <a:endParaRPr lang="fr-FR" sz="200" b="1">
            <a:latin typeface="+mn-lt"/>
          </a:endParaRPr>
        </a:p>
      </dgm:t>
    </dgm:pt>
    <dgm:pt modelId="{77B7FF60-A5F7-4490-9C1C-5D5FBE2EEE30}" type="parTrans" cxnId="{C297895E-4C2F-43DF-84F0-37D3D6470788}">
      <dgm:prSet/>
      <dgm:spPr/>
      <dgm:t>
        <a:bodyPr/>
        <a:lstStyle/>
        <a:p>
          <a:endParaRPr lang="fr-FR"/>
        </a:p>
      </dgm:t>
    </dgm:pt>
    <dgm:pt modelId="{3618364F-038E-4F2F-B375-0DDEBC3CF16F}" type="sibTrans" cxnId="{C297895E-4C2F-43DF-84F0-37D3D6470788}">
      <dgm:prSet/>
      <dgm:spPr/>
      <dgm:t>
        <a:bodyPr/>
        <a:lstStyle/>
        <a:p>
          <a:endParaRPr lang="fr-FR"/>
        </a:p>
      </dgm:t>
    </dgm:pt>
    <dgm:pt modelId="{1F1DAB28-5433-4602-9EE6-1633C7C82DB7}">
      <dgm:prSet phldrT="[Texte]" custT="1"/>
      <dgm:spPr/>
      <dgm:t>
        <a:bodyPr/>
        <a:lstStyle/>
        <a:p>
          <a:endParaRPr lang="fr-FR" sz="200" b="1">
            <a:latin typeface="+mn-lt"/>
          </a:endParaRPr>
        </a:p>
      </dgm:t>
    </dgm:pt>
    <dgm:pt modelId="{53F4946E-173C-4A79-A7EF-284849E7F951}" type="parTrans" cxnId="{0541D57A-73C1-4931-B40F-118DB6D5A531}">
      <dgm:prSet/>
      <dgm:spPr/>
      <dgm:t>
        <a:bodyPr/>
        <a:lstStyle/>
        <a:p>
          <a:endParaRPr lang="fr-FR"/>
        </a:p>
      </dgm:t>
    </dgm:pt>
    <dgm:pt modelId="{C192C754-5B44-4B96-B5E9-04A48016378A}" type="sibTrans" cxnId="{0541D57A-73C1-4931-B40F-118DB6D5A531}">
      <dgm:prSet/>
      <dgm:spPr/>
      <dgm:t>
        <a:bodyPr/>
        <a:lstStyle/>
        <a:p>
          <a:endParaRPr lang="fr-FR"/>
        </a:p>
      </dgm:t>
    </dgm:pt>
    <dgm:pt modelId="{972AE0F7-F85A-4C2F-8480-2D6E389CE4CB}">
      <dgm:prSet phldrT="[Texte]" custT="1"/>
      <dgm:spPr/>
      <dgm:t>
        <a:bodyPr/>
        <a:lstStyle/>
        <a:p>
          <a:endParaRPr lang="fr-FR" sz="200" b="1">
            <a:latin typeface="+mn-lt"/>
          </a:endParaRPr>
        </a:p>
      </dgm:t>
    </dgm:pt>
    <dgm:pt modelId="{875B36A7-4510-4CBE-B2E1-C49212C88F4A}" type="parTrans" cxnId="{4FDB0D22-E9E7-4A4C-9F00-52B78DC67E5A}">
      <dgm:prSet/>
      <dgm:spPr/>
      <dgm:t>
        <a:bodyPr/>
        <a:lstStyle/>
        <a:p>
          <a:endParaRPr lang="fr-FR"/>
        </a:p>
      </dgm:t>
    </dgm:pt>
    <dgm:pt modelId="{A881672C-96FA-4B3A-99B7-C76A26C07AB7}" type="sibTrans" cxnId="{4FDB0D22-E9E7-4A4C-9F00-52B78DC67E5A}">
      <dgm:prSet/>
      <dgm:spPr/>
      <dgm:t>
        <a:bodyPr/>
        <a:lstStyle/>
        <a:p>
          <a:endParaRPr lang="fr-FR"/>
        </a:p>
      </dgm:t>
    </dgm:pt>
    <dgm:pt modelId="{B51836BF-8198-4329-BB9E-A371B067C176}">
      <dgm:prSet phldrT="[Texte]" custT="1"/>
      <dgm:spPr/>
      <dgm:t>
        <a:bodyPr/>
        <a:lstStyle/>
        <a:p>
          <a:endParaRPr lang="fr-FR" sz="200" b="1">
            <a:latin typeface="+mn-lt"/>
          </a:endParaRPr>
        </a:p>
      </dgm:t>
    </dgm:pt>
    <dgm:pt modelId="{100F174B-010F-4BB0-B18F-DF0EDFF6C522}" type="parTrans" cxnId="{C58B2284-A822-49B8-B3FB-5AD9A5091EF2}">
      <dgm:prSet/>
      <dgm:spPr/>
      <dgm:t>
        <a:bodyPr/>
        <a:lstStyle/>
        <a:p>
          <a:endParaRPr lang="fr-FR"/>
        </a:p>
      </dgm:t>
    </dgm:pt>
    <dgm:pt modelId="{AAE43411-1782-4C9C-AEFE-50CF4FD547EA}" type="sibTrans" cxnId="{C58B2284-A822-49B8-B3FB-5AD9A5091EF2}">
      <dgm:prSet/>
      <dgm:spPr/>
      <dgm:t>
        <a:bodyPr/>
        <a:lstStyle/>
        <a:p>
          <a:endParaRPr lang="fr-FR"/>
        </a:p>
      </dgm:t>
    </dgm:pt>
    <dgm:pt modelId="{BB737045-3D01-4E6D-A30D-E9FB68F89435}" type="pres">
      <dgm:prSet presAssocID="{B08B39CC-20E4-444F-8988-07E2B0B45EAF}" presName="linearFlow" presStyleCnt="0">
        <dgm:presLayoutVars>
          <dgm:dir/>
          <dgm:animLvl val="lvl"/>
          <dgm:resizeHandles val="exact"/>
        </dgm:presLayoutVars>
      </dgm:prSet>
      <dgm:spPr/>
      <dgm:t>
        <a:bodyPr/>
        <a:lstStyle/>
        <a:p>
          <a:endParaRPr lang="fr-FR"/>
        </a:p>
      </dgm:t>
    </dgm:pt>
    <dgm:pt modelId="{F96C3D3E-5F64-4EC9-977D-D8FD4A293D62}" type="pres">
      <dgm:prSet presAssocID="{C2DE0FB9-01BB-461E-84B8-7A53A98054C8}" presName="composite" presStyleCnt="0"/>
      <dgm:spPr/>
      <dgm:t>
        <a:bodyPr/>
        <a:lstStyle/>
        <a:p>
          <a:endParaRPr lang="fr-FR"/>
        </a:p>
      </dgm:t>
    </dgm:pt>
    <dgm:pt modelId="{D3E741D9-65BF-4957-823D-97CC5AA99F87}" type="pres">
      <dgm:prSet presAssocID="{C2DE0FB9-01BB-461E-84B8-7A53A98054C8}" presName="parentText" presStyleLbl="alignNode1" presStyleIdx="0" presStyleCnt="3" custScaleY="88333" custLinFactNeighborY="-3955">
        <dgm:presLayoutVars>
          <dgm:chMax val="1"/>
          <dgm:bulletEnabled val="1"/>
        </dgm:presLayoutVars>
      </dgm:prSet>
      <dgm:spPr/>
      <dgm:t>
        <a:bodyPr/>
        <a:lstStyle/>
        <a:p>
          <a:endParaRPr lang="fr-FR"/>
        </a:p>
      </dgm:t>
    </dgm:pt>
    <dgm:pt modelId="{4565BBA7-DE24-4CF6-B485-DD0335F733A5}" type="pres">
      <dgm:prSet presAssocID="{C2DE0FB9-01BB-461E-84B8-7A53A98054C8}" presName="descendantText" presStyleLbl="alignAcc1" presStyleIdx="0" presStyleCnt="3" custScaleY="82902" custLinFactNeighborY="-6183">
        <dgm:presLayoutVars>
          <dgm:bulletEnabled val="1"/>
        </dgm:presLayoutVars>
      </dgm:prSet>
      <dgm:spPr/>
      <dgm:t>
        <a:bodyPr/>
        <a:lstStyle/>
        <a:p>
          <a:endParaRPr lang="fr-FR"/>
        </a:p>
      </dgm:t>
    </dgm:pt>
    <dgm:pt modelId="{572867B9-DA17-4491-A6B0-975F5BA68E82}" type="pres">
      <dgm:prSet presAssocID="{52FA0B79-2361-4D8B-8FCD-3B1415C79C13}" presName="sp" presStyleCnt="0"/>
      <dgm:spPr/>
      <dgm:t>
        <a:bodyPr/>
        <a:lstStyle/>
        <a:p>
          <a:endParaRPr lang="fr-FR"/>
        </a:p>
      </dgm:t>
    </dgm:pt>
    <dgm:pt modelId="{7E732AB0-CCD0-459C-A250-3100CC399C16}" type="pres">
      <dgm:prSet presAssocID="{7EFC6215-8CD9-40B8-B70E-F2C5DCCA454E}" presName="composite" presStyleCnt="0"/>
      <dgm:spPr/>
      <dgm:t>
        <a:bodyPr/>
        <a:lstStyle/>
        <a:p>
          <a:endParaRPr lang="fr-FR"/>
        </a:p>
      </dgm:t>
    </dgm:pt>
    <dgm:pt modelId="{D855862C-E3CC-41CE-971A-E6F95C51A926}" type="pres">
      <dgm:prSet presAssocID="{7EFC6215-8CD9-40B8-B70E-F2C5DCCA454E}" presName="parentText" presStyleLbl="alignNode1" presStyleIdx="1" presStyleCnt="3" custLinFactNeighborY="-9605">
        <dgm:presLayoutVars>
          <dgm:chMax val="1"/>
          <dgm:bulletEnabled val="1"/>
        </dgm:presLayoutVars>
      </dgm:prSet>
      <dgm:spPr/>
      <dgm:t>
        <a:bodyPr/>
        <a:lstStyle/>
        <a:p>
          <a:endParaRPr lang="fr-FR"/>
        </a:p>
      </dgm:t>
    </dgm:pt>
    <dgm:pt modelId="{1FA106E8-102B-4194-B166-40C5F45551A8}" type="pres">
      <dgm:prSet presAssocID="{7EFC6215-8CD9-40B8-B70E-F2C5DCCA454E}" presName="descendantText" presStyleLbl="alignAcc1" presStyleIdx="1" presStyleCnt="3" custLinFactNeighborY="-14773">
        <dgm:presLayoutVars>
          <dgm:bulletEnabled val="1"/>
        </dgm:presLayoutVars>
      </dgm:prSet>
      <dgm:spPr/>
      <dgm:t>
        <a:bodyPr/>
        <a:lstStyle/>
        <a:p>
          <a:endParaRPr lang="fr-FR"/>
        </a:p>
      </dgm:t>
    </dgm:pt>
    <dgm:pt modelId="{C54F2207-8FCD-4A94-A7DE-1AFF908BAE2E}" type="pres">
      <dgm:prSet presAssocID="{AE33E26A-2227-4CA5-8418-6339A5FBE90A}" presName="sp" presStyleCnt="0"/>
      <dgm:spPr/>
      <dgm:t>
        <a:bodyPr/>
        <a:lstStyle/>
        <a:p>
          <a:endParaRPr lang="fr-FR"/>
        </a:p>
      </dgm:t>
    </dgm:pt>
    <dgm:pt modelId="{7E69ECA6-0E08-4876-B185-53042C4EA9A9}" type="pres">
      <dgm:prSet presAssocID="{A13160B5-17D2-4E26-BE49-61C72E705F66}" presName="composite" presStyleCnt="0"/>
      <dgm:spPr/>
      <dgm:t>
        <a:bodyPr/>
        <a:lstStyle/>
        <a:p>
          <a:endParaRPr lang="fr-FR"/>
        </a:p>
      </dgm:t>
    </dgm:pt>
    <dgm:pt modelId="{547CE99C-6661-489A-8E00-C9CBADDBA93F}" type="pres">
      <dgm:prSet presAssocID="{A13160B5-17D2-4E26-BE49-61C72E705F66}" presName="parentText" presStyleLbl="alignNode1" presStyleIdx="2" presStyleCnt="3" custLinFactNeighborY="-15820">
        <dgm:presLayoutVars>
          <dgm:chMax val="1"/>
          <dgm:bulletEnabled val="1"/>
        </dgm:presLayoutVars>
      </dgm:prSet>
      <dgm:spPr/>
      <dgm:t>
        <a:bodyPr/>
        <a:lstStyle/>
        <a:p>
          <a:endParaRPr lang="fr-FR"/>
        </a:p>
      </dgm:t>
    </dgm:pt>
    <dgm:pt modelId="{C794F92B-8471-48FB-B281-86D200249AF4}" type="pres">
      <dgm:prSet presAssocID="{A13160B5-17D2-4E26-BE49-61C72E705F66}" presName="descendantText" presStyleLbl="alignAcc1" presStyleIdx="2" presStyleCnt="3" custLinFactNeighborY="-22730">
        <dgm:presLayoutVars>
          <dgm:bulletEnabled val="1"/>
        </dgm:presLayoutVars>
      </dgm:prSet>
      <dgm:spPr/>
      <dgm:t>
        <a:bodyPr/>
        <a:lstStyle/>
        <a:p>
          <a:endParaRPr lang="fr-FR"/>
        </a:p>
      </dgm:t>
    </dgm:pt>
  </dgm:ptLst>
  <dgm:cxnLst>
    <dgm:cxn modelId="{C58B2284-A822-49B8-B3FB-5AD9A5091EF2}" srcId="{C2DE0FB9-01BB-461E-84B8-7A53A98054C8}" destId="{B51836BF-8198-4329-BB9E-A371B067C176}" srcOrd="3" destOrd="0" parTransId="{100F174B-010F-4BB0-B18F-DF0EDFF6C522}" sibTransId="{AAE43411-1782-4C9C-AEFE-50CF4FD547EA}"/>
    <dgm:cxn modelId="{7C480913-6ABF-431E-A084-28331C2DB62A}" type="presOf" srcId="{F7F49C88-1633-48B7-8447-F8D7425DCD08}" destId="{1FA106E8-102B-4194-B166-40C5F45551A8}" srcOrd="0" destOrd="4" presId="urn:microsoft.com/office/officeart/2005/8/layout/chevron2"/>
    <dgm:cxn modelId="{FB2AA16D-1D16-44A2-A182-69C99143CA52}" srcId="{7EFC6215-8CD9-40B8-B70E-F2C5DCCA454E}" destId="{AC84E241-E96B-4FD8-81B7-F1BA125E978C}" srcOrd="0" destOrd="0" parTransId="{9A6170BA-7B3B-4481-9B89-568B6BC258C3}" sibTransId="{EA8F6182-5CCD-44A8-A94C-F1F2E56633C3}"/>
    <dgm:cxn modelId="{EFAC69D5-5E02-4D1C-9B39-52A1E3DF69A3}" srcId="{C2DE0FB9-01BB-461E-84B8-7A53A98054C8}" destId="{2F488BB5-6BBA-4017-8A6D-A548584162D0}" srcOrd="4" destOrd="0" parTransId="{2B0B7B2B-F7A0-4703-8EAC-39A313A65A05}" sibTransId="{53E561D2-8940-475A-9766-9E9044914B66}"/>
    <dgm:cxn modelId="{7E4C36A4-192C-4340-9103-E9519432D5AF}" srcId="{7EFC6215-8CD9-40B8-B70E-F2C5DCCA454E}" destId="{F7F49C88-1633-48B7-8447-F8D7425DCD08}" srcOrd="4" destOrd="0" parTransId="{50EF7653-36AC-4EE4-A47E-02B04E51CB4B}" sibTransId="{F6AB4FC4-B32A-4039-96E5-0BB320AAC7BC}"/>
    <dgm:cxn modelId="{B44E7447-BF2A-483B-95D6-3D9A7FE4EB8C}" type="presOf" srcId="{A13160B5-17D2-4E26-BE49-61C72E705F66}" destId="{547CE99C-6661-489A-8E00-C9CBADDBA93F}" srcOrd="0" destOrd="0" presId="urn:microsoft.com/office/officeart/2005/8/layout/chevron2"/>
    <dgm:cxn modelId="{CF68C76B-2F80-4B33-86D7-F8909A55B38C}" type="presOf" srcId="{4442AFB1-1020-4051-91AD-378FB148921B}" destId="{C794F92B-8471-48FB-B281-86D200249AF4}" srcOrd="0" destOrd="1" presId="urn:microsoft.com/office/officeart/2005/8/layout/chevron2"/>
    <dgm:cxn modelId="{70EA53BB-FAED-4A11-AFFF-E23C005B1388}" srcId="{A13160B5-17D2-4E26-BE49-61C72E705F66}" destId="{165C7C71-B350-407C-9C92-B7CB7975479F}" srcOrd="2" destOrd="0" parTransId="{39223283-2F90-42BB-AA4D-9EAE50F7296E}" sibTransId="{2B9B0070-0FA9-4D86-A9D4-81B97D7068BF}"/>
    <dgm:cxn modelId="{4175CFBF-ACCD-419C-805F-152080432EE7}" type="presOf" srcId="{C3433437-EFF8-4FC6-AEF0-C467DE2E0437}" destId="{C794F92B-8471-48FB-B281-86D200249AF4}" srcOrd="0" destOrd="6" presId="urn:microsoft.com/office/officeart/2005/8/layout/chevron2"/>
    <dgm:cxn modelId="{9C074A7D-BF87-4F8E-AE14-515175E7A742}" srcId="{A13160B5-17D2-4E26-BE49-61C72E705F66}" destId="{7F9B7501-878E-42B7-90B0-0BA92B262311}" srcOrd="5" destOrd="0" parTransId="{CB3C9605-0AD3-4245-94AC-B590627C16BD}" sibTransId="{CE4320A4-C2CE-486E-99A9-A168F1E48D3E}"/>
    <dgm:cxn modelId="{377F735E-DF18-4A73-982B-C19E41B7DDBD}" srcId="{A13160B5-17D2-4E26-BE49-61C72E705F66}" destId="{8838544D-A6E0-45C8-8DAA-BDB0B2C75737}" srcOrd="3" destOrd="0" parTransId="{F3C9C1C6-6366-45D9-86FD-270342D23C45}" sibTransId="{884C1566-546D-4CCB-A59A-79826C0D026B}"/>
    <dgm:cxn modelId="{D50757AD-C1A1-487B-8E3A-D4F378CFCF14}" type="presOf" srcId="{AC84E241-E96B-4FD8-81B7-F1BA125E978C}" destId="{1FA106E8-102B-4194-B166-40C5F45551A8}" srcOrd="0" destOrd="0" presId="urn:microsoft.com/office/officeart/2005/8/layout/chevron2"/>
    <dgm:cxn modelId="{A8D67F9F-EF15-453C-A421-76AA8BFDF9FF}" srcId="{C2DE0FB9-01BB-461E-84B8-7A53A98054C8}" destId="{95EC8FCE-7D40-4270-873C-DDE72E811BBE}" srcOrd="2" destOrd="0" parTransId="{2253F384-31FA-4875-AF61-161014B6C8DF}" sibTransId="{D5B0D255-1F87-4F41-973E-B77204BCEBC7}"/>
    <dgm:cxn modelId="{EB437274-85DC-48E9-9A4F-36314ED12067}" srcId="{A13160B5-17D2-4E26-BE49-61C72E705F66}" destId="{C3433437-EFF8-4FC6-AEF0-C467DE2E0437}" srcOrd="6" destOrd="0" parTransId="{05CDAE2D-BFFA-4D25-B987-03FD6317D9D3}" sibTransId="{21545E26-64BD-4652-B2BC-8109A472F738}"/>
    <dgm:cxn modelId="{7A12629E-3DB1-4776-B682-94D4954F90EA}" srcId="{7EFC6215-8CD9-40B8-B70E-F2C5DCCA454E}" destId="{AD5B747E-FEB1-4D54-8292-7A71864F6F0F}" srcOrd="2" destOrd="0" parTransId="{56D61530-F037-42C7-A693-4F8187AF7EE2}" sibTransId="{13FDB72C-CC98-4479-B7E1-02408AD6C6EC}"/>
    <dgm:cxn modelId="{1FD47B74-C9F3-4D42-93D3-5F41E8C44E8E}" srcId="{B08B39CC-20E4-444F-8988-07E2B0B45EAF}" destId="{C2DE0FB9-01BB-461E-84B8-7A53A98054C8}" srcOrd="0" destOrd="0" parTransId="{0FF60102-3100-4E48-8767-D25E897A7A60}" sibTransId="{52FA0B79-2361-4D8B-8FCD-3B1415C79C13}"/>
    <dgm:cxn modelId="{EF49B84D-BAF1-4028-9903-C98B8C2B0FEE}" type="presOf" srcId="{AB208042-3FCC-42C9-8711-4C303C53C314}" destId="{C794F92B-8471-48FB-B281-86D200249AF4}" srcOrd="0" destOrd="0" presId="urn:microsoft.com/office/officeart/2005/8/layout/chevron2"/>
    <dgm:cxn modelId="{0992B745-78C3-45FF-957D-B7088746C928}" type="presOf" srcId="{8838544D-A6E0-45C8-8DAA-BDB0B2C75737}" destId="{C794F92B-8471-48FB-B281-86D200249AF4}" srcOrd="0" destOrd="3" presId="urn:microsoft.com/office/officeart/2005/8/layout/chevron2"/>
    <dgm:cxn modelId="{583D7927-BA04-4741-BA4B-698DBA462095}" type="presOf" srcId="{C2DE0FB9-01BB-461E-84B8-7A53A98054C8}" destId="{D3E741D9-65BF-4957-823D-97CC5AA99F87}" srcOrd="0" destOrd="0" presId="urn:microsoft.com/office/officeart/2005/8/layout/chevron2"/>
    <dgm:cxn modelId="{C24A19F9-A5AB-45CC-BDF5-4575B7287458}" type="presOf" srcId="{972AE0F7-F85A-4C2F-8480-2D6E389CE4CB}" destId="{4565BBA7-DE24-4CF6-B485-DD0335F733A5}" srcOrd="0" destOrd="1" presId="urn:microsoft.com/office/officeart/2005/8/layout/chevron2"/>
    <dgm:cxn modelId="{C99B37A2-44D8-4C53-9EBE-83059F277DC8}" type="presOf" srcId="{B08B39CC-20E4-444F-8988-07E2B0B45EAF}" destId="{BB737045-3D01-4E6D-A30D-E9FB68F89435}" srcOrd="0" destOrd="0" presId="urn:microsoft.com/office/officeart/2005/8/layout/chevron2"/>
    <dgm:cxn modelId="{E6FCAD71-6068-4C32-86E2-1A4109E38975}" type="presOf" srcId="{165C7C71-B350-407C-9C92-B7CB7975479F}" destId="{C794F92B-8471-48FB-B281-86D200249AF4}" srcOrd="0" destOrd="2" presId="urn:microsoft.com/office/officeart/2005/8/layout/chevron2"/>
    <dgm:cxn modelId="{E0B8A20F-B560-4D58-976E-0A311E6E9A7A}" srcId="{B08B39CC-20E4-444F-8988-07E2B0B45EAF}" destId="{A13160B5-17D2-4E26-BE49-61C72E705F66}" srcOrd="2" destOrd="0" parTransId="{1BBF695E-E514-4520-A823-B4742691C8AD}" sibTransId="{EE9A1C72-E26A-46F3-851C-110FBB89C3D1}"/>
    <dgm:cxn modelId="{F4412FBA-096E-49D1-9BD4-6F335DA20FD5}" srcId="{C2DE0FB9-01BB-461E-84B8-7A53A98054C8}" destId="{D5523379-516F-4EB5-A093-F415355CD95B}" srcOrd="0" destOrd="0" parTransId="{16FFF19B-40BC-4308-B4FA-4C9232B1F426}" sibTransId="{77F28804-CEBE-473C-B678-0C4423E04C2D}"/>
    <dgm:cxn modelId="{4FDB0D22-E9E7-4A4C-9F00-52B78DC67E5A}" srcId="{C2DE0FB9-01BB-461E-84B8-7A53A98054C8}" destId="{972AE0F7-F85A-4C2F-8480-2D6E389CE4CB}" srcOrd="1" destOrd="0" parTransId="{875B36A7-4510-4CBE-B2E1-C49212C88F4A}" sibTransId="{A881672C-96FA-4B3A-99B7-C76A26C07AB7}"/>
    <dgm:cxn modelId="{357A9383-9073-421E-9FD8-8EDEB5D6D619}" type="presOf" srcId="{1F1DAB28-5433-4602-9EE6-1633C7C82DB7}" destId="{1FA106E8-102B-4194-B166-40C5F45551A8}" srcOrd="0" destOrd="3" presId="urn:microsoft.com/office/officeart/2005/8/layout/chevron2"/>
    <dgm:cxn modelId="{74EA555B-C3F1-4DD5-A6EC-9F35942005FA}" type="presOf" srcId="{D5523379-516F-4EB5-A093-F415355CD95B}" destId="{4565BBA7-DE24-4CF6-B485-DD0335F733A5}" srcOrd="0" destOrd="0" presId="urn:microsoft.com/office/officeart/2005/8/layout/chevron2"/>
    <dgm:cxn modelId="{70A85C77-ECAB-4B64-B424-618AFE8AE4C9}" type="presOf" srcId="{6BBCD11A-08E7-4EA9-9D3B-DF0AC3B04355}" destId="{C794F92B-8471-48FB-B281-86D200249AF4}" srcOrd="0" destOrd="4" presId="urn:microsoft.com/office/officeart/2005/8/layout/chevron2"/>
    <dgm:cxn modelId="{457CEB8E-1223-4255-94C7-3E9DD41C0113}" type="presOf" srcId="{95EC8FCE-7D40-4270-873C-DDE72E811BBE}" destId="{4565BBA7-DE24-4CF6-B485-DD0335F733A5}" srcOrd="0" destOrd="2" presId="urn:microsoft.com/office/officeart/2005/8/layout/chevron2"/>
    <dgm:cxn modelId="{39FE1108-B2C7-4E67-A686-9EDC4EA72FE8}" type="presOf" srcId="{7F9B7501-878E-42B7-90B0-0BA92B262311}" destId="{C794F92B-8471-48FB-B281-86D200249AF4}" srcOrd="0" destOrd="5" presId="urn:microsoft.com/office/officeart/2005/8/layout/chevron2"/>
    <dgm:cxn modelId="{C563CA84-783E-419F-8304-DFA83BB8EDF6}" srcId="{A13160B5-17D2-4E26-BE49-61C72E705F66}" destId="{AB208042-3FCC-42C9-8711-4C303C53C314}" srcOrd="0" destOrd="0" parTransId="{7F5F2334-BD87-4C15-93CB-D53E2B3E7495}" sibTransId="{F67BEB7C-5174-4C2D-ADE7-576C4E44D109}"/>
    <dgm:cxn modelId="{0A0AAC68-B930-4457-9B6F-A90EB9B4E7F9}" srcId="{A13160B5-17D2-4E26-BE49-61C72E705F66}" destId="{6BBCD11A-08E7-4EA9-9D3B-DF0AC3B04355}" srcOrd="4" destOrd="0" parTransId="{E75872DA-D825-411D-837A-016CBA32F5E6}" sibTransId="{549358D0-ABE5-42F7-A3BC-9EF3DAB52719}"/>
    <dgm:cxn modelId="{CEFA32A3-EBD6-4E5D-842D-F600E82374EC}" type="presOf" srcId="{AD5B747E-FEB1-4D54-8292-7A71864F6F0F}" destId="{1FA106E8-102B-4194-B166-40C5F45551A8}" srcOrd="0" destOrd="2" presId="urn:microsoft.com/office/officeart/2005/8/layout/chevron2"/>
    <dgm:cxn modelId="{8773F4C7-8F03-4AD5-B97C-D46A1EF77361}" srcId="{B08B39CC-20E4-444F-8988-07E2B0B45EAF}" destId="{7EFC6215-8CD9-40B8-B70E-F2C5DCCA454E}" srcOrd="1" destOrd="0" parTransId="{3C0CE7C1-7C62-4604-A833-4885437F4194}" sibTransId="{AE33E26A-2227-4CA5-8418-6339A5FBE90A}"/>
    <dgm:cxn modelId="{E4149891-6E68-48F0-83E5-288801C8D1C5}" srcId="{A13160B5-17D2-4E26-BE49-61C72E705F66}" destId="{4442AFB1-1020-4051-91AD-378FB148921B}" srcOrd="1" destOrd="0" parTransId="{F2967BAC-318D-4E13-BF34-81350286D970}" sibTransId="{7709D1D5-E2EF-4A62-B1DE-D387ABBBB365}"/>
    <dgm:cxn modelId="{C297895E-4C2F-43DF-84F0-37D3D6470788}" srcId="{7EFC6215-8CD9-40B8-B70E-F2C5DCCA454E}" destId="{FEF3CB1B-4EDB-4504-B870-465045C261B6}" srcOrd="1" destOrd="0" parTransId="{77B7FF60-A5F7-4490-9C1C-5D5FBE2EEE30}" sibTransId="{3618364F-038E-4F2F-B375-0DDEBC3CF16F}"/>
    <dgm:cxn modelId="{70DC527D-4E5B-4980-9405-5F45E2CA6E5C}" type="presOf" srcId="{B51836BF-8198-4329-BB9E-A371B067C176}" destId="{4565BBA7-DE24-4CF6-B485-DD0335F733A5}" srcOrd="0" destOrd="3" presId="urn:microsoft.com/office/officeart/2005/8/layout/chevron2"/>
    <dgm:cxn modelId="{DD39B961-7B21-4F49-B763-7204E56081BA}" type="presOf" srcId="{7EFC6215-8CD9-40B8-B70E-F2C5DCCA454E}" destId="{D855862C-E3CC-41CE-971A-E6F95C51A926}" srcOrd="0" destOrd="0" presId="urn:microsoft.com/office/officeart/2005/8/layout/chevron2"/>
    <dgm:cxn modelId="{0541D57A-73C1-4931-B40F-118DB6D5A531}" srcId="{7EFC6215-8CD9-40B8-B70E-F2C5DCCA454E}" destId="{1F1DAB28-5433-4602-9EE6-1633C7C82DB7}" srcOrd="3" destOrd="0" parTransId="{53F4946E-173C-4A79-A7EF-284849E7F951}" sibTransId="{C192C754-5B44-4B96-B5E9-04A48016378A}"/>
    <dgm:cxn modelId="{2F4C361C-32F5-48B5-B784-71B420483079}" type="presOf" srcId="{2F488BB5-6BBA-4017-8A6D-A548584162D0}" destId="{4565BBA7-DE24-4CF6-B485-DD0335F733A5}" srcOrd="0" destOrd="4" presId="urn:microsoft.com/office/officeart/2005/8/layout/chevron2"/>
    <dgm:cxn modelId="{6E6BAA27-44B4-46A1-8234-B5AD311BDBEA}" type="presOf" srcId="{FEF3CB1B-4EDB-4504-B870-465045C261B6}" destId="{1FA106E8-102B-4194-B166-40C5F45551A8}" srcOrd="0" destOrd="1" presId="urn:microsoft.com/office/officeart/2005/8/layout/chevron2"/>
    <dgm:cxn modelId="{472AB440-3555-4E47-A350-24E3125A33F7}" type="presParOf" srcId="{BB737045-3D01-4E6D-A30D-E9FB68F89435}" destId="{F96C3D3E-5F64-4EC9-977D-D8FD4A293D62}" srcOrd="0" destOrd="0" presId="urn:microsoft.com/office/officeart/2005/8/layout/chevron2"/>
    <dgm:cxn modelId="{E5A48C53-F4CD-404C-B65C-F871F356BDC4}" type="presParOf" srcId="{F96C3D3E-5F64-4EC9-977D-D8FD4A293D62}" destId="{D3E741D9-65BF-4957-823D-97CC5AA99F87}" srcOrd="0" destOrd="0" presId="urn:microsoft.com/office/officeart/2005/8/layout/chevron2"/>
    <dgm:cxn modelId="{3AC08CC7-3C05-4A32-80F4-B187A1D12649}" type="presParOf" srcId="{F96C3D3E-5F64-4EC9-977D-D8FD4A293D62}" destId="{4565BBA7-DE24-4CF6-B485-DD0335F733A5}" srcOrd="1" destOrd="0" presId="urn:microsoft.com/office/officeart/2005/8/layout/chevron2"/>
    <dgm:cxn modelId="{6ED8EE46-D1FB-4ECC-9F05-04BFC71D8A51}" type="presParOf" srcId="{BB737045-3D01-4E6D-A30D-E9FB68F89435}" destId="{572867B9-DA17-4491-A6B0-975F5BA68E82}" srcOrd="1" destOrd="0" presId="urn:microsoft.com/office/officeart/2005/8/layout/chevron2"/>
    <dgm:cxn modelId="{D42C08B2-007F-4E9C-B302-CFB6600914DD}" type="presParOf" srcId="{BB737045-3D01-4E6D-A30D-E9FB68F89435}" destId="{7E732AB0-CCD0-459C-A250-3100CC399C16}" srcOrd="2" destOrd="0" presId="urn:microsoft.com/office/officeart/2005/8/layout/chevron2"/>
    <dgm:cxn modelId="{C392A06C-CA80-410D-937B-5F76211E0E0C}" type="presParOf" srcId="{7E732AB0-CCD0-459C-A250-3100CC399C16}" destId="{D855862C-E3CC-41CE-971A-E6F95C51A926}" srcOrd="0" destOrd="0" presId="urn:microsoft.com/office/officeart/2005/8/layout/chevron2"/>
    <dgm:cxn modelId="{0EAA2D99-FFA9-445F-9000-9FE37F170C9A}" type="presParOf" srcId="{7E732AB0-CCD0-459C-A250-3100CC399C16}" destId="{1FA106E8-102B-4194-B166-40C5F45551A8}" srcOrd="1" destOrd="0" presId="urn:microsoft.com/office/officeart/2005/8/layout/chevron2"/>
    <dgm:cxn modelId="{C906E545-B456-45FF-9D6E-15AD2C679DFE}" type="presParOf" srcId="{BB737045-3D01-4E6D-A30D-E9FB68F89435}" destId="{C54F2207-8FCD-4A94-A7DE-1AFF908BAE2E}" srcOrd="3" destOrd="0" presId="urn:microsoft.com/office/officeart/2005/8/layout/chevron2"/>
    <dgm:cxn modelId="{0B2A6631-8327-439E-878A-F495C64DA15D}" type="presParOf" srcId="{BB737045-3D01-4E6D-A30D-E9FB68F89435}" destId="{7E69ECA6-0E08-4876-B185-53042C4EA9A9}" srcOrd="4" destOrd="0" presId="urn:microsoft.com/office/officeart/2005/8/layout/chevron2"/>
    <dgm:cxn modelId="{0F2664D7-488F-4AA0-BDF7-DB84C2B50A05}" type="presParOf" srcId="{7E69ECA6-0E08-4876-B185-53042C4EA9A9}" destId="{547CE99C-6661-489A-8E00-C9CBADDBA93F}" srcOrd="0" destOrd="0" presId="urn:microsoft.com/office/officeart/2005/8/layout/chevron2"/>
    <dgm:cxn modelId="{D49D0AE4-0C66-4AFE-9474-70FADAA32BDB}" type="presParOf" srcId="{7E69ECA6-0E08-4876-B185-53042C4EA9A9}" destId="{C794F92B-8471-48FB-B281-86D200249AF4}" srcOrd="1" destOrd="0" presId="urn:microsoft.com/office/officeart/2005/8/layout/chevron2"/>
  </dgm:cxnLst>
  <dgm:bg/>
  <dgm:whole/>
  <dgm:extLst>
    <a:ext uri="http://schemas.microsoft.com/office/drawing/2008/diagram">
      <dsp:dataModelExt xmlns:dsp="http://schemas.microsoft.com/office/drawing/2008/diagram" xmlns="" relId="rId27"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3E741D9-65BF-4957-823D-97CC5AA99F87}">
      <dsp:nvSpPr>
        <dsp:cNvPr id="0" name=""/>
        <dsp:cNvSpPr/>
      </dsp:nvSpPr>
      <dsp:spPr>
        <a:xfrm rot="5400000">
          <a:off x="-139936" y="377166"/>
          <a:ext cx="1348500" cy="1068626"/>
        </a:xfrm>
        <a:prstGeom prst="chevron">
          <a:avLst/>
        </a:prstGeom>
        <a:solidFill>
          <a:schemeClr val="lt1">
            <a:hueOff val="0"/>
            <a:satOff val="0"/>
            <a:lumOff val="0"/>
            <a:alphaOff val="0"/>
          </a:schemeClr>
        </a:solidFill>
        <a:ln w="25400" cap="flat" cmpd="sng" algn="ctr">
          <a:solidFill>
            <a:schemeClr val="accent5">
              <a:shade val="80000"/>
              <a:hueOff val="0"/>
              <a:satOff val="0"/>
              <a:lumOff val="0"/>
              <a:alphaOff val="0"/>
            </a:schemeClr>
          </a:solidFill>
          <a:prstDash val="solid"/>
        </a:ln>
        <a:effectLst>
          <a:outerShdw blurRad="40000" dist="20000" dir="5400000" rotWithShape="0">
            <a:srgbClr val="000000">
              <a:alpha val="38000"/>
            </a:srgbClr>
          </a:outerShdw>
        </a:effectLst>
      </dsp:spPr>
      <dsp:style>
        <a:lnRef idx="2">
          <a:scrgbClr r="0" g="0" b="0"/>
        </a:lnRef>
        <a:fillRef idx="1">
          <a:scrgbClr r="0" g="0" b="0"/>
        </a:fillRef>
        <a:effectRef idx="1">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fr-FR" sz="1800" b="1" kern="1200">
              <a:latin typeface="Gill Sans MT" pitchFamily="34" charset="0"/>
            </a:rPr>
            <a:t>Jour 1</a:t>
          </a:r>
        </a:p>
      </dsp:txBody>
      <dsp:txXfrm rot="5400000">
        <a:off x="-139936" y="377166"/>
        <a:ext cx="1348500" cy="1068626"/>
      </dsp:txXfrm>
    </dsp:sp>
    <dsp:sp modelId="{4565BBA7-DE24-4CF6-B485-DD0335F733A5}">
      <dsp:nvSpPr>
        <dsp:cNvPr id="0" name=""/>
        <dsp:cNvSpPr/>
      </dsp:nvSpPr>
      <dsp:spPr>
        <a:xfrm rot="5400000">
          <a:off x="2680734" y="-1380077"/>
          <a:ext cx="822633" cy="4046849"/>
        </a:xfrm>
        <a:prstGeom prst="round2SameRect">
          <a:avLst/>
        </a:prstGeom>
        <a:solidFill>
          <a:schemeClr val="accent5">
            <a:alpha val="90000"/>
            <a:tint val="4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fr-FR" sz="1100" b="1" kern="1200">
              <a:latin typeface="+mn-lt"/>
            </a:rPr>
            <a:t>Savoir identifier les situations de conflit</a:t>
          </a:r>
        </a:p>
        <a:p>
          <a:pPr marL="57150" lvl="1" indent="-57150" algn="l" defTabSz="88900">
            <a:lnSpc>
              <a:spcPct val="90000"/>
            </a:lnSpc>
            <a:spcBef>
              <a:spcPct val="0"/>
            </a:spcBef>
            <a:spcAft>
              <a:spcPct val="15000"/>
            </a:spcAft>
            <a:buChar char="••"/>
          </a:pPr>
          <a:endParaRPr lang="fr-FR" sz="200" b="1" kern="1200">
            <a:latin typeface="+mn-lt"/>
          </a:endParaRPr>
        </a:p>
        <a:p>
          <a:pPr marL="57150" lvl="1" indent="-57150" algn="l" defTabSz="488950">
            <a:lnSpc>
              <a:spcPct val="90000"/>
            </a:lnSpc>
            <a:spcBef>
              <a:spcPct val="0"/>
            </a:spcBef>
            <a:spcAft>
              <a:spcPct val="15000"/>
            </a:spcAft>
            <a:buChar char="••"/>
          </a:pPr>
          <a:r>
            <a:rPr lang="fr-FR" sz="1100" b="1" kern="1200">
              <a:latin typeface="+mn-lt"/>
            </a:rPr>
            <a:t>Conflit, agressivité, violence, quelques définitions</a:t>
          </a:r>
        </a:p>
        <a:p>
          <a:pPr marL="57150" lvl="1" indent="-57150" algn="l" defTabSz="88900">
            <a:lnSpc>
              <a:spcPct val="90000"/>
            </a:lnSpc>
            <a:spcBef>
              <a:spcPct val="0"/>
            </a:spcBef>
            <a:spcAft>
              <a:spcPct val="15000"/>
            </a:spcAft>
            <a:buChar char="••"/>
          </a:pPr>
          <a:endParaRPr lang="fr-FR" sz="200" b="1" kern="1200">
            <a:latin typeface="+mn-lt"/>
          </a:endParaRPr>
        </a:p>
        <a:p>
          <a:pPr marL="57150" lvl="1" indent="-57150" algn="l" defTabSz="488950">
            <a:lnSpc>
              <a:spcPct val="90000"/>
            </a:lnSpc>
            <a:spcBef>
              <a:spcPct val="0"/>
            </a:spcBef>
            <a:spcAft>
              <a:spcPct val="15000"/>
            </a:spcAft>
            <a:buChar char="••"/>
          </a:pPr>
          <a:r>
            <a:rPr lang="fr-FR" sz="1100" b="1" kern="1200">
              <a:latin typeface="+mn-lt"/>
            </a:rPr>
            <a:t>La dynamique des émotions dans le conflit - apaiser l'émotion</a:t>
          </a:r>
        </a:p>
      </dsp:txBody>
      <dsp:txXfrm rot="5400000">
        <a:off x="2680734" y="-1380077"/>
        <a:ext cx="822633" cy="4046849"/>
      </dsp:txXfrm>
    </dsp:sp>
    <dsp:sp modelId="{D855862C-E3CC-41CE-971A-E6F95C51A926}">
      <dsp:nvSpPr>
        <dsp:cNvPr id="0" name=""/>
        <dsp:cNvSpPr/>
      </dsp:nvSpPr>
      <dsp:spPr>
        <a:xfrm rot="5400000">
          <a:off x="-228991" y="1526739"/>
          <a:ext cx="1526609" cy="1068626"/>
        </a:xfrm>
        <a:prstGeom prst="chevron">
          <a:avLst/>
        </a:prstGeom>
        <a:solidFill>
          <a:schemeClr val="lt1">
            <a:hueOff val="0"/>
            <a:satOff val="0"/>
            <a:lumOff val="0"/>
            <a:alphaOff val="0"/>
          </a:schemeClr>
        </a:solidFill>
        <a:ln w="25400" cap="flat" cmpd="sng" algn="ctr">
          <a:solidFill>
            <a:schemeClr val="accent5">
              <a:shade val="80000"/>
              <a:hueOff val="0"/>
              <a:satOff val="0"/>
              <a:lumOff val="0"/>
              <a:alphaOff val="0"/>
            </a:schemeClr>
          </a:solidFill>
          <a:prstDash val="solid"/>
        </a:ln>
        <a:effectLst>
          <a:outerShdw blurRad="40000" dist="20000" dir="5400000" rotWithShape="0">
            <a:srgbClr val="000000">
              <a:alpha val="38000"/>
            </a:srgbClr>
          </a:outerShdw>
        </a:effectLst>
      </dsp:spPr>
      <dsp:style>
        <a:lnRef idx="2">
          <a:scrgbClr r="0" g="0" b="0"/>
        </a:lnRef>
        <a:fillRef idx="1">
          <a:scrgbClr r="0" g="0" b="0"/>
        </a:fillRef>
        <a:effectRef idx="1">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fr-FR" sz="1800" b="1" kern="1200">
              <a:latin typeface="Gill Sans MT" pitchFamily="34" charset="0"/>
            </a:rPr>
            <a:t>Jour 2</a:t>
          </a:r>
        </a:p>
      </dsp:txBody>
      <dsp:txXfrm rot="5400000">
        <a:off x="-228991" y="1526739"/>
        <a:ext cx="1526609" cy="1068626"/>
      </dsp:txXfrm>
    </dsp:sp>
    <dsp:sp modelId="{1FA106E8-102B-4194-B166-40C5F45551A8}">
      <dsp:nvSpPr>
        <dsp:cNvPr id="0" name=""/>
        <dsp:cNvSpPr/>
      </dsp:nvSpPr>
      <dsp:spPr>
        <a:xfrm rot="5400000">
          <a:off x="2595903" y="-229489"/>
          <a:ext cx="992296" cy="4046849"/>
        </a:xfrm>
        <a:prstGeom prst="round2SameRect">
          <a:avLst/>
        </a:prstGeom>
        <a:solidFill>
          <a:schemeClr val="accent5">
            <a:alpha val="90000"/>
            <a:tint val="4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fr-FR" sz="1100" b="1" kern="1200">
              <a:latin typeface="+mn-lt"/>
            </a:rPr>
            <a:t> Savoir appréhender et solliciter le cadre institutionnel pour     mieux gérer les situations conflictuelles et/ou violentes</a:t>
          </a:r>
        </a:p>
        <a:p>
          <a:pPr marL="57150" lvl="1" indent="-57150" algn="l" defTabSz="88900">
            <a:lnSpc>
              <a:spcPct val="90000"/>
            </a:lnSpc>
            <a:spcBef>
              <a:spcPct val="0"/>
            </a:spcBef>
            <a:spcAft>
              <a:spcPct val="15000"/>
            </a:spcAft>
            <a:buChar char="••"/>
          </a:pPr>
          <a:endParaRPr lang="fr-FR" sz="200" b="1" kern="1200">
            <a:latin typeface="+mn-lt"/>
          </a:endParaRPr>
        </a:p>
        <a:p>
          <a:pPr marL="57150" lvl="1" indent="-57150" algn="l" defTabSz="488950">
            <a:lnSpc>
              <a:spcPct val="90000"/>
            </a:lnSpc>
            <a:spcBef>
              <a:spcPct val="0"/>
            </a:spcBef>
            <a:spcAft>
              <a:spcPct val="15000"/>
            </a:spcAft>
            <a:buChar char="••"/>
          </a:pPr>
          <a:r>
            <a:rPr lang="fr-FR" sz="1100" b="1" kern="1200">
              <a:latin typeface="+mn-lt"/>
            </a:rPr>
            <a:t> Connaître la loi et les procédures judiciaires</a:t>
          </a:r>
        </a:p>
        <a:p>
          <a:pPr marL="57150" lvl="1" indent="-57150" algn="l" defTabSz="88900">
            <a:lnSpc>
              <a:spcPct val="90000"/>
            </a:lnSpc>
            <a:spcBef>
              <a:spcPct val="0"/>
            </a:spcBef>
            <a:spcAft>
              <a:spcPct val="15000"/>
            </a:spcAft>
            <a:buChar char="••"/>
          </a:pPr>
          <a:endParaRPr lang="fr-FR" sz="200" b="1" kern="1200">
            <a:latin typeface="+mn-lt"/>
          </a:endParaRPr>
        </a:p>
        <a:p>
          <a:pPr marL="57150" lvl="1" indent="-57150" algn="l" defTabSz="488950">
            <a:lnSpc>
              <a:spcPct val="90000"/>
            </a:lnSpc>
            <a:spcBef>
              <a:spcPct val="0"/>
            </a:spcBef>
            <a:spcAft>
              <a:spcPct val="15000"/>
            </a:spcAft>
            <a:buChar char="••"/>
          </a:pPr>
          <a:r>
            <a:rPr lang="fr-FR" sz="1100" b="1" kern="1200">
              <a:latin typeface="+mn-lt"/>
            </a:rPr>
            <a:t> Savoir entendre, savoir argumenter tout en respectant l'usager</a:t>
          </a:r>
        </a:p>
      </dsp:txBody>
      <dsp:txXfrm rot="5400000">
        <a:off x="2595903" y="-229489"/>
        <a:ext cx="992296" cy="4046849"/>
      </dsp:txXfrm>
    </dsp:sp>
    <dsp:sp modelId="{547CE99C-6661-489A-8E00-C9CBADDBA93F}">
      <dsp:nvSpPr>
        <dsp:cNvPr id="0" name=""/>
        <dsp:cNvSpPr/>
      </dsp:nvSpPr>
      <dsp:spPr>
        <a:xfrm rot="5400000">
          <a:off x="-228991" y="2756740"/>
          <a:ext cx="1526609" cy="1068626"/>
        </a:xfrm>
        <a:prstGeom prst="chevron">
          <a:avLst/>
        </a:prstGeom>
        <a:solidFill>
          <a:schemeClr val="lt1">
            <a:hueOff val="0"/>
            <a:satOff val="0"/>
            <a:lumOff val="0"/>
            <a:alphaOff val="0"/>
          </a:schemeClr>
        </a:solidFill>
        <a:ln w="25400" cap="flat" cmpd="sng" algn="ctr">
          <a:solidFill>
            <a:schemeClr val="accent5">
              <a:shade val="80000"/>
              <a:hueOff val="0"/>
              <a:satOff val="0"/>
              <a:lumOff val="0"/>
              <a:alphaOff val="0"/>
            </a:schemeClr>
          </a:solidFill>
          <a:prstDash val="solid"/>
        </a:ln>
        <a:effectLst>
          <a:outerShdw blurRad="40000" dist="20000" dir="5400000" rotWithShape="0">
            <a:srgbClr val="000000">
              <a:alpha val="38000"/>
            </a:srgbClr>
          </a:outerShdw>
        </a:effectLst>
      </dsp:spPr>
      <dsp:style>
        <a:lnRef idx="2">
          <a:scrgbClr r="0" g="0" b="0"/>
        </a:lnRef>
        <a:fillRef idx="1">
          <a:scrgbClr r="0" g="0" b="0"/>
        </a:fillRef>
        <a:effectRef idx="1">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fr-FR" sz="1800" b="1" kern="1200">
              <a:latin typeface="Gill Sans MT" pitchFamily="34" charset="0"/>
            </a:rPr>
            <a:t>Jour 3</a:t>
          </a:r>
        </a:p>
      </dsp:txBody>
      <dsp:txXfrm rot="5400000">
        <a:off x="-228991" y="2756740"/>
        <a:ext cx="1526609" cy="1068626"/>
      </dsp:txXfrm>
    </dsp:sp>
    <dsp:sp modelId="{C794F92B-8471-48FB-B281-86D200249AF4}">
      <dsp:nvSpPr>
        <dsp:cNvPr id="0" name=""/>
        <dsp:cNvSpPr/>
      </dsp:nvSpPr>
      <dsp:spPr>
        <a:xfrm rot="5400000">
          <a:off x="2595903" y="1016433"/>
          <a:ext cx="992296" cy="4046849"/>
        </a:xfrm>
        <a:prstGeom prst="round2SameRect">
          <a:avLst/>
        </a:prstGeom>
        <a:solidFill>
          <a:schemeClr val="accent5">
            <a:alpha val="90000"/>
            <a:tint val="4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endParaRPr lang="fr-FR" sz="1100" b="1" kern="1200">
            <a:latin typeface="+mn-lt"/>
          </a:endParaRPr>
        </a:p>
        <a:p>
          <a:pPr marL="57150" lvl="1" indent="-57150" algn="l" defTabSz="488950">
            <a:lnSpc>
              <a:spcPct val="90000"/>
            </a:lnSpc>
            <a:spcBef>
              <a:spcPct val="0"/>
            </a:spcBef>
            <a:spcAft>
              <a:spcPct val="15000"/>
            </a:spcAft>
            <a:buChar char="••"/>
          </a:pPr>
          <a:r>
            <a:rPr lang="fr-FR" sz="1100" b="1" kern="1200">
              <a:latin typeface="+mn-lt"/>
            </a:rPr>
            <a:t> Savoir désamorcer les situations de conflit et/ou de violence ; la dynamique de l'affrontement</a:t>
          </a:r>
        </a:p>
        <a:p>
          <a:pPr marL="57150" lvl="1" indent="-57150" algn="l" defTabSz="88900">
            <a:lnSpc>
              <a:spcPct val="90000"/>
            </a:lnSpc>
            <a:spcBef>
              <a:spcPct val="0"/>
            </a:spcBef>
            <a:spcAft>
              <a:spcPct val="15000"/>
            </a:spcAft>
            <a:buChar char="••"/>
          </a:pPr>
          <a:endParaRPr lang="fr-FR" sz="200" b="1" kern="1200">
            <a:latin typeface="+mn-lt"/>
          </a:endParaRPr>
        </a:p>
        <a:p>
          <a:pPr marL="57150" lvl="1" indent="-57150" algn="l" defTabSz="488950">
            <a:lnSpc>
              <a:spcPct val="90000"/>
            </a:lnSpc>
            <a:spcBef>
              <a:spcPct val="0"/>
            </a:spcBef>
            <a:spcAft>
              <a:spcPct val="15000"/>
            </a:spcAft>
            <a:buChar char="••"/>
          </a:pPr>
          <a:r>
            <a:rPr lang="fr-FR" sz="1100" b="1" kern="1200">
              <a:latin typeface="+mn-lt"/>
            </a:rPr>
            <a:t> Savoir s'affirmer, savoir établir ou tenir un rapport de force</a:t>
          </a:r>
        </a:p>
        <a:p>
          <a:pPr marL="57150" lvl="1" indent="-57150" algn="l" defTabSz="88900">
            <a:lnSpc>
              <a:spcPct val="90000"/>
            </a:lnSpc>
            <a:spcBef>
              <a:spcPct val="0"/>
            </a:spcBef>
            <a:spcAft>
              <a:spcPct val="15000"/>
            </a:spcAft>
            <a:buChar char="••"/>
          </a:pPr>
          <a:endParaRPr lang="fr-FR" sz="200" b="1" kern="1200">
            <a:latin typeface="+mn-lt"/>
          </a:endParaRPr>
        </a:p>
        <a:p>
          <a:pPr marL="57150" lvl="1" indent="-57150" algn="l" defTabSz="488950">
            <a:lnSpc>
              <a:spcPct val="90000"/>
            </a:lnSpc>
            <a:spcBef>
              <a:spcPct val="0"/>
            </a:spcBef>
            <a:spcAft>
              <a:spcPct val="15000"/>
            </a:spcAft>
            <a:buChar char="••"/>
          </a:pPr>
          <a:r>
            <a:rPr lang="fr-FR" sz="1100" b="1" kern="1200">
              <a:latin typeface="+mn-lt"/>
            </a:rPr>
            <a:t> Les enjeux de la coopération en équipe pour faire face à l'agressivité et à la violence de l'usager.</a:t>
          </a:r>
        </a:p>
        <a:p>
          <a:pPr marL="114300" lvl="1" indent="-114300" algn="l" defTabSz="533400">
            <a:lnSpc>
              <a:spcPct val="90000"/>
            </a:lnSpc>
            <a:spcBef>
              <a:spcPct val="0"/>
            </a:spcBef>
            <a:spcAft>
              <a:spcPct val="15000"/>
            </a:spcAft>
            <a:buChar char="••"/>
          </a:pPr>
          <a:endParaRPr lang="fr-FR" sz="1200" kern="1200">
            <a:latin typeface="Gill Sans MT" pitchFamily="34" charset="0"/>
          </a:endParaRPr>
        </a:p>
      </dsp:txBody>
      <dsp:txXfrm rot="5400000">
        <a:off x="2595903" y="1016433"/>
        <a:ext cx="992296" cy="4046849"/>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Brochure Technologie-commerce</Template>
  <TotalTime>1</TotalTime>
  <Pages>2</Pages>
  <Words>11</Words>
  <Characters>66</Characters>
  <Application>Microsoft Office Word</Application>
  <DocSecurity>0</DocSecurity>
  <Lines>1</Lines>
  <Paragraphs>1</Paragraphs>
  <ScaleCrop>false</ScaleCrop>
  <Company>StockLayouts LLC</Company>
  <LinksUpToDate>false</LinksUpToDate>
  <CharactersWithSpaces>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dc:creator>
  <cp:lastModifiedBy>marie.pincemin</cp:lastModifiedBy>
  <cp:revision>2</cp:revision>
  <cp:lastPrinted>2012-07-04T15:29:00Z</cp:lastPrinted>
  <dcterms:created xsi:type="dcterms:W3CDTF">2012-09-03T12:48:00Z</dcterms:created>
  <dcterms:modified xsi:type="dcterms:W3CDTF">2012-09-03T12:48:00Z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TC102579951036</vt:lpwstr>
  </property>
  <property fmtid="{D5CDD505-2E9C-101B-9397-08002B2CF9AE}" pid="3" name="_DocHome">
    <vt:i4>258911560</vt:i4>
  </property>
</Properties>
</file>